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Default="009435B3" w:rsidP="00E47612">
      <w:pPr>
        <w:rPr>
          <w:szCs w:val="22"/>
        </w:rPr>
      </w:pPr>
    </w:p>
    <w:p w:rsidR="00065633" w:rsidRPr="007B66A1" w:rsidRDefault="00065633" w:rsidP="00065633">
      <w:pPr>
        <w:pStyle w:val="Normale1"/>
        <w:jc w:val="center"/>
        <w:rPr>
          <w:rFonts w:eastAsia="Calibri"/>
          <w:color w:val="7C0F23"/>
        </w:rPr>
      </w:pPr>
      <w:r w:rsidRPr="007B66A1">
        <w:rPr>
          <w:rFonts w:eastAsia="Calibri"/>
          <w:b/>
          <w:color w:val="7C0F23"/>
        </w:rPr>
        <w:t>Programmazione didattico-educativa di classe</w:t>
      </w:r>
    </w:p>
    <w:p w:rsidR="00065633" w:rsidRPr="007B66A1" w:rsidRDefault="005F299A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PRIMARIA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78556C">
        <w:rPr>
          <w:rFonts w:eastAsia="Calibri"/>
          <w:b/>
          <w:i/>
          <w:color w:val="7C0F23"/>
        </w:rPr>
        <w:t>4^B</w:t>
      </w:r>
      <w:bookmarkStart w:id="0" w:name="_GoBack"/>
      <w:bookmarkEnd w:id="0"/>
    </w:p>
    <w:p w:rsidR="00065633" w:rsidRPr="007B66A1" w:rsidRDefault="00065633" w:rsidP="00065633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a.</w:t>
      </w:r>
      <w:r w:rsidR="00EE3E4A" w:rsidRPr="007B66A1">
        <w:rPr>
          <w:rFonts w:eastAsia="Calibri"/>
          <w:b/>
          <w:color w:val="7C0F23"/>
        </w:rPr>
        <w:t xml:space="preserve"> s. 2019-2020</w:t>
      </w:r>
    </w:p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065633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Default="00065633" w:rsidP="00E07A17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065633" w:rsidRDefault="004C1DBF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ORIENTAMENTO GEOGRAFICO</w:t>
            </w:r>
          </w:p>
        </w:tc>
      </w:tr>
      <w:tr w:rsidR="00065633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8F514A" w:rsidRDefault="00065633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4A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065633" w:rsidRPr="008F514A" w:rsidRDefault="004C1DBF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4A">
              <w:rPr>
                <w:rFonts w:ascii="Calibri" w:eastAsia="Calibri" w:hAnsi="Calibri" w:cs="Calibri"/>
                <w:b/>
                <w:sz w:val="24"/>
                <w:szCs w:val="24"/>
              </w:rPr>
              <w:t>ORIENTAMENTO</w:t>
            </w:r>
          </w:p>
        </w:tc>
      </w:tr>
      <w:tr w:rsidR="00065633" w:rsidTr="00E07A1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E07A1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065633" w:rsidTr="00E07A1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4C1DBF" w:rsidRDefault="004C1DBF" w:rsidP="00E07A17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Si orienta nello spazio circostante e sulle carte geografiche utilizzando i punti cardinali e le coordinate geografiche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gli indicatori topologici</w:t>
            </w: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i punti cardinali</w:t>
            </w:r>
          </w:p>
          <w:p w:rsid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mappe</w:t>
            </w:r>
          </w:p>
          <w:p w:rsidR="004C1DBF" w:rsidRDefault="004C1DBF" w:rsidP="004C1DBF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065633" w:rsidRDefault="004C1DBF" w:rsidP="004C1DBF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1DBF">
              <w:rPr>
                <w:rFonts w:ascii="Calibri" w:eastAsia="Calibri" w:hAnsi="Calibri" w:cs="Calibri"/>
              </w:rPr>
              <w:t>carte geografiche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orientarsi e muoversi nello spazio circostante utilizzando riferimenti topologici e punti cardinali</w:t>
            </w: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orientarsi nello spazio utilizzando piante, semplici carte stradali e individuando i punti di riferimento</w:t>
            </w: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065633" w:rsidRPr="004C1DBF" w:rsidRDefault="004C1DBF" w:rsidP="004C1DBF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orientarsi sulle carte geografiche utilizzando i punti cardinali</w:t>
            </w:r>
          </w:p>
        </w:tc>
      </w:tr>
    </w:tbl>
    <w:p w:rsidR="00065633" w:rsidRPr="008F514A" w:rsidRDefault="00065633" w:rsidP="008F51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47612" w:rsidRDefault="00E47612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14A" w:rsidRDefault="008F514A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14A" w:rsidRDefault="008F514A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14A" w:rsidRPr="008F514A" w:rsidRDefault="008F514A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FA6B83" w:rsidTr="00E07A17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FA6B83" w:rsidTr="008F514A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4C1DBF" w:rsidRDefault="008F514A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C1DBF" w:rsidRPr="004C1DBF">
              <w:rPr>
                <w:rFonts w:ascii="Calibri" w:eastAsia="Calibri" w:hAnsi="Calibri" w:cs="Calibri"/>
              </w:rPr>
              <w:t>rientarsi e muoversi nello spazio circostante utilizzando riferimenti topologici e punti cardinali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A6B83" w:rsidRPr="004C1DBF" w:rsidRDefault="004C1DBF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orientamento con la bussola, i punti cardinali e il</w:t>
            </w:r>
            <w:r w:rsidR="008F514A">
              <w:rPr>
                <w:rFonts w:ascii="Calibri" w:eastAsia="Calibri" w:hAnsi="Calibri" w:cs="Calibri"/>
              </w:rPr>
              <w:t xml:space="preserve"> </w:t>
            </w:r>
            <w:r w:rsidRPr="004C1DBF">
              <w:rPr>
                <w:rFonts w:ascii="Calibri" w:eastAsia="Calibri" w:hAnsi="Calibri" w:cs="Calibri"/>
              </w:rPr>
              <w:t>Sole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Default="004C1DBF" w:rsidP="008F514A">
            <w:pPr>
              <w:pStyle w:val="Normale1"/>
              <w:widowControl w:val="0"/>
              <w:ind w:left="396"/>
              <w:jc w:val="center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1^ quadrimestre</w:t>
            </w:r>
          </w:p>
        </w:tc>
      </w:tr>
      <w:tr w:rsidR="00FA6B83" w:rsidTr="008F514A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4C1DBF" w:rsidRDefault="008F514A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C1DBF" w:rsidRPr="004C1DBF">
              <w:rPr>
                <w:rFonts w:ascii="Calibri" w:eastAsia="Calibri" w:hAnsi="Calibri" w:cs="Calibri"/>
              </w:rPr>
              <w:t>rientarsi nello spazio utilizzando piante, semplici carte stradali e individuando i punti di riferimento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A6B83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Interpretazione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C1DBF">
              <w:rPr>
                <w:rFonts w:ascii="Calibri" w:eastAsia="Calibri" w:hAnsi="Calibri" w:cs="Calibri"/>
              </w:rPr>
              <w:t>/ rappresentazione della pianta del luogo o paese in base ai punti cardinali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Default="004C1DBF" w:rsidP="008F514A">
            <w:pPr>
              <w:pStyle w:val="Normale1"/>
              <w:widowControl w:val="0"/>
              <w:ind w:left="396"/>
              <w:jc w:val="center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1^ quadrimestre</w:t>
            </w:r>
          </w:p>
        </w:tc>
      </w:tr>
      <w:tr w:rsidR="00FA6B83" w:rsidTr="008F514A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4C1DBF" w:rsidRDefault="008F514A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C1DBF" w:rsidRPr="004C1DBF">
              <w:rPr>
                <w:rFonts w:ascii="Calibri" w:eastAsia="Calibri" w:hAnsi="Calibri" w:cs="Calibri"/>
              </w:rPr>
              <w:t>rientarsi sulle carte geografiche utilizzando i punti cardinali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orientamento e lettura delle carte geografiche e ricerca di un luogo con l’utilizzo delle coordinate geografiche</w:t>
            </w:r>
          </w:p>
          <w:p w:rsidR="008F514A" w:rsidRPr="004C1DBF" w:rsidRDefault="008F514A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FA6B83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interpretazione della pianta del luogo o paese in base ai punti cardinali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Default="004C1DBF" w:rsidP="00E07A17">
            <w:pPr>
              <w:pStyle w:val="Normale1"/>
              <w:widowControl w:val="0"/>
              <w:ind w:left="3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Tutto l’anno</w:t>
            </w:r>
          </w:p>
        </w:tc>
      </w:tr>
    </w:tbl>
    <w:p w:rsidR="00FA6B83" w:rsidRPr="004E4DBA" w:rsidRDefault="00FA6B83" w:rsidP="008F514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6B83" w:rsidRPr="004E4DBA" w:rsidRDefault="00FA6B83" w:rsidP="008F514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6B83" w:rsidRDefault="00FA6B83" w:rsidP="008F514A">
      <w:pPr>
        <w:pStyle w:val="Normale1"/>
        <w:widowControl w:val="0"/>
        <w:spacing w:line="240" w:lineRule="auto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  <w:r>
        <w:rPr>
          <w:rFonts w:ascii="Calibri" w:eastAsia="Calibri" w:hAnsi="Calibri" w:cs="Calibri"/>
          <w:b/>
          <w:color w:val="CC0000"/>
          <w:sz w:val="24"/>
          <w:szCs w:val="24"/>
        </w:rPr>
        <w:t>STRATEGIE EDUCATIVO-DIDATTICHE:</w:t>
      </w:r>
    </w:p>
    <w:p w:rsidR="004E4DBA" w:rsidRPr="004E4DBA" w:rsidRDefault="004E4DBA" w:rsidP="008F514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Osservazione d</w:t>
      </w:r>
      <w:r>
        <w:rPr>
          <w:rFonts w:cs="Calibri"/>
          <w:color w:val="000000"/>
        </w:rPr>
        <w:t>iretta della realtà circostante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Letture di immagini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Conversazioni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 xml:space="preserve">Cooperative </w:t>
      </w:r>
      <w:proofErr w:type="spellStart"/>
      <w:r w:rsidRPr="004E4DBA">
        <w:rPr>
          <w:rFonts w:cs="Calibri"/>
          <w:color w:val="000000"/>
        </w:rPr>
        <w:t>learning</w:t>
      </w:r>
      <w:proofErr w:type="spellEnd"/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Esperimenti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C</w:t>
      </w:r>
      <w:r>
        <w:rPr>
          <w:rFonts w:cs="Calibri"/>
          <w:color w:val="000000"/>
        </w:rPr>
        <w:t>ostruzione di mappe concettuali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Esercizi interattivi e video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Rappresentaz</w:t>
      </w:r>
      <w:r>
        <w:rPr>
          <w:rFonts w:cs="Calibri"/>
          <w:color w:val="000000"/>
        </w:rPr>
        <w:t>ioni grafiche e verbalizzazioni</w:t>
      </w:r>
    </w:p>
    <w:p w:rsidR="004E4DBA" w:rsidRPr="00B823B9" w:rsidRDefault="004E4DBA" w:rsidP="00B823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9"/>
        <w:rPr>
          <w:rFonts w:cs="Calibri"/>
          <w:color w:val="000000"/>
        </w:rPr>
      </w:pPr>
      <w:proofErr w:type="spellStart"/>
      <w:r w:rsidRPr="00B823B9">
        <w:rPr>
          <w:rFonts w:cs="Calibri"/>
          <w:color w:val="000000"/>
        </w:rPr>
        <w:t>problematizzazione</w:t>
      </w:r>
      <w:proofErr w:type="spellEnd"/>
      <w:r w:rsidRPr="00B823B9">
        <w:rPr>
          <w:rFonts w:cs="Calibri"/>
          <w:color w:val="000000"/>
        </w:rPr>
        <w:t xml:space="preserve"> 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formulazione ipotesi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ricerca, raccolta ed elaborazione dat</w:t>
      </w:r>
      <w:r>
        <w:rPr>
          <w:rFonts w:cs="Calibri"/>
          <w:color w:val="000000"/>
        </w:rPr>
        <w:t>i</w:t>
      </w:r>
    </w:p>
    <w:p w:rsidR="00EA1C21" w:rsidRDefault="00EA1C21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83243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8F514A" w:rsidRDefault="00183243" w:rsidP="009C5016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51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183243" w:rsidRPr="008F514A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51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ORIENTAMENTO GEOGRAFICO</w:t>
            </w:r>
          </w:p>
        </w:tc>
      </w:tr>
      <w:tr w:rsidR="00183243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8F514A" w:rsidRDefault="00183243" w:rsidP="00EA1C21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51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183243" w:rsidRPr="008F514A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8F514A">
              <w:rPr>
                <w:rFonts w:asciiTheme="minorHAnsi" w:hAnsiTheme="minorHAnsi" w:cstheme="minorHAnsi"/>
                <w:b/>
                <w:bCs/>
              </w:rPr>
              <w:t xml:space="preserve">LINGUAGGIO DELLA GEOGRAFICITÀ = rappresentare lo spazio </w:t>
            </w:r>
          </w:p>
        </w:tc>
      </w:tr>
      <w:tr w:rsidR="00183243" w:rsidTr="009C5016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83243" w:rsidTr="009C5016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183243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183243"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egge ed interpreta vari tipi di carte geografiche ricavandone informazioni (dati e cartografia) </w:t>
            </w:r>
          </w:p>
          <w:p w:rsidR="00183243" w:rsidRPr="00EA1C21" w:rsidRDefault="00183243" w:rsidP="009C5016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grafici</w:t>
            </w:r>
            <w:r w:rsidR="00EA1C21"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 tabelle per organizzare dati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simboli convenzionali 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 caratteristiche e la simbologia di carte geografiche di diversa tipologia: fisica, </w:t>
            </w:r>
            <w:r w:rsidR="00EA1C21"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politica, tematica, cartogrammi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1C21">
              <w:rPr>
                <w:rFonts w:asciiTheme="minorHAnsi" w:hAnsiTheme="minorHAnsi" w:cstheme="minorHAnsi"/>
              </w:rPr>
              <w:t xml:space="preserve">i sistemi di simbolizzazione (uso del colore, tratteggio, scala grafica…) 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saper 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raccogliere ed organizzare dati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EA1C21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creare grafici e tabelle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nterpretare grafici e/o tabelle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riconoscere e int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erpretare simboli convenzionali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utilizzare e leggere carte geogr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afiche, tematiche e cartogrammi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confrontare diversi tipi di carte geografi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 traendone informazioni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A1C21" w:rsidRPr="00EA1C21" w:rsidRDefault="00183243" w:rsidP="00183243">
            <w:pPr>
              <w:pStyle w:val="Normale1"/>
              <w:widowControl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A1C21">
              <w:rPr>
                <w:rFonts w:asciiTheme="minorHAnsi" w:hAnsiTheme="minorHAnsi" w:cstheme="minorHAnsi"/>
              </w:rPr>
              <w:t>estendere le proprie carte mentali a territori più estesi</w:t>
            </w:r>
          </w:p>
        </w:tc>
      </w:tr>
    </w:tbl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83243" w:rsidTr="009C5016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183243" w:rsidTr="00EA1C21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3243"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aper raccogliere ed organizzare dati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ricerca dei dati e loro elaborazione digitale e grafica </w:t>
            </w:r>
          </w:p>
          <w:p w:rsidR="00183243" w:rsidRPr="00EA1C21" w:rsidRDefault="00183243" w:rsidP="00EA1C21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183243" w:rsidP="00EA1C2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  <w:tr w:rsidR="00183243" w:rsidTr="00EA1C21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83243"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reare grafici e tabelle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organizzazione delle informazioni riguardanti le “quantità numeriche” di un determinato fenomeno demografico, territoriale, economico e paesaggistico in tabelle, istogrammi, areogrammi e ideogrammi 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183243" w:rsidP="00EA1C2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  <w:tr w:rsidR="00183243" w:rsidTr="00EA1C21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Interpretare grafici e/o tabelle</w:t>
            </w:r>
          </w:p>
          <w:p w:rsidR="00183243" w:rsidRPr="00EA1C21" w:rsidRDefault="00183243" w:rsidP="00EA1C21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lettura e confronto di dati e informazioni sull’ambiente analisi e utilizzo di grafici e tabelle geografiche 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183243" w:rsidP="00EA1C2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</w:tbl>
    <w:p w:rsidR="00183243" w:rsidRDefault="00183243" w:rsidP="0018324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18324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1E19FF">
      <w:pPr>
        <w:pStyle w:val="Normale1"/>
        <w:widowControl w:val="0"/>
        <w:spacing w:line="240" w:lineRule="auto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  <w:r w:rsidRPr="00183243">
        <w:rPr>
          <w:rFonts w:ascii="Calibri" w:eastAsia="Calibri" w:hAnsi="Calibri" w:cs="Calibri"/>
          <w:b/>
          <w:color w:val="CC0000"/>
          <w:sz w:val="24"/>
          <w:szCs w:val="24"/>
        </w:rPr>
        <w:t xml:space="preserve">STRATEGIE EDUCATIVO-DIDATTICHE: </w:t>
      </w:r>
    </w:p>
    <w:p w:rsidR="00183243" w:rsidRP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attivazione consapevolezza della competenza mediante processo di categorizzazione e di riflessione logica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lavoro cooperativo, di </w:t>
      </w:r>
      <w:proofErr w:type="spellStart"/>
      <w:r w:rsidRPr="00183243">
        <w:rPr>
          <w:rFonts w:cs="Calibri"/>
          <w:color w:val="000000"/>
        </w:rPr>
        <w:t>modelling</w:t>
      </w:r>
      <w:proofErr w:type="spellEnd"/>
      <w:r w:rsidRPr="00183243">
        <w:rPr>
          <w:rFonts w:cs="Calibri"/>
          <w:color w:val="000000"/>
        </w:rPr>
        <w:t xml:space="preserve"> e </w:t>
      </w:r>
      <w:proofErr w:type="spellStart"/>
      <w:r w:rsidRPr="00183243">
        <w:rPr>
          <w:rFonts w:cs="Calibri"/>
          <w:color w:val="000000"/>
        </w:rPr>
        <w:t>coaching</w:t>
      </w:r>
      <w:proofErr w:type="spellEnd"/>
      <w:r w:rsidRPr="00183243">
        <w:rPr>
          <w:rFonts w:cs="Calibri"/>
          <w:color w:val="000000"/>
        </w:rPr>
        <w:t xml:space="preserve"> dell'insegnante, di tutoraggio dei compagni di </w:t>
      </w:r>
      <w:proofErr w:type="spellStart"/>
      <w:r w:rsidRPr="00183243">
        <w:rPr>
          <w:rFonts w:cs="Calibri"/>
          <w:color w:val="000000"/>
        </w:rPr>
        <w:t>scaffolding</w:t>
      </w:r>
      <w:proofErr w:type="spellEnd"/>
      <w:r w:rsidRPr="00183243">
        <w:rPr>
          <w:rFonts w:cs="Calibri"/>
          <w:color w:val="000000"/>
        </w:rPr>
        <w:t xml:space="preserve"> e fading binari paralleli tra lettura e conversazione per la consapevolezza dello scopo d'apprendimento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proofErr w:type="spellStart"/>
      <w:r w:rsidRPr="00183243">
        <w:rPr>
          <w:rFonts w:cs="Calibri"/>
          <w:color w:val="000000"/>
        </w:rPr>
        <w:t>problematizzazione</w:t>
      </w:r>
      <w:proofErr w:type="spellEnd"/>
      <w:r w:rsidRPr="00183243">
        <w:rPr>
          <w:rFonts w:cs="Calibri"/>
          <w:color w:val="000000"/>
        </w:rPr>
        <w:t xml:space="preserve">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formulazione ipotesi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ricerca, raccolta ed elaborazione dati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codifica e decodifica delle procedure </w:t>
      </w: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9F5" w:rsidRDefault="00D739F5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9F5" w:rsidRDefault="00D739F5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D70BB7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0BB7" w:rsidRPr="00D739F5" w:rsidRDefault="00D70BB7" w:rsidP="00D739F5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D739F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D70BB7" w:rsidRPr="00D739F5" w:rsidRDefault="00D70BB7" w:rsidP="00D739F5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739F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ORIENTAMENTO GEOGRAFICO</w:t>
            </w:r>
          </w:p>
        </w:tc>
      </w:tr>
      <w:tr w:rsidR="00D70BB7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39F5" w:rsidRPr="00D739F5" w:rsidRDefault="00D70BB7" w:rsidP="00D739F5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739F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D70BB7" w:rsidRPr="00D739F5" w:rsidRDefault="00D70BB7" w:rsidP="00D739F5">
            <w:pPr>
              <w:pStyle w:val="Normale1"/>
              <w:widowControl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739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PAESAGGIO </w:t>
            </w:r>
          </w:p>
        </w:tc>
      </w:tr>
      <w:tr w:rsidR="00D70BB7" w:rsidTr="009C5016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D70BB7" w:rsidTr="009C5016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D70BB7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0BB7" w:rsidRPr="00D739F5" w:rsidRDefault="00D70BB7" w:rsidP="00D739F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BB7">
              <w:rPr>
                <w:rFonts w:ascii="Calibri" w:hAnsi="Calibri" w:cs="Calibri"/>
                <w:sz w:val="22"/>
                <w:szCs w:val="22"/>
              </w:rPr>
              <w:t>Individua e descrive gli elementi fisici e antropici che caratterizzano i paesaggi del proprio ambiente di vita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0BB7" w:rsidRDefault="00D70BB7" w:rsidP="00D70BB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BB7">
              <w:rPr>
                <w:rFonts w:ascii="Calibri" w:hAnsi="Calibri" w:cs="Calibri"/>
                <w:sz w:val="22"/>
                <w:szCs w:val="22"/>
              </w:rPr>
              <w:t>gli elementi che caratterizzano</w:t>
            </w:r>
            <w:r w:rsidR="00D739F5">
              <w:rPr>
                <w:rFonts w:ascii="Calibri" w:hAnsi="Calibri" w:cs="Calibri"/>
                <w:sz w:val="22"/>
                <w:szCs w:val="22"/>
              </w:rPr>
              <w:t xml:space="preserve"> i principali paesaggi italiani</w:t>
            </w:r>
          </w:p>
          <w:p w:rsidR="00D70BB7" w:rsidRPr="00D70BB7" w:rsidRDefault="00D70BB7" w:rsidP="009C5016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0BB7" w:rsidRDefault="00D70BB7" w:rsidP="00D70BB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BB7">
              <w:rPr>
                <w:rFonts w:ascii="Calibri" w:hAnsi="Calibri" w:cs="Calibri"/>
                <w:sz w:val="22"/>
                <w:szCs w:val="22"/>
              </w:rPr>
              <w:t xml:space="preserve">individuare i principali elementi fisici e antropici del territorio </w:t>
            </w:r>
            <w:r w:rsidR="00D739F5">
              <w:rPr>
                <w:rFonts w:ascii="Calibri" w:hAnsi="Calibri" w:cs="Calibri"/>
                <w:sz w:val="22"/>
                <w:szCs w:val="22"/>
              </w:rPr>
              <w:t>interpretando carte geografiche</w:t>
            </w:r>
          </w:p>
          <w:p w:rsidR="00D70BB7" w:rsidRPr="00D70BB7" w:rsidRDefault="00D70BB7" w:rsidP="009C5016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83243" w:rsidRDefault="00183243" w:rsidP="001E19F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1E19F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D70BB7" w:rsidTr="009C5016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D70BB7" w:rsidRPr="00D739F5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0BB7" w:rsidRPr="00D739F5" w:rsidRDefault="00D739F5" w:rsidP="00D739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9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70BB7" w:rsidRPr="00D739F5">
              <w:rPr>
                <w:rFonts w:asciiTheme="minorHAnsi" w:hAnsiTheme="minorHAnsi" w:cstheme="minorHAnsi"/>
                <w:sz w:val="22"/>
                <w:szCs w:val="22"/>
              </w:rPr>
              <w:t xml:space="preserve">ndividuare i principali elementi fisici e antropici del territorio </w:t>
            </w:r>
          </w:p>
          <w:p w:rsidR="00D70BB7" w:rsidRPr="00D739F5" w:rsidRDefault="00D70BB7" w:rsidP="00D739F5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D739F5">
              <w:rPr>
                <w:rFonts w:asciiTheme="minorHAnsi" w:hAnsiTheme="minorHAnsi" w:cstheme="minorHAnsi"/>
              </w:rPr>
              <w:t xml:space="preserve">interpretando carte geografiche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39F5" w:rsidRDefault="00D70BB7" w:rsidP="00D739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9F5">
              <w:rPr>
                <w:rFonts w:asciiTheme="minorHAnsi" w:hAnsiTheme="minorHAnsi" w:cstheme="minorHAnsi"/>
                <w:sz w:val="22"/>
                <w:szCs w:val="22"/>
              </w:rPr>
              <w:t xml:space="preserve">analisi delle relazioni esistenti tra elementi fisici ed antropici dei principali paesaggi italiani </w:t>
            </w:r>
          </w:p>
          <w:p w:rsidR="00D70BB7" w:rsidRPr="00D739F5" w:rsidRDefault="00D70BB7" w:rsidP="00D739F5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39F5" w:rsidRDefault="00D70BB7" w:rsidP="00D739F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9F5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</w:tbl>
    <w:p w:rsidR="00183243" w:rsidRDefault="00183243" w:rsidP="00D70B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0B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0BB7" w:rsidRDefault="00D70BB7" w:rsidP="001E19FF">
      <w:pPr>
        <w:pStyle w:val="Normale1"/>
        <w:widowControl w:val="0"/>
        <w:spacing w:line="240" w:lineRule="auto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  <w:r w:rsidRPr="00D70BB7">
        <w:rPr>
          <w:rFonts w:ascii="Calibri" w:eastAsia="Calibri" w:hAnsi="Calibri" w:cs="Calibri"/>
          <w:b/>
          <w:color w:val="CC0000"/>
          <w:sz w:val="24"/>
          <w:szCs w:val="24"/>
        </w:rPr>
        <w:t xml:space="preserve">STRATEGIE EDUCATIVO-DIDATTICHE: </w:t>
      </w:r>
    </w:p>
    <w:p w:rsidR="00D70BB7" w:rsidRPr="00D70BB7" w:rsidRDefault="00D70BB7" w:rsidP="00D70B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 xml:space="preserve">lavoro cooperativo, di </w:t>
      </w:r>
      <w:proofErr w:type="spellStart"/>
      <w:r w:rsidRPr="00D70BB7">
        <w:rPr>
          <w:rFonts w:cs="Calibri"/>
          <w:color w:val="000000"/>
        </w:rPr>
        <w:t>modelling</w:t>
      </w:r>
      <w:proofErr w:type="spellEnd"/>
      <w:r w:rsidRPr="00D70BB7">
        <w:rPr>
          <w:rFonts w:cs="Calibri"/>
          <w:color w:val="000000"/>
        </w:rPr>
        <w:t xml:space="preserve"> e </w:t>
      </w:r>
      <w:proofErr w:type="spellStart"/>
      <w:r w:rsidRPr="00D70BB7">
        <w:rPr>
          <w:rFonts w:cs="Calibri"/>
          <w:color w:val="000000"/>
        </w:rPr>
        <w:t>coaching</w:t>
      </w:r>
      <w:proofErr w:type="spellEnd"/>
      <w:r w:rsidRPr="00D70BB7">
        <w:rPr>
          <w:rFonts w:cs="Calibri"/>
          <w:color w:val="000000"/>
        </w:rPr>
        <w:t xml:space="preserve"> dell'insegnante, di tutoraggio dei compagni, di </w:t>
      </w:r>
      <w:proofErr w:type="spellStart"/>
      <w:r w:rsidRPr="00D70BB7">
        <w:rPr>
          <w:rFonts w:cs="Calibri"/>
          <w:color w:val="000000"/>
        </w:rPr>
        <w:t>scaffolding</w:t>
      </w:r>
      <w:proofErr w:type="spellEnd"/>
      <w:r w:rsidRPr="00D70BB7">
        <w:rPr>
          <w:rFonts w:cs="Calibri"/>
          <w:color w:val="000000"/>
        </w:rPr>
        <w:t xml:space="preserve"> e fading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proofErr w:type="spellStart"/>
      <w:r w:rsidRPr="00D70BB7">
        <w:rPr>
          <w:rFonts w:cs="Calibri"/>
          <w:color w:val="000000"/>
        </w:rPr>
        <w:t>problematizzazione</w:t>
      </w:r>
      <w:proofErr w:type="spellEnd"/>
      <w:r w:rsidRPr="00D70BB7">
        <w:rPr>
          <w:rFonts w:cs="Calibri"/>
          <w:color w:val="000000"/>
        </w:rPr>
        <w:t xml:space="preserve">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 xml:space="preserve">formulazione ipotesi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 xml:space="preserve">ricerca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>decodifica e codifica delle procedure (mappe-sch</w:t>
      </w:r>
      <w:r>
        <w:rPr>
          <w:rFonts w:cs="Calibri"/>
          <w:color w:val="000000"/>
        </w:rPr>
        <w:t>emi-scalette)</w:t>
      </w:r>
    </w:p>
    <w:p w:rsidR="00183243" w:rsidRDefault="00183243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E19FF" w:rsidRDefault="001E19FF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E19FF" w:rsidRDefault="001E19FF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582438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C505B7" w:rsidRDefault="00582438" w:rsidP="009C501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05B7"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582438" w:rsidRPr="00C505B7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05B7">
              <w:rPr>
                <w:rFonts w:ascii="Calibri" w:eastAsia="Calibri" w:hAnsi="Calibri" w:cs="Calibri"/>
                <w:b/>
                <w:sz w:val="24"/>
                <w:szCs w:val="24"/>
              </w:rPr>
              <w:t>ORIENTAMENTO GEOGRAFICO</w:t>
            </w:r>
          </w:p>
        </w:tc>
      </w:tr>
      <w:tr w:rsidR="00582438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C505B7" w:rsidRDefault="00582438" w:rsidP="009C5016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05B7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582438" w:rsidRPr="00C505B7" w:rsidRDefault="00582438" w:rsidP="0058243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C505B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REGIONE E SISTEMA TERRITORIALE </w:t>
            </w:r>
          </w:p>
        </w:tc>
      </w:tr>
      <w:tr w:rsidR="00582438" w:rsidTr="009C5016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582438" w:rsidTr="009C5016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582438" w:rsidRPr="00986057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Individua problemi relativi alla tutela e valorizzazione del patrimonio naturale e culturale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 patrimonio naturale e culturale del proprio territorio</w:t>
            </w:r>
          </w:p>
          <w:p w:rsidR="00986057" w:rsidRPr="00986057" w:rsidRDefault="00986057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proporre soluzioni idonee alla tutela del patrimonio naturale e cultura</w:t>
            </w:r>
            <w:r w:rsidR="00986057"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 del proprio contesto di vita</w:t>
            </w:r>
          </w:p>
          <w:p w:rsidR="00582438" w:rsidRPr="00986057" w:rsidRDefault="00582438" w:rsidP="00986057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183243" w:rsidRDefault="00183243" w:rsidP="009860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9860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582438" w:rsidTr="009C5016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986057" w:rsidRPr="00986057" w:rsidTr="0098605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986057" w:rsidRDefault="00986057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582438"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roporre soluzioni idonee alla tutela del patrimonio naturale e culturale del proprio contesto di vita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individuazione di azioni e comportamenti volti alla salvaguardia del patrimonio naturale e culturale del territorio </w:t>
            </w:r>
          </w:p>
          <w:p w:rsidR="00582438" w:rsidRPr="00986057" w:rsidRDefault="00582438" w:rsidP="00986057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986057" w:rsidRDefault="00582438" w:rsidP="00986057">
            <w:pPr>
              <w:pStyle w:val="Normale1"/>
              <w:widowControl w:val="0"/>
              <w:ind w:left="396"/>
              <w:jc w:val="center"/>
              <w:rPr>
                <w:rFonts w:asciiTheme="minorHAnsi" w:eastAsia="Calibri" w:hAnsiTheme="minorHAnsi" w:cstheme="minorHAnsi"/>
              </w:rPr>
            </w:pPr>
            <w:r w:rsidRPr="00986057">
              <w:rPr>
                <w:rFonts w:asciiTheme="minorHAnsi" w:eastAsia="Calibri" w:hAnsiTheme="minorHAnsi" w:cstheme="minorHAnsi"/>
              </w:rPr>
              <w:t>2^ quadrimestre</w:t>
            </w:r>
          </w:p>
        </w:tc>
      </w:tr>
    </w:tbl>
    <w:p w:rsidR="00183243" w:rsidRDefault="00183243" w:rsidP="00582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582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438" w:rsidRDefault="00582438" w:rsidP="00582438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  <w:r w:rsidRPr="00582438">
        <w:rPr>
          <w:rFonts w:ascii="Calibri" w:eastAsia="Calibri" w:hAnsi="Calibri" w:cs="Calibri"/>
          <w:b/>
          <w:color w:val="CC0000"/>
          <w:sz w:val="24"/>
          <w:szCs w:val="24"/>
        </w:rPr>
        <w:t xml:space="preserve">STRATEGIE EDUCATIVO-DIDATTICHE: </w:t>
      </w:r>
    </w:p>
    <w:p w:rsidR="00582438" w:rsidRPr="00582438" w:rsidRDefault="00582438" w:rsidP="00582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lavoro cooperativo, di </w:t>
      </w:r>
      <w:proofErr w:type="spellStart"/>
      <w:r w:rsidRPr="00582438">
        <w:rPr>
          <w:rFonts w:cs="Calibri"/>
          <w:color w:val="000000"/>
        </w:rPr>
        <w:t>modelling</w:t>
      </w:r>
      <w:proofErr w:type="spellEnd"/>
      <w:r w:rsidRPr="00582438">
        <w:rPr>
          <w:rFonts w:cs="Calibri"/>
          <w:color w:val="000000"/>
        </w:rPr>
        <w:t xml:space="preserve"> e </w:t>
      </w:r>
      <w:proofErr w:type="spellStart"/>
      <w:r w:rsidRPr="00582438">
        <w:rPr>
          <w:rFonts w:cs="Calibri"/>
          <w:color w:val="000000"/>
        </w:rPr>
        <w:t>coaching</w:t>
      </w:r>
      <w:proofErr w:type="spellEnd"/>
      <w:r w:rsidRPr="00582438">
        <w:rPr>
          <w:rFonts w:cs="Calibri"/>
          <w:color w:val="000000"/>
        </w:rPr>
        <w:t xml:space="preserve"> dell'insegnante, di tutoraggio dei compagni di </w:t>
      </w:r>
      <w:proofErr w:type="spellStart"/>
      <w:r w:rsidRPr="00582438">
        <w:rPr>
          <w:rFonts w:cs="Calibri"/>
          <w:color w:val="000000"/>
        </w:rPr>
        <w:t>scaffolding</w:t>
      </w:r>
      <w:proofErr w:type="spellEnd"/>
      <w:r w:rsidRPr="00582438">
        <w:rPr>
          <w:rFonts w:cs="Calibri"/>
          <w:color w:val="000000"/>
        </w:rPr>
        <w:t xml:space="preserve"> e fading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proofErr w:type="spellStart"/>
      <w:r w:rsidRPr="00582438">
        <w:rPr>
          <w:rFonts w:cs="Calibri"/>
          <w:color w:val="000000"/>
        </w:rPr>
        <w:t>problematizzazione</w:t>
      </w:r>
      <w:proofErr w:type="spellEnd"/>
      <w:r w:rsidRPr="00582438">
        <w:rPr>
          <w:rFonts w:cs="Calibri"/>
          <w:color w:val="000000"/>
        </w:rPr>
        <w:t xml:space="preserve">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formulazione ipotesi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ricerca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conversazioni di comparazione tra passato e presente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formulazione inferenze </w:t>
      </w:r>
    </w:p>
    <w:p w:rsidR="00FA6B83" w:rsidRPr="004E4DBA" w:rsidRDefault="00FA6B83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sectPr w:rsidR="00FA6B83" w:rsidRPr="004E4DBA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D" w:rsidRDefault="00241E5D" w:rsidP="00D334E2">
      <w:r>
        <w:separator/>
      </w:r>
    </w:p>
  </w:endnote>
  <w:endnote w:type="continuationSeparator" w:id="0">
    <w:p w:rsidR="00241E5D" w:rsidRDefault="00241E5D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241E5D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241E5D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241E5D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241E5D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241E5D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D" w:rsidRDefault="00241E5D" w:rsidP="00D334E2">
      <w:r>
        <w:separator/>
      </w:r>
    </w:p>
  </w:footnote>
  <w:footnote w:type="continuationSeparator" w:id="0">
    <w:p w:rsidR="00241E5D" w:rsidRDefault="00241E5D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 wp14:anchorId="263FD49F" wp14:editId="79CC8E4E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 wp14:anchorId="377C4F88" wp14:editId="3703DE5D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2A7653FA" wp14:editId="18806E85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 wp14:anchorId="121CAFD9" wp14:editId="7192CEE7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818612A" wp14:editId="4A545BCD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 wp14:anchorId="2152B59F" wp14:editId="7D0E48AF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quirinale.it/qrnw/statico/simboli/emblema/immagini/emblema_gr.jpg" style="width:410.65pt;height:461.25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5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9E3E05"/>
    <w:multiLevelType w:val="hybridMultilevel"/>
    <w:tmpl w:val="0E38F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11102"/>
    <w:multiLevelType w:val="hybridMultilevel"/>
    <w:tmpl w:val="495E25D0"/>
    <w:lvl w:ilvl="0" w:tplc="3ADED85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664A1"/>
    <w:multiLevelType w:val="hybridMultilevel"/>
    <w:tmpl w:val="8EA85EF4"/>
    <w:lvl w:ilvl="0" w:tplc="1C902FA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76"/>
    <w:rsid w:val="00011B2C"/>
    <w:rsid w:val="00017797"/>
    <w:rsid w:val="00031208"/>
    <w:rsid w:val="00035DB3"/>
    <w:rsid w:val="00042892"/>
    <w:rsid w:val="00042CDB"/>
    <w:rsid w:val="0005053A"/>
    <w:rsid w:val="000519A8"/>
    <w:rsid w:val="00056DB2"/>
    <w:rsid w:val="00065633"/>
    <w:rsid w:val="00072B8F"/>
    <w:rsid w:val="00076705"/>
    <w:rsid w:val="00085070"/>
    <w:rsid w:val="000A0020"/>
    <w:rsid w:val="000A349E"/>
    <w:rsid w:val="000A7D9F"/>
    <w:rsid w:val="000B1307"/>
    <w:rsid w:val="000C5C35"/>
    <w:rsid w:val="000D2735"/>
    <w:rsid w:val="000E02C7"/>
    <w:rsid w:val="000E209C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7176A"/>
    <w:rsid w:val="00172311"/>
    <w:rsid w:val="00183243"/>
    <w:rsid w:val="001876D1"/>
    <w:rsid w:val="001D46FC"/>
    <w:rsid w:val="001E039C"/>
    <w:rsid w:val="001E19FF"/>
    <w:rsid w:val="001E7A2B"/>
    <w:rsid w:val="001F17F2"/>
    <w:rsid w:val="00223BB8"/>
    <w:rsid w:val="00230142"/>
    <w:rsid w:val="00232741"/>
    <w:rsid w:val="00241E5D"/>
    <w:rsid w:val="00243549"/>
    <w:rsid w:val="00245350"/>
    <w:rsid w:val="00257225"/>
    <w:rsid w:val="002617B9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30900"/>
    <w:rsid w:val="00332029"/>
    <w:rsid w:val="00351FAA"/>
    <w:rsid w:val="003556E8"/>
    <w:rsid w:val="00355776"/>
    <w:rsid w:val="00372EF3"/>
    <w:rsid w:val="00374A52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C1DBF"/>
    <w:rsid w:val="004C684D"/>
    <w:rsid w:val="004D126A"/>
    <w:rsid w:val="004D3C3D"/>
    <w:rsid w:val="004D6C89"/>
    <w:rsid w:val="004E4DBA"/>
    <w:rsid w:val="004F03A8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82438"/>
    <w:rsid w:val="005937CD"/>
    <w:rsid w:val="00595E9E"/>
    <w:rsid w:val="005C1B9A"/>
    <w:rsid w:val="005D62F8"/>
    <w:rsid w:val="005D6387"/>
    <w:rsid w:val="005E4D1D"/>
    <w:rsid w:val="005E5728"/>
    <w:rsid w:val="005F299A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39EB"/>
    <w:rsid w:val="00635E81"/>
    <w:rsid w:val="006604A0"/>
    <w:rsid w:val="006819AB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41FC0"/>
    <w:rsid w:val="00751120"/>
    <w:rsid w:val="00757896"/>
    <w:rsid w:val="007627F4"/>
    <w:rsid w:val="00762C59"/>
    <w:rsid w:val="007670E8"/>
    <w:rsid w:val="00767A7C"/>
    <w:rsid w:val="00767DCE"/>
    <w:rsid w:val="0077154B"/>
    <w:rsid w:val="007747C7"/>
    <w:rsid w:val="0078556C"/>
    <w:rsid w:val="00790D2B"/>
    <w:rsid w:val="00793181"/>
    <w:rsid w:val="00795E18"/>
    <w:rsid w:val="00797507"/>
    <w:rsid w:val="007A34C8"/>
    <w:rsid w:val="007B6329"/>
    <w:rsid w:val="007B66A1"/>
    <w:rsid w:val="007C392F"/>
    <w:rsid w:val="007D64CE"/>
    <w:rsid w:val="007E1D99"/>
    <w:rsid w:val="007E5420"/>
    <w:rsid w:val="007E7516"/>
    <w:rsid w:val="007E7695"/>
    <w:rsid w:val="007E7827"/>
    <w:rsid w:val="0080643E"/>
    <w:rsid w:val="008150C4"/>
    <w:rsid w:val="00860A8A"/>
    <w:rsid w:val="008740C9"/>
    <w:rsid w:val="008813A6"/>
    <w:rsid w:val="00887298"/>
    <w:rsid w:val="008B1AD0"/>
    <w:rsid w:val="008B7C38"/>
    <w:rsid w:val="008C2F67"/>
    <w:rsid w:val="008D47D0"/>
    <w:rsid w:val="008D5883"/>
    <w:rsid w:val="008E3015"/>
    <w:rsid w:val="008F429F"/>
    <w:rsid w:val="008F514A"/>
    <w:rsid w:val="00906E2F"/>
    <w:rsid w:val="00915E57"/>
    <w:rsid w:val="00916579"/>
    <w:rsid w:val="009175B0"/>
    <w:rsid w:val="0092191E"/>
    <w:rsid w:val="009271AF"/>
    <w:rsid w:val="00932AA2"/>
    <w:rsid w:val="0093721D"/>
    <w:rsid w:val="0093789E"/>
    <w:rsid w:val="009435B3"/>
    <w:rsid w:val="00954C53"/>
    <w:rsid w:val="00975B07"/>
    <w:rsid w:val="00981202"/>
    <w:rsid w:val="00986057"/>
    <w:rsid w:val="009A4ACF"/>
    <w:rsid w:val="009A7DED"/>
    <w:rsid w:val="009B149A"/>
    <w:rsid w:val="009C0288"/>
    <w:rsid w:val="009C58F9"/>
    <w:rsid w:val="009D10F3"/>
    <w:rsid w:val="009D46A9"/>
    <w:rsid w:val="009E6182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AE7C7E"/>
    <w:rsid w:val="00AF2A7E"/>
    <w:rsid w:val="00B0218E"/>
    <w:rsid w:val="00B060E3"/>
    <w:rsid w:val="00B07291"/>
    <w:rsid w:val="00B1128A"/>
    <w:rsid w:val="00B13641"/>
    <w:rsid w:val="00B237FC"/>
    <w:rsid w:val="00B255AC"/>
    <w:rsid w:val="00B3443B"/>
    <w:rsid w:val="00B35172"/>
    <w:rsid w:val="00B3787D"/>
    <w:rsid w:val="00B5514E"/>
    <w:rsid w:val="00B70689"/>
    <w:rsid w:val="00B7585B"/>
    <w:rsid w:val="00B823B9"/>
    <w:rsid w:val="00B850FC"/>
    <w:rsid w:val="00BA25DE"/>
    <w:rsid w:val="00BB05B3"/>
    <w:rsid w:val="00BB6519"/>
    <w:rsid w:val="00BC1CEA"/>
    <w:rsid w:val="00BC4392"/>
    <w:rsid w:val="00BD1EEC"/>
    <w:rsid w:val="00BD55CA"/>
    <w:rsid w:val="00BD6A08"/>
    <w:rsid w:val="00BD7551"/>
    <w:rsid w:val="00BD7B05"/>
    <w:rsid w:val="00BE240E"/>
    <w:rsid w:val="00BE4177"/>
    <w:rsid w:val="00C00330"/>
    <w:rsid w:val="00C20EB0"/>
    <w:rsid w:val="00C244A5"/>
    <w:rsid w:val="00C25F1B"/>
    <w:rsid w:val="00C36287"/>
    <w:rsid w:val="00C43DE0"/>
    <w:rsid w:val="00C505B7"/>
    <w:rsid w:val="00C74720"/>
    <w:rsid w:val="00C86685"/>
    <w:rsid w:val="00C8796A"/>
    <w:rsid w:val="00CB11EB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CF784C"/>
    <w:rsid w:val="00D00A17"/>
    <w:rsid w:val="00D066B9"/>
    <w:rsid w:val="00D1085E"/>
    <w:rsid w:val="00D15421"/>
    <w:rsid w:val="00D25FEE"/>
    <w:rsid w:val="00D27827"/>
    <w:rsid w:val="00D334E2"/>
    <w:rsid w:val="00D43ECA"/>
    <w:rsid w:val="00D70BB7"/>
    <w:rsid w:val="00D739F5"/>
    <w:rsid w:val="00D8036B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40DDC"/>
    <w:rsid w:val="00E4473E"/>
    <w:rsid w:val="00E47612"/>
    <w:rsid w:val="00E57A9D"/>
    <w:rsid w:val="00E80959"/>
    <w:rsid w:val="00E83F54"/>
    <w:rsid w:val="00E9177D"/>
    <w:rsid w:val="00E91DAE"/>
    <w:rsid w:val="00E952E7"/>
    <w:rsid w:val="00E96954"/>
    <w:rsid w:val="00EA105B"/>
    <w:rsid w:val="00EA13A6"/>
    <w:rsid w:val="00EA1C21"/>
    <w:rsid w:val="00EB01B8"/>
    <w:rsid w:val="00EC0E33"/>
    <w:rsid w:val="00EC1356"/>
    <w:rsid w:val="00EC1667"/>
    <w:rsid w:val="00ED322A"/>
    <w:rsid w:val="00EE3E4A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50DF5"/>
    <w:rsid w:val="00F5197C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6B83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0C79A-0F82-439A-A671-B005324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Nuovo-modello-di-carta-intestata.dotx</Template>
  <TotalTime>49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5491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Maurizio Murino</cp:lastModifiedBy>
  <cp:revision>25</cp:revision>
  <cp:lastPrinted>2019-02-08T11:28:00Z</cp:lastPrinted>
  <dcterms:created xsi:type="dcterms:W3CDTF">2019-05-08T13:36:00Z</dcterms:created>
  <dcterms:modified xsi:type="dcterms:W3CDTF">2019-11-27T19:53:00Z</dcterms:modified>
</cp:coreProperties>
</file>