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B3" w:rsidRDefault="009435B3" w:rsidP="00E47612">
      <w:pPr>
        <w:rPr>
          <w:szCs w:val="22"/>
        </w:rPr>
      </w:pPr>
    </w:p>
    <w:p w:rsidR="00065633" w:rsidRPr="007B66A1" w:rsidRDefault="00065633" w:rsidP="00065633">
      <w:pPr>
        <w:pStyle w:val="Normale1"/>
        <w:jc w:val="center"/>
        <w:rPr>
          <w:rFonts w:eastAsia="Calibri"/>
          <w:color w:val="7C0F23"/>
        </w:rPr>
      </w:pPr>
      <w:r w:rsidRPr="007B66A1">
        <w:rPr>
          <w:rFonts w:eastAsia="Calibri"/>
          <w:b/>
          <w:color w:val="7C0F23"/>
        </w:rPr>
        <w:t>Pr</w:t>
      </w:r>
      <w:r w:rsidR="0065643B">
        <w:rPr>
          <w:rFonts w:eastAsia="Calibri"/>
          <w:b/>
          <w:color w:val="7C0F23"/>
        </w:rPr>
        <w:t>ogrammazione disciplinare</w:t>
      </w:r>
      <w:r w:rsidRPr="007B66A1">
        <w:rPr>
          <w:rFonts w:eastAsia="Calibri"/>
          <w:b/>
          <w:color w:val="7C0F23"/>
        </w:rPr>
        <w:t xml:space="preserve"> di classe</w:t>
      </w:r>
    </w:p>
    <w:p w:rsidR="00065633" w:rsidRPr="007B66A1" w:rsidRDefault="0065643B" w:rsidP="00065633">
      <w:pPr>
        <w:pStyle w:val="Normale1"/>
        <w:widowControl w:val="0"/>
        <w:jc w:val="center"/>
        <w:rPr>
          <w:rFonts w:eastAsia="Calibri"/>
          <w:b/>
          <w:color w:val="7C0F23"/>
        </w:rPr>
      </w:pPr>
      <w:r>
        <w:rPr>
          <w:rFonts w:eastAsia="Calibri"/>
          <w:b/>
          <w:color w:val="7C0F23"/>
        </w:rPr>
        <w:t>SCUOLA SECONDARIA</w:t>
      </w:r>
    </w:p>
    <w:p w:rsidR="00065633" w:rsidRPr="007B66A1" w:rsidRDefault="00065633" w:rsidP="00065633">
      <w:pPr>
        <w:pStyle w:val="Normale1"/>
        <w:widowControl w:val="0"/>
        <w:jc w:val="center"/>
        <w:rPr>
          <w:rFonts w:eastAsia="Calibri"/>
          <w:b/>
          <w:i/>
          <w:color w:val="7C0F23"/>
        </w:rPr>
      </w:pPr>
      <w:r w:rsidRPr="007B66A1">
        <w:rPr>
          <w:rFonts w:eastAsia="Calibri"/>
          <w:b/>
          <w:color w:val="7C0F23"/>
        </w:rPr>
        <w:t xml:space="preserve">classe </w:t>
      </w:r>
      <w:r w:rsidR="00E34CF9">
        <w:rPr>
          <w:rFonts w:eastAsia="Calibri"/>
          <w:b/>
          <w:i/>
          <w:color w:val="7C0F23"/>
        </w:rPr>
        <w:t>(1-2-3</w:t>
      </w:r>
      <w:r w:rsidRPr="007B66A1">
        <w:rPr>
          <w:rFonts w:eastAsia="Calibri"/>
          <w:b/>
          <w:i/>
          <w:color w:val="7C0F23"/>
        </w:rPr>
        <w:t>)</w:t>
      </w:r>
    </w:p>
    <w:p w:rsidR="00065633" w:rsidRPr="007B66A1" w:rsidRDefault="00065633" w:rsidP="00065633">
      <w:pPr>
        <w:pStyle w:val="Normale1"/>
        <w:widowControl w:val="0"/>
        <w:spacing w:line="240" w:lineRule="auto"/>
        <w:jc w:val="center"/>
        <w:rPr>
          <w:rFonts w:eastAsia="Calibri"/>
          <w:b/>
          <w:color w:val="7C0F23"/>
        </w:rPr>
      </w:pPr>
      <w:r w:rsidRPr="007B66A1">
        <w:rPr>
          <w:rFonts w:eastAsia="Calibri"/>
          <w:b/>
          <w:color w:val="7C0F23"/>
        </w:rPr>
        <w:t>a.</w:t>
      </w:r>
      <w:r w:rsidR="00E34CF9">
        <w:rPr>
          <w:rFonts w:eastAsia="Calibri"/>
          <w:b/>
          <w:color w:val="7C0F23"/>
        </w:rPr>
        <w:t xml:space="preserve"> s. 2020-2021</w:t>
      </w:r>
    </w:p>
    <w:p w:rsidR="00065633" w:rsidRDefault="00065633" w:rsidP="00065633">
      <w:pPr>
        <w:pStyle w:val="Normale1"/>
        <w:widowControl w:val="0"/>
        <w:spacing w:line="240" w:lineRule="auto"/>
        <w:jc w:val="center"/>
        <w:rPr>
          <w:rFonts w:ascii="Calibri" w:eastAsia="Calibri" w:hAnsi="Calibri" w:cs="Calibri"/>
          <w:b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4830"/>
        <w:gridCol w:w="3600"/>
        <w:gridCol w:w="5310"/>
      </w:tblGrid>
      <w:tr w:rsidR="00065633" w:rsidTr="00E07A17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065633" w:rsidRDefault="00065633" w:rsidP="00E07A17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FILONE</w:t>
            </w:r>
            <w:r w:rsidR="00E34CF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8: Consapevolezza ed espressione culturale – motoria, arte, musica</w:t>
            </w:r>
          </w:p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065633" w:rsidTr="00E07A17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065633" w:rsidRDefault="00065633" w:rsidP="00E07A17">
            <w:pPr>
              <w:pStyle w:val="Normale1"/>
              <w:widowControl w:val="0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INDICATORE</w:t>
            </w:r>
            <w:r w:rsidR="00E34CF9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: ESPRIMERE E COMUNICARE</w:t>
            </w:r>
          </w:p>
          <w:p w:rsidR="00065633" w:rsidRDefault="00065633" w:rsidP="00E07A17">
            <w:pPr>
              <w:pStyle w:val="Normale1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65633" w:rsidTr="00647531">
        <w:trPr>
          <w:jc w:val="center"/>
        </w:trPr>
        <w:tc>
          <w:tcPr>
            <w:tcW w:w="48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065633" w:rsidRDefault="000E6D91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 xml:space="preserve">TRAGUARDI DI </w:t>
            </w:r>
            <w:r w:rsidR="00065633"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COMPETENZA</w:t>
            </w:r>
          </w:p>
        </w:tc>
        <w:tc>
          <w:tcPr>
            <w:tcW w:w="89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065633" w:rsidTr="00647531">
        <w:trPr>
          <w:trHeight w:val="820"/>
          <w:jc w:val="center"/>
        </w:trPr>
        <w:tc>
          <w:tcPr>
            <w:tcW w:w="48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065633" w:rsidRDefault="00065633" w:rsidP="00E07A17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</w:tr>
      <w:tr w:rsidR="00065633" w:rsidTr="00647531">
        <w:trPr>
          <w:jc w:val="center"/>
        </w:trPr>
        <w:tc>
          <w:tcPr>
            <w:tcW w:w="48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065633" w:rsidRDefault="0055288A" w:rsidP="0055288A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5288A">
              <w:rPr>
                <w:rFonts w:ascii="Calibri" w:eastAsia="Calibri" w:hAnsi="Calibri" w:cs="Calibri"/>
                <w:b/>
                <w:sz w:val="20"/>
                <w:szCs w:val="20"/>
              </w:rPr>
              <w:t>Classe 1:</w:t>
            </w:r>
          </w:p>
          <w:p w:rsidR="00065633" w:rsidRDefault="0055288A" w:rsidP="0055288A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5288A">
              <w:rPr>
                <w:rFonts w:ascii="Calibri" w:eastAsia="Calibri" w:hAnsi="Calibri" w:cs="Calibri"/>
                <w:b/>
                <w:sz w:val="20"/>
                <w:szCs w:val="20"/>
              </w:rPr>
              <w:t>L’alunno dimostra di saper usare in modo corretto tecniche e materiali, sperimentando anche le possibilità espres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sive.</w:t>
            </w:r>
          </w:p>
        </w:tc>
        <w:tc>
          <w:tcPr>
            <w:tcW w:w="36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55288A" w:rsidRDefault="0055288A" w:rsidP="0055288A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Pr="0055288A">
              <w:rPr>
                <w:rFonts w:ascii="Calibri" w:eastAsia="Calibri" w:hAnsi="Calibri" w:cs="Calibri"/>
                <w:sz w:val="20"/>
                <w:szCs w:val="20"/>
              </w:rPr>
              <w:t>Conoscere gli strumenti e i materiali di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5288A">
              <w:rPr>
                <w:rFonts w:ascii="Calibri" w:eastAsia="Calibri" w:hAnsi="Calibri" w:cs="Calibri"/>
                <w:sz w:val="20"/>
                <w:szCs w:val="20"/>
              </w:rPr>
              <w:t>alcune tecniche grafico-pittoriche</w:t>
            </w:r>
          </w:p>
          <w:p w:rsidR="00372299" w:rsidRDefault="0055288A" w:rsidP="0055288A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Pr="0055288A">
              <w:rPr>
                <w:rFonts w:ascii="Calibri" w:eastAsia="Calibri" w:hAnsi="Calibri" w:cs="Calibri"/>
                <w:sz w:val="20"/>
                <w:szCs w:val="20"/>
              </w:rPr>
              <w:t>Lo stereotipo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55288A" w:rsidRPr="0055288A" w:rsidRDefault="0055288A" w:rsidP="0055288A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Pr="0055288A">
              <w:rPr>
                <w:rFonts w:ascii="Calibri" w:eastAsia="Calibri" w:hAnsi="Calibri" w:cs="Calibri"/>
                <w:sz w:val="20"/>
                <w:szCs w:val="20"/>
              </w:rPr>
              <w:t>Saper utilizzare in modo corretto tecniche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5288A">
              <w:rPr>
                <w:rFonts w:ascii="Calibri" w:eastAsia="Calibri" w:hAnsi="Calibri" w:cs="Calibri"/>
                <w:sz w:val="20"/>
                <w:szCs w:val="20"/>
              </w:rPr>
              <w:t>strumenti</w:t>
            </w:r>
          </w:p>
          <w:p w:rsidR="00372299" w:rsidRDefault="0055288A" w:rsidP="0055288A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Pr="0055288A">
              <w:rPr>
                <w:rFonts w:ascii="Calibri" w:eastAsia="Calibri" w:hAnsi="Calibri" w:cs="Calibri"/>
                <w:sz w:val="20"/>
                <w:szCs w:val="20"/>
              </w:rPr>
              <w:t>Realizzare elaborati privi di immagini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5288A">
              <w:rPr>
                <w:rFonts w:ascii="Calibri" w:eastAsia="Calibri" w:hAnsi="Calibri" w:cs="Calibri"/>
                <w:sz w:val="20"/>
                <w:szCs w:val="20"/>
              </w:rPr>
              <w:t>stereotipate</w:t>
            </w:r>
          </w:p>
        </w:tc>
      </w:tr>
      <w:tr w:rsidR="0055288A" w:rsidTr="00647531">
        <w:trPr>
          <w:jc w:val="center"/>
        </w:trPr>
        <w:tc>
          <w:tcPr>
            <w:tcW w:w="48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55288A" w:rsidRDefault="0055288A" w:rsidP="0055288A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Classe 2: </w:t>
            </w:r>
          </w:p>
          <w:p w:rsidR="0055288A" w:rsidRPr="0055288A" w:rsidRDefault="0055288A" w:rsidP="0055288A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5288A">
              <w:rPr>
                <w:rFonts w:ascii="Calibri" w:eastAsia="Calibri" w:hAnsi="Calibri" w:cs="Calibri"/>
                <w:b/>
                <w:sz w:val="20"/>
                <w:szCs w:val="20"/>
              </w:rPr>
              <w:t>L’alunno dimostra di saper utilizzare in modo corretto ed espressivo tecniche e materiali, sperimenta l’originalità dell’effetto finale degli elaborati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647531" w:rsidRPr="00647531" w:rsidRDefault="00647531" w:rsidP="00647531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647531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647531">
              <w:rPr>
                <w:rFonts w:ascii="Calibri" w:eastAsia="Calibri" w:hAnsi="Calibri" w:cs="Calibri"/>
                <w:sz w:val="20"/>
                <w:szCs w:val="20"/>
              </w:rPr>
              <w:t>Conoscere gli strumenti, i materiali e le</w:t>
            </w:r>
          </w:p>
          <w:p w:rsidR="0055288A" w:rsidRDefault="00647531" w:rsidP="00647531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647531">
              <w:rPr>
                <w:rFonts w:ascii="Calibri" w:eastAsia="Calibri" w:hAnsi="Calibri" w:cs="Calibri"/>
                <w:sz w:val="20"/>
                <w:szCs w:val="20"/>
              </w:rPr>
              <w:t>metodologie di alcune tecniche grafico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647531">
              <w:rPr>
                <w:rFonts w:ascii="Calibri" w:eastAsia="Calibri" w:hAnsi="Calibri" w:cs="Calibri"/>
                <w:sz w:val="20"/>
                <w:szCs w:val="20"/>
              </w:rPr>
              <w:t>pittoriche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647531" w:rsidRDefault="00647531" w:rsidP="00647531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647531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647531">
              <w:rPr>
                <w:rFonts w:ascii="Calibri" w:eastAsia="Calibri" w:hAnsi="Calibri" w:cs="Calibri"/>
                <w:sz w:val="20"/>
                <w:szCs w:val="20"/>
              </w:rPr>
              <w:t>Saper utilizzare in modo corretto tecniche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647531">
              <w:rPr>
                <w:rFonts w:ascii="Calibri" w:eastAsia="Calibri" w:hAnsi="Calibri" w:cs="Calibri"/>
                <w:sz w:val="20"/>
                <w:szCs w:val="20"/>
              </w:rPr>
              <w:t>strumenti</w:t>
            </w:r>
          </w:p>
          <w:p w:rsidR="0055288A" w:rsidRPr="00647531" w:rsidRDefault="00647531" w:rsidP="00647531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Pr="00647531">
              <w:rPr>
                <w:rFonts w:ascii="Calibri" w:eastAsia="Calibri" w:hAnsi="Calibri" w:cs="Calibri"/>
                <w:sz w:val="20"/>
                <w:szCs w:val="20"/>
              </w:rPr>
              <w:t>Realizzare elaborati personali</w:t>
            </w:r>
          </w:p>
        </w:tc>
      </w:tr>
      <w:tr w:rsidR="0055288A" w:rsidTr="00647531">
        <w:trPr>
          <w:jc w:val="center"/>
        </w:trPr>
        <w:tc>
          <w:tcPr>
            <w:tcW w:w="48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55288A" w:rsidRDefault="0055288A" w:rsidP="0055288A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Classe 3:</w:t>
            </w:r>
          </w:p>
          <w:p w:rsidR="0055288A" w:rsidRPr="0055288A" w:rsidRDefault="0055288A" w:rsidP="0055288A">
            <w:pPr>
              <w:pStyle w:val="Normale1"/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5288A">
              <w:rPr>
                <w:rFonts w:ascii="Calibri" w:eastAsia="Calibri" w:hAnsi="Calibri" w:cs="Calibri"/>
                <w:b/>
                <w:sz w:val="20"/>
                <w:szCs w:val="20"/>
              </w:rPr>
              <w:t>L’alunno possiede un adeguato metodo progettuale e di lavoro.</w:t>
            </w:r>
          </w:p>
          <w:p w:rsidR="0055288A" w:rsidRDefault="0055288A" w:rsidP="00647531">
            <w:pPr>
              <w:pStyle w:val="Normale1"/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5288A">
              <w:rPr>
                <w:rFonts w:ascii="Calibri" w:eastAsia="Calibri" w:hAnsi="Calibri" w:cs="Calibri"/>
                <w:b/>
                <w:sz w:val="20"/>
                <w:szCs w:val="20"/>
              </w:rPr>
              <w:t>Realizza elaborati personali e creativi applicando le regole del</w:t>
            </w:r>
            <w:r w:rsidR="0064753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55288A">
              <w:rPr>
                <w:rFonts w:ascii="Calibri" w:eastAsia="Calibri" w:hAnsi="Calibri" w:cs="Calibri"/>
                <w:b/>
                <w:sz w:val="20"/>
                <w:szCs w:val="20"/>
              </w:rPr>
              <w:t>linguaggio visivo</w:t>
            </w:r>
          </w:p>
        </w:tc>
        <w:tc>
          <w:tcPr>
            <w:tcW w:w="36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647531" w:rsidRPr="00647531" w:rsidRDefault="00647531" w:rsidP="00647531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647531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647531">
              <w:rPr>
                <w:rFonts w:ascii="Calibri" w:eastAsia="Calibri" w:hAnsi="Calibri" w:cs="Calibri"/>
                <w:sz w:val="20"/>
                <w:szCs w:val="20"/>
              </w:rPr>
              <w:t>Conoscere gli strumenti, i materiali e le</w:t>
            </w:r>
          </w:p>
          <w:p w:rsidR="0055288A" w:rsidRPr="00647531" w:rsidRDefault="00647531" w:rsidP="00647531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647531">
              <w:rPr>
                <w:rFonts w:ascii="Calibri" w:eastAsia="Calibri" w:hAnsi="Calibri" w:cs="Calibri"/>
                <w:sz w:val="20"/>
                <w:szCs w:val="20"/>
              </w:rPr>
              <w:t>metodologie 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lle tecniche grafico-pittoriche </w:t>
            </w:r>
            <w:r w:rsidRPr="00647531">
              <w:rPr>
                <w:rFonts w:ascii="Calibri" w:eastAsia="Calibri" w:hAnsi="Calibri" w:cs="Calibri"/>
                <w:sz w:val="20"/>
                <w:szCs w:val="20"/>
              </w:rPr>
              <w:t>e plastiche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647531" w:rsidRPr="00647531" w:rsidRDefault="00647531" w:rsidP="00647531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647531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Pr="00647531">
              <w:rPr>
                <w:rFonts w:ascii="Calibri" w:eastAsia="Calibri" w:hAnsi="Calibri" w:cs="Calibri"/>
                <w:sz w:val="20"/>
                <w:szCs w:val="20"/>
              </w:rPr>
              <w:t>Saper utilizzare in modo corretto tecniche e</w:t>
            </w:r>
            <w:r w:rsidRPr="0064753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647531">
              <w:rPr>
                <w:rFonts w:ascii="Calibri" w:eastAsia="Calibri" w:hAnsi="Calibri" w:cs="Calibri"/>
                <w:sz w:val="20"/>
                <w:szCs w:val="20"/>
              </w:rPr>
              <w:t>strumenti</w:t>
            </w:r>
          </w:p>
          <w:p w:rsidR="0055288A" w:rsidRDefault="00647531" w:rsidP="00647531">
            <w:pPr>
              <w:pStyle w:val="Normale1"/>
              <w:widowControl w:val="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647531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Pr="00647531">
              <w:rPr>
                <w:rFonts w:ascii="Calibri" w:eastAsia="Calibri" w:hAnsi="Calibri" w:cs="Calibri"/>
                <w:sz w:val="20"/>
                <w:szCs w:val="20"/>
              </w:rPr>
              <w:t>Realizzare elaborati originali</w:t>
            </w:r>
          </w:p>
        </w:tc>
      </w:tr>
    </w:tbl>
    <w:p w:rsidR="00065633" w:rsidRDefault="00065633" w:rsidP="00065633">
      <w:pPr>
        <w:pStyle w:val="Normale1"/>
        <w:widowControl w:val="0"/>
        <w:spacing w:line="240" w:lineRule="auto"/>
        <w:jc w:val="center"/>
        <w:rPr>
          <w:rFonts w:ascii="Calibri" w:eastAsia="Calibri" w:hAnsi="Calibri" w:cs="Calibri"/>
          <w:sz w:val="40"/>
          <w:szCs w:val="40"/>
        </w:rPr>
      </w:pPr>
    </w:p>
    <w:p w:rsidR="00E47612" w:rsidRDefault="00E47612" w:rsidP="00E47612">
      <w:pPr>
        <w:rPr>
          <w:szCs w:val="22"/>
        </w:rPr>
      </w:pPr>
    </w:p>
    <w:p w:rsidR="00FA6B83" w:rsidRDefault="00FA6B83" w:rsidP="00FA6B83">
      <w:pPr>
        <w:pStyle w:val="Normale1"/>
        <w:widowControl w:val="0"/>
        <w:spacing w:line="240" w:lineRule="auto"/>
        <w:jc w:val="center"/>
        <w:rPr>
          <w:rFonts w:ascii="Calibri" w:eastAsia="Calibri" w:hAnsi="Calibri" w:cs="Calibri"/>
          <w:sz w:val="18"/>
          <w:szCs w:val="18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4830"/>
        <w:gridCol w:w="3600"/>
        <w:gridCol w:w="5310"/>
      </w:tblGrid>
      <w:tr w:rsidR="0065643B" w:rsidTr="00CE76D9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65643B" w:rsidRDefault="0065643B" w:rsidP="00CE76D9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FILONE</w:t>
            </w:r>
            <w:r w:rsidR="00E34CF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8: Consapevolezza ed espressione culturale – motoria, arte, musica</w:t>
            </w:r>
          </w:p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5643B" w:rsidTr="00CE76D9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65643B" w:rsidRDefault="0065643B" w:rsidP="00CE76D9">
            <w:pPr>
              <w:pStyle w:val="Normale1"/>
              <w:widowControl w:val="0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INDICATORE</w:t>
            </w:r>
            <w:r w:rsidR="00B13E3D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: OSSERVARE E LEGGERE LE IMMAGINI</w:t>
            </w:r>
          </w:p>
          <w:p w:rsidR="0065643B" w:rsidRDefault="0065643B" w:rsidP="00CE76D9">
            <w:pPr>
              <w:pStyle w:val="Normale1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5643B" w:rsidTr="00053A91">
        <w:trPr>
          <w:jc w:val="center"/>
        </w:trPr>
        <w:tc>
          <w:tcPr>
            <w:tcW w:w="48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0E6D91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 xml:space="preserve">TRAGUARDI DI </w:t>
            </w:r>
            <w:r w:rsidR="0065643B"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COMPETENZA</w:t>
            </w:r>
          </w:p>
        </w:tc>
        <w:tc>
          <w:tcPr>
            <w:tcW w:w="89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65643B" w:rsidTr="00053A91">
        <w:trPr>
          <w:trHeight w:val="820"/>
          <w:jc w:val="center"/>
        </w:trPr>
        <w:tc>
          <w:tcPr>
            <w:tcW w:w="48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</w:tr>
      <w:tr w:rsidR="0065643B" w:rsidTr="00053A91">
        <w:trPr>
          <w:jc w:val="center"/>
        </w:trPr>
        <w:tc>
          <w:tcPr>
            <w:tcW w:w="48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647531" w:rsidRPr="00647531" w:rsidRDefault="00647531" w:rsidP="00647531">
            <w:pPr>
              <w:pStyle w:val="Normale1"/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47531">
              <w:rPr>
                <w:rFonts w:ascii="Calibri" w:eastAsia="Calibri" w:hAnsi="Calibri" w:cs="Calibri"/>
                <w:b/>
                <w:sz w:val="20"/>
                <w:szCs w:val="20"/>
              </w:rPr>
              <w:t>CLASSE 1</w:t>
            </w:r>
            <w:r w:rsidRPr="0064753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  <w:p w:rsidR="0065643B" w:rsidRDefault="00647531" w:rsidP="00647531">
            <w:pPr>
              <w:pStyle w:val="Normale1"/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47531">
              <w:rPr>
                <w:rFonts w:ascii="Calibri" w:eastAsia="Calibri" w:hAnsi="Calibri" w:cs="Calibri"/>
                <w:b/>
                <w:sz w:val="20"/>
                <w:szCs w:val="20"/>
              </w:rPr>
              <w:t>L’alunno osserva e descrive con un linguaggio appropriato</w:t>
            </w:r>
            <w:r w:rsidRPr="0064753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647531">
              <w:rPr>
                <w:rFonts w:ascii="Calibri" w:eastAsia="Calibri" w:hAnsi="Calibri" w:cs="Calibri"/>
                <w:b/>
                <w:sz w:val="20"/>
                <w:szCs w:val="20"/>
              </w:rPr>
              <w:t>le immagini e ne riconosce i codici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65643B" w:rsidRPr="00647531" w:rsidRDefault="00647531" w:rsidP="00647531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647531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647531">
              <w:rPr>
                <w:rFonts w:ascii="Calibri" w:eastAsia="Calibri" w:hAnsi="Calibri" w:cs="Calibri"/>
                <w:sz w:val="20"/>
                <w:szCs w:val="20"/>
              </w:rPr>
              <w:t>Conoscere gli elementi del linguaggio visivo: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647531">
              <w:rPr>
                <w:rFonts w:ascii="Calibri" w:eastAsia="Calibri" w:hAnsi="Calibri" w:cs="Calibri"/>
                <w:sz w:val="20"/>
                <w:szCs w:val="20"/>
              </w:rPr>
              <w:t xml:space="preserve">punto, linea, superficie, </w:t>
            </w:r>
            <w:proofErr w:type="spellStart"/>
            <w:r w:rsidRPr="00647531">
              <w:rPr>
                <w:rFonts w:ascii="Calibri" w:eastAsia="Calibri" w:hAnsi="Calibri" w:cs="Calibri"/>
                <w:sz w:val="20"/>
                <w:szCs w:val="20"/>
              </w:rPr>
              <w:t>texture</w:t>
            </w:r>
            <w:proofErr w:type="spellEnd"/>
            <w:r w:rsidRPr="00647531">
              <w:rPr>
                <w:rFonts w:ascii="Calibri" w:eastAsia="Calibri" w:hAnsi="Calibri" w:cs="Calibri"/>
                <w:sz w:val="20"/>
                <w:szCs w:val="20"/>
              </w:rPr>
              <w:t>, colore, ecc.</w:t>
            </w:r>
          </w:p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647531" w:rsidRDefault="00647531" w:rsidP="00647531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647531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647531">
              <w:rPr>
                <w:rFonts w:ascii="Calibri" w:eastAsia="Calibri" w:hAnsi="Calibri" w:cs="Calibri"/>
                <w:sz w:val="20"/>
                <w:szCs w:val="20"/>
              </w:rPr>
              <w:t>Individuare gli elementi principali del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647531">
              <w:rPr>
                <w:rFonts w:ascii="Calibri" w:eastAsia="Calibri" w:hAnsi="Calibri" w:cs="Calibri"/>
                <w:sz w:val="20"/>
                <w:szCs w:val="20"/>
              </w:rPr>
              <w:t>codice visivo in un’immagine</w:t>
            </w:r>
          </w:p>
          <w:p w:rsidR="0065643B" w:rsidRPr="00647531" w:rsidRDefault="00647531" w:rsidP="00647531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Pr="00647531">
              <w:rPr>
                <w:rFonts w:ascii="Calibri" w:eastAsia="Calibri" w:hAnsi="Calibri" w:cs="Calibri"/>
                <w:sz w:val="20"/>
                <w:szCs w:val="20"/>
              </w:rPr>
              <w:t>Utilizzare le regole del codice visivo</w:t>
            </w:r>
          </w:p>
          <w:p w:rsidR="0065643B" w:rsidRDefault="0065643B" w:rsidP="00CE76D9">
            <w:pPr>
              <w:pStyle w:val="Normale1"/>
              <w:widowControl w:val="0"/>
              <w:spacing w:line="240" w:lineRule="auto"/>
              <w:ind w:left="39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47531" w:rsidTr="00053A91">
        <w:trPr>
          <w:jc w:val="center"/>
        </w:trPr>
        <w:tc>
          <w:tcPr>
            <w:tcW w:w="48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647531" w:rsidRPr="00647531" w:rsidRDefault="00053A91" w:rsidP="00647531">
            <w:pPr>
              <w:pStyle w:val="Normale1"/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CLASSE 2</w:t>
            </w:r>
            <w:r w:rsidR="00647531" w:rsidRPr="0064753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  <w:p w:rsidR="00647531" w:rsidRPr="00647531" w:rsidRDefault="00647531" w:rsidP="00647531">
            <w:pPr>
              <w:pStyle w:val="Normale1"/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4753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L’alunno osserva e descrive </w:t>
            </w:r>
            <w:r w:rsidR="00053A91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 modo dettagliato le immagini </w:t>
            </w:r>
            <w:r w:rsidRPr="00647531">
              <w:rPr>
                <w:rFonts w:ascii="Calibri" w:eastAsia="Calibri" w:hAnsi="Calibri" w:cs="Calibri"/>
                <w:b/>
                <w:sz w:val="20"/>
                <w:szCs w:val="20"/>
              </w:rPr>
              <w:t>e ne riconosce i codici</w:t>
            </w:r>
            <w:r w:rsidRPr="00647531">
              <w:rPr>
                <w:rFonts w:ascii="Calibri" w:eastAsia="Calibri" w:hAnsi="Calibri" w:cs="Calibri"/>
                <w:b/>
                <w:sz w:val="20"/>
                <w:szCs w:val="20"/>
              </w:rPr>
              <w:cr/>
            </w:r>
            <w:r w:rsidR="00053A91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053A91" w:rsidRPr="00053A91" w:rsidRDefault="00053A91" w:rsidP="00053A91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53A91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53A91">
              <w:rPr>
                <w:rFonts w:ascii="Calibri" w:eastAsia="Calibri" w:hAnsi="Calibri" w:cs="Calibri"/>
                <w:sz w:val="20"/>
                <w:szCs w:val="20"/>
              </w:rPr>
              <w:t>Conosce gli ele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menti del linguaggio visivo: il </w:t>
            </w:r>
            <w:r w:rsidRPr="00053A91">
              <w:rPr>
                <w:rFonts w:ascii="Calibri" w:eastAsia="Calibri" w:hAnsi="Calibri" w:cs="Calibri"/>
                <w:sz w:val="20"/>
                <w:szCs w:val="20"/>
              </w:rPr>
              <w:t>colore, la luce e l’ombra, il volume, 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53A91">
              <w:rPr>
                <w:rFonts w:ascii="Calibri" w:eastAsia="Calibri" w:hAnsi="Calibri" w:cs="Calibri"/>
                <w:sz w:val="20"/>
                <w:szCs w:val="20"/>
              </w:rPr>
              <w:t>composizione, ecc.</w:t>
            </w:r>
          </w:p>
          <w:p w:rsidR="00647531" w:rsidRPr="00647531" w:rsidRDefault="00053A91" w:rsidP="00053A91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53A91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53A91">
              <w:rPr>
                <w:rFonts w:ascii="Calibri" w:eastAsia="Calibri" w:hAnsi="Calibri" w:cs="Calibri"/>
                <w:sz w:val="20"/>
                <w:szCs w:val="20"/>
              </w:rPr>
              <w:t>Conoscere gli elementi del linguaggio visivo: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53A91">
              <w:rPr>
                <w:rFonts w:ascii="Calibri" w:eastAsia="Calibri" w:hAnsi="Calibri" w:cs="Calibri"/>
                <w:sz w:val="20"/>
                <w:szCs w:val="20"/>
              </w:rPr>
              <w:t>prospettiva centrale e angolare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053A91" w:rsidRPr="00053A91" w:rsidRDefault="00053A91" w:rsidP="00053A91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53A91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53A91">
              <w:rPr>
                <w:rFonts w:ascii="Calibri" w:eastAsia="Calibri" w:hAnsi="Calibri" w:cs="Calibri"/>
                <w:sz w:val="20"/>
                <w:szCs w:val="20"/>
              </w:rPr>
              <w:t>Riconosc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ere gli elementi principali del </w:t>
            </w:r>
            <w:r w:rsidRPr="00053A91">
              <w:rPr>
                <w:rFonts w:ascii="Calibri" w:eastAsia="Calibri" w:hAnsi="Calibri" w:cs="Calibri"/>
                <w:sz w:val="20"/>
                <w:szCs w:val="20"/>
              </w:rPr>
              <w:t>linguaggio visivo in un’immagine</w:t>
            </w:r>
          </w:p>
          <w:p w:rsidR="00647531" w:rsidRPr="00647531" w:rsidRDefault="00053A91" w:rsidP="00053A91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53A91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53A91">
              <w:rPr>
                <w:rFonts w:ascii="Calibri" w:eastAsia="Calibri" w:hAnsi="Calibri" w:cs="Calibri"/>
                <w:sz w:val="20"/>
                <w:szCs w:val="20"/>
              </w:rPr>
              <w:t>Utilizzare il codice visivo per produrre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53A91">
              <w:rPr>
                <w:rFonts w:ascii="Calibri" w:eastAsia="Calibri" w:hAnsi="Calibri" w:cs="Calibri"/>
                <w:sz w:val="20"/>
                <w:szCs w:val="20"/>
              </w:rPr>
              <w:t>immagini</w:t>
            </w:r>
          </w:p>
        </w:tc>
      </w:tr>
      <w:tr w:rsidR="00053A91" w:rsidTr="00053A91">
        <w:trPr>
          <w:jc w:val="center"/>
        </w:trPr>
        <w:tc>
          <w:tcPr>
            <w:tcW w:w="48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053A91" w:rsidRPr="00053A91" w:rsidRDefault="00053A91" w:rsidP="00053A91">
            <w:pPr>
              <w:pStyle w:val="Normale1"/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CLASSE 3:</w:t>
            </w:r>
          </w:p>
          <w:p w:rsidR="00053A91" w:rsidRDefault="00053A91" w:rsidP="00053A91">
            <w:pPr>
              <w:pStyle w:val="Normale1"/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3A91">
              <w:rPr>
                <w:rFonts w:ascii="Calibri" w:eastAsia="Calibri" w:hAnsi="Calibri" w:cs="Calibri"/>
                <w:b/>
                <w:sz w:val="20"/>
                <w:szCs w:val="20"/>
              </w:rPr>
              <w:t>L’alunno padroneggia gli elementi principali del linguaggio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053A91">
              <w:rPr>
                <w:rFonts w:ascii="Calibri" w:eastAsia="Calibri" w:hAnsi="Calibri" w:cs="Calibri"/>
                <w:b/>
                <w:sz w:val="20"/>
                <w:szCs w:val="20"/>
              </w:rPr>
              <w:t>visivo, legge e comprende i significati di immagini statiche 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053A91">
              <w:rPr>
                <w:rFonts w:ascii="Calibri" w:eastAsia="Calibri" w:hAnsi="Calibri" w:cs="Calibri"/>
                <w:b/>
                <w:sz w:val="20"/>
                <w:szCs w:val="20"/>
              </w:rPr>
              <w:t>in movimento</w:t>
            </w:r>
          </w:p>
        </w:tc>
        <w:tc>
          <w:tcPr>
            <w:tcW w:w="36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053A91" w:rsidRPr="00053A91" w:rsidRDefault="00053A91" w:rsidP="00053A91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53A91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53A91">
              <w:rPr>
                <w:rFonts w:ascii="Calibri" w:eastAsia="Calibri" w:hAnsi="Calibri" w:cs="Calibri"/>
                <w:sz w:val="20"/>
                <w:szCs w:val="20"/>
              </w:rPr>
              <w:t>Conoscere gli elementi del linguaggio visivo: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53A91">
              <w:rPr>
                <w:rFonts w:ascii="Calibri" w:eastAsia="Calibri" w:hAnsi="Calibri" w:cs="Calibri"/>
                <w:sz w:val="20"/>
                <w:szCs w:val="20"/>
              </w:rPr>
              <w:t>la profondità e la composizione</w:t>
            </w:r>
          </w:p>
          <w:p w:rsidR="00053A91" w:rsidRPr="00053A91" w:rsidRDefault="00053A91" w:rsidP="00053A91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53A91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53A91">
              <w:rPr>
                <w:rFonts w:ascii="Calibri" w:eastAsia="Calibri" w:hAnsi="Calibri" w:cs="Calibri"/>
                <w:sz w:val="20"/>
                <w:szCs w:val="20"/>
              </w:rPr>
              <w:t>Conoscere i principali mezzi della</w:t>
            </w:r>
          </w:p>
          <w:p w:rsidR="00053A91" w:rsidRPr="00053A91" w:rsidRDefault="00053A91" w:rsidP="00053A91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53A91">
              <w:rPr>
                <w:rFonts w:ascii="Calibri" w:eastAsia="Calibri" w:hAnsi="Calibri" w:cs="Calibri"/>
                <w:sz w:val="20"/>
                <w:szCs w:val="20"/>
              </w:rPr>
              <w:t>comunicazione visiva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053A91" w:rsidRPr="00053A91" w:rsidRDefault="00053A91" w:rsidP="00053A91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53A91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53A91">
              <w:rPr>
                <w:rFonts w:ascii="Calibri" w:eastAsia="Calibri" w:hAnsi="Calibri" w:cs="Calibri"/>
                <w:sz w:val="20"/>
                <w:szCs w:val="20"/>
              </w:rPr>
              <w:t>Riconosc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ere gli elementi principali del </w:t>
            </w:r>
            <w:r w:rsidRPr="00053A91">
              <w:rPr>
                <w:rFonts w:ascii="Calibri" w:eastAsia="Calibri" w:hAnsi="Calibri" w:cs="Calibri"/>
                <w:sz w:val="20"/>
                <w:szCs w:val="20"/>
              </w:rPr>
              <w:t>linguaggio visivo in un’immagine</w:t>
            </w:r>
          </w:p>
          <w:p w:rsidR="00053A91" w:rsidRPr="00053A91" w:rsidRDefault="00053A91" w:rsidP="00053A91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53A91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53A91">
              <w:rPr>
                <w:rFonts w:ascii="Calibri" w:eastAsia="Calibri" w:hAnsi="Calibri" w:cs="Calibri"/>
                <w:sz w:val="20"/>
                <w:szCs w:val="20"/>
              </w:rPr>
              <w:t>Utilizzare il codice visivo per produrre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53A91">
              <w:rPr>
                <w:rFonts w:ascii="Calibri" w:eastAsia="Calibri" w:hAnsi="Calibri" w:cs="Calibri"/>
                <w:sz w:val="20"/>
                <w:szCs w:val="20"/>
              </w:rPr>
              <w:t>immagini</w:t>
            </w:r>
          </w:p>
        </w:tc>
      </w:tr>
    </w:tbl>
    <w:p w:rsidR="00FA6B83" w:rsidRDefault="00FA6B83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65643B" w:rsidRDefault="0065643B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053A91" w:rsidRDefault="00053A91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053A91" w:rsidRDefault="00053A91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053A91" w:rsidRDefault="00053A91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053A91" w:rsidRDefault="00053A91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053A91" w:rsidRDefault="00053A91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053A91" w:rsidRDefault="00053A91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053A91" w:rsidRDefault="00053A91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4830"/>
        <w:gridCol w:w="3600"/>
        <w:gridCol w:w="5310"/>
      </w:tblGrid>
      <w:tr w:rsidR="0065643B" w:rsidTr="00CE76D9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65643B" w:rsidRDefault="0065643B" w:rsidP="00CE76D9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FILONE</w:t>
            </w:r>
            <w:r w:rsidR="00ED3BF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8: Consapevolezza ed espressione culturale – motoria, arte, musica</w:t>
            </w:r>
          </w:p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5643B" w:rsidTr="00CE76D9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65643B" w:rsidRDefault="0065643B" w:rsidP="00CE76D9">
            <w:pPr>
              <w:pStyle w:val="Normale1"/>
              <w:widowControl w:val="0"/>
              <w:rPr>
                <w:rFonts w:ascii="Calibri" w:eastAsia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INDICATORE</w:t>
            </w:r>
            <w:r w:rsidR="00ED3BF2"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:COMPRENDERE ED APPREZZARE LE OPERE D’ARTE</w:t>
            </w:r>
          </w:p>
          <w:p w:rsidR="0065643B" w:rsidRDefault="0065643B" w:rsidP="00CE76D9">
            <w:pPr>
              <w:pStyle w:val="Normale1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5643B" w:rsidTr="00053A91">
        <w:trPr>
          <w:jc w:val="center"/>
        </w:trPr>
        <w:tc>
          <w:tcPr>
            <w:tcW w:w="48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0E6D91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 xml:space="preserve">TRAGUARDI DI </w:t>
            </w:r>
            <w:r w:rsidR="0065643B"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COMPETENZA</w:t>
            </w:r>
          </w:p>
        </w:tc>
        <w:tc>
          <w:tcPr>
            <w:tcW w:w="89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65643B" w:rsidTr="00053A91">
        <w:trPr>
          <w:trHeight w:val="820"/>
          <w:jc w:val="center"/>
        </w:trPr>
        <w:tc>
          <w:tcPr>
            <w:tcW w:w="48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</w:tr>
      <w:tr w:rsidR="0065643B" w:rsidTr="00053A91">
        <w:trPr>
          <w:jc w:val="center"/>
        </w:trPr>
        <w:tc>
          <w:tcPr>
            <w:tcW w:w="48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053A91" w:rsidRPr="00053A91" w:rsidRDefault="00053A91" w:rsidP="00053A91">
            <w:pPr>
              <w:pStyle w:val="Normale1"/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CLASSE 1</w:t>
            </w:r>
            <w:r w:rsidRPr="00053A9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  <w:p w:rsidR="00053A91" w:rsidRPr="00053A91" w:rsidRDefault="00053A91" w:rsidP="00053A91">
            <w:pPr>
              <w:pStyle w:val="Normale1"/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3A91">
              <w:rPr>
                <w:rFonts w:ascii="Calibri" w:eastAsia="Calibri" w:hAnsi="Calibri" w:cs="Calibri"/>
                <w:b/>
                <w:sz w:val="20"/>
                <w:szCs w:val="20"/>
              </w:rPr>
              <w:t>Legge le opere più significat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ive prodotte nell’arte antica e </w:t>
            </w:r>
            <w:r w:rsidRPr="00053A91">
              <w:rPr>
                <w:rFonts w:ascii="Calibri" w:eastAsia="Calibri" w:hAnsi="Calibri" w:cs="Calibri"/>
                <w:b/>
                <w:sz w:val="20"/>
                <w:szCs w:val="20"/>
              </w:rPr>
              <w:t>medioevale, dalla Preistoria all’arte Gotica, sapendole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053A91">
              <w:rPr>
                <w:rFonts w:ascii="Calibri" w:eastAsia="Calibri" w:hAnsi="Calibri" w:cs="Calibri"/>
                <w:b/>
                <w:sz w:val="20"/>
                <w:szCs w:val="20"/>
              </w:rPr>
              <w:t>collocare nei rispettivi contesti storici, culturali ed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053A91">
              <w:rPr>
                <w:rFonts w:ascii="Calibri" w:eastAsia="Calibri" w:hAnsi="Calibri" w:cs="Calibri"/>
                <w:b/>
                <w:sz w:val="20"/>
                <w:szCs w:val="20"/>
              </w:rPr>
              <w:t>ambientali.</w:t>
            </w:r>
          </w:p>
          <w:p w:rsidR="0065643B" w:rsidRDefault="00053A91" w:rsidP="00053A91">
            <w:pPr>
              <w:pStyle w:val="Normale1"/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3A91">
              <w:rPr>
                <w:rFonts w:ascii="Calibri" w:eastAsia="Calibri" w:hAnsi="Calibri" w:cs="Calibri"/>
                <w:b/>
                <w:sz w:val="20"/>
                <w:szCs w:val="20"/>
              </w:rPr>
              <w:t>Riconosce gli elementi principali del patrimonio culturale,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053A91">
              <w:rPr>
                <w:rFonts w:ascii="Calibri" w:eastAsia="Calibri" w:hAnsi="Calibri" w:cs="Calibri"/>
                <w:b/>
                <w:sz w:val="20"/>
                <w:szCs w:val="20"/>
              </w:rPr>
              <w:t>artistico ed ambientale del proprio territorio.</w:t>
            </w:r>
          </w:p>
        </w:tc>
        <w:tc>
          <w:tcPr>
            <w:tcW w:w="36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053A91" w:rsidRPr="00053A91" w:rsidRDefault="00053A91" w:rsidP="00053A91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53A91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53A91">
              <w:rPr>
                <w:rFonts w:ascii="Calibri" w:eastAsia="Calibri" w:hAnsi="Calibri" w:cs="Calibri"/>
                <w:sz w:val="20"/>
                <w:szCs w:val="20"/>
              </w:rPr>
              <w:t>I quadri storici dell’arte: Preistorica, Egizia,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53A91">
              <w:rPr>
                <w:rFonts w:ascii="Calibri" w:eastAsia="Calibri" w:hAnsi="Calibri" w:cs="Calibri"/>
                <w:sz w:val="20"/>
                <w:szCs w:val="20"/>
              </w:rPr>
              <w:t>Mesopotamica, Greca, Etrusca, Romana,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53A91">
              <w:rPr>
                <w:rFonts w:ascii="Calibri" w:eastAsia="Calibri" w:hAnsi="Calibri" w:cs="Calibri"/>
                <w:sz w:val="20"/>
                <w:szCs w:val="20"/>
              </w:rPr>
              <w:t>Paleocristiana, Bizantina, Romanica, Gotica</w:t>
            </w:r>
          </w:p>
          <w:p w:rsidR="0065643B" w:rsidRPr="00053A91" w:rsidRDefault="00053A91" w:rsidP="00053A91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053A91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53A91">
              <w:rPr>
                <w:rFonts w:ascii="Calibri" w:eastAsia="Calibri" w:hAnsi="Calibri" w:cs="Calibri"/>
                <w:sz w:val="20"/>
                <w:szCs w:val="20"/>
              </w:rPr>
              <w:t>Conoscere il significato di “bene culturale”</w:t>
            </w:r>
          </w:p>
          <w:p w:rsidR="0065643B" w:rsidRDefault="0065643B" w:rsidP="00CE76D9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053A91" w:rsidRDefault="00053A91" w:rsidP="00053A91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053A91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53A91">
              <w:rPr>
                <w:rFonts w:ascii="Calibri" w:eastAsia="Calibri" w:hAnsi="Calibri" w:cs="Calibri"/>
                <w:sz w:val="20"/>
                <w:szCs w:val="20"/>
              </w:rPr>
              <w:t>Leggere correttamente un’opera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53A91">
              <w:rPr>
                <w:rFonts w:ascii="Calibri" w:eastAsia="Calibri" w:hAnsi="Calibri" w:cs="Calibri"/>
                <w:sz w:val="20"/>
                <w:szCs w:val="20"/>
              </w:rPr>
              <w:t>d’arte</w:t>
            </w:r>
          </w:p>
          <w:p w:rsidR="00053A91" w:rsidRDefault="00053A91" w:rsidP="00053A91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Pr="00053A91">
              <w:rPr>
                <w:rFonts w:ascii="Calibri" w:eastAsia="Calibri" w:hAnsi="Calibri" w:cs="Calibri"/>
                <w:sz w:val="20"/>
                <w:szCs w:val="20"/>
              </w:rPr>
              <w:t>Collocare storicamente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53A91">
              <w:rPr>
                <w:rFonts w:ascii="Calibri" w:eastAsia="Calibri" w:hAnsi="Calibri" w:cs="Calibri"/>
                <w:sz w:val="20"/>
                <w:szCs w:val="20"/>
              </w:rPr>
              <w:t>stilisticamente un’opera d’arte</w:t>
            </w:r>
          </w:p>
          <w:p w:rsidR="0065643B" w:rsidRDefault="00053A91" w:rsidP="00053A91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Pr="00053A91">
              <w:rPr>
                <w:rFonts w:ascii="Calibri" w:eastAsia="Calibri" w:hAnsi="Calibri" w:cs="Calibri"/>
                <w:sz w:val="20"/>
                <w:szCs w:val="20"/>
              </w:rPr>
              <w:t>Sviluppare l’importanza del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53A91">
              <w:rPr>
                <w:rFonts w:ascii="Calibri" w:eastAsia="Calibri" w:hAnsi="Calibri" w:cs="Calibri"/>
                <w:sz w:val="20"/>
                <w:szCs w:val="20"/>
              </w:rPr>
              <w:t>patrimonio artistico come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053A91">
              <w:rPr>
                <w:rFonts w:ascii="Calibri" w:eastAsia="Calibri" w:hAnsi="Calibri" w:cs="Calibri"/>
                <w:sz w:val="20"/>
                <w:szCs w:val="20"/>
              </w:rPr>
              <w:t>testimonianza della nostra cultura</w:t>
            </w:r>
          </w:p>
        </w:tc>
      </w:tr>
      <w:tr w:rsidR="00053A91" w:rsidTr="00053A91">
        <w:trPr>
          <w:jc w:val="center"/>
        </w:trPr>
        <w:tc>
          <w:tcPr>
            <w:tcW w:w="48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053A91" w:rsidRPr="00053A91" w:rsidRDefault="00053A91" w:rsidP="00053A91">
            <w:pPr>
              <w:pStyle w:val="Normale1"/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CLASSE 2</w:t>
            </w:r>
            <w:r w:rsidRPr="00053A91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  <w:p w:rsidR="00053A91" w:rsidRPr="00053A91" w:rsidRDefault="00053A91" w:rsidP="00053A91">
            <w:pPr>
              <w:pStyle w:val="Normale1"/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3A91">
              <w:rPr>
                <w:rFonts w:ascii="Calibri" w:eastAsia="Calibri" w:hAnsi="Calibri" w:cs="Calibri"/>
                <w:b/>
                <w:sz w:val="20"/>
                <w:szCs w:val="20"/>
              </w:rPr>
              <w:t>Legge le opere più significative prodotte nell'arte</w:t>
            </w:r>
          </w:p>
          <w:p w:rsidR="00053A91" w:rsidRPr="00053A91" w:rsidRDefault="00053A91" w:rsidP="00053A91">
            <w:pPr>
              <w:pStyle w:val="Normale1"/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3A91">
              <w:rPr>
                <w:rFonts w:ascii="Calibri" w:eastAsia="Calibri" w:hAnsi="Calibri" w:cs="Calibri"/>
                <w:b/>
                <w:sz w:val="20"/>
                <w:szCs w:val="20"/>
              </w:rPr>
              <w:t>rinascimentale e moderna, dall'arte del Quattrocento</w:t>
            </w:r>
          </w:p>
          <w:p w:rsidR="00053A91" w:rsidRPr="00053A91" w:rsidRDefault="00053A91" w:rsidP="00053A91">
            <w:pPr>
              <w:pStyle w:val="Normale1"/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3A91">
              <w:rPr>
                <w:rFonts w:ascii="Calibri" w:eastAsia="Calibri" w:hAnsi="Calibri" w:cs="Calibri"/>
                <w:b/>
                <w:sz w:val="20"/>
                <w:szCs w:val="20"/>
              </w:rPr>
              <w:t>all’arte del Settecento, sap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endole collocare nei rispettivi </w:t>
            </w:r>
            <w:r w:rsidRPr="00053A91">
              <w:rPr>
                <w:rFonts w:ascii="Calibri" w:eastAsia="Calibri" w:hAnsi="Calibri" w:cs="Calibri"/>
                <w:b/>
                <w:sz w:val="20"/>
                <w:szCs w:val="20"/>
              </w:rPr>
              <w:t>contesti storici, culturali e ambientali.</w:t>
            </w:r>
          </w:p>
          <w:p w:rsidR="00053A91" w:rsidRPr="00053A91" w:rsidRDefault="00053A91" w:rsidP="00053A91">
            <w:pPr>
              <w:pStyle w:val="Normale1"/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53A91">
              <w:rPr>
                <w:rFonts w:ascii="Calibri" w:eastAsia="Calibri" w:hAnsi="Calibri" w:cs="Calibri"/>
                <w:b/>
                <w:sz w:val="20"/>
                <w:szCs w:val="20"/>
              </w:rPr>
              <w:t>Riconosce gli elementi princ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ipali del patrimonio culturale, </w:t>
            </w:r>
            <w:r w:rsidRPr="00053A91">
              <w:rPr>
                <w:rFonts w:ascii="Calibri" w:eastAsia="Calibri" w:hAnsi="Calibri" w:cs="Calibri"/>
                <w:b/>
                <w:sz w:val="20"/>
                <w:szCs w:val="20"/>
              </w:rPr>
              <w:t>artistico ed ambientale del proprio territorio.</w:t>
            </w:r>
          </w:p>
        </w:tc>
        <w:tc>
          <w:tcPr>
            <w:tcW w:w="36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131C1E" w:rsidRPr="00131C1E" w:rsidRDefault="00131C1E" w:rsidP="00131C1E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131C1E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131C1E">
              <w:rPr>
                <w:rFonts w:ascii="Calibri" w:eastAsia="Calibri" w:hAnsi="Calibri" w:cs="Calibri"/>
                <w:sz w:val="20"/>
                <w:szCs w:val="20"/>
              </w:rPr>
              <w:t>I quadri storici dell'arte: Rinascimentale,</w:t>
            </w:r>
          </w:p>
          <w:p w:rsidR="00131C1E" w:rsidRPr="00131C1E" w:rsidRDefault="00131C1E" w:rsidP="00131C1E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Manierismo, Barocco, Rococò, </w:t>
            </w:r>
            <w:r w:rsidRPr="00131C1E">
              <w:rPr>
                <w:rFonts w:ascii="Calibri" w:eastAsia="Calibri" w:hAnsi="Calibri" w:cs="Calibri"/>
                <w:sz w:val="20"/>
                <w:szCs w:val="20"/>
              </w:rPr>
              <w:t>Neoclassicismo</w:t>
            </w:r>
          </w:p>
          <w:p w:rsidR="00053A91" w:rsidRPr="00053A91" w:rsidRDefault="00131C1E" w:rsidP="00131C1E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131C1E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131C1E">
              <w:rPr>
                <w:rFonts w:ascii="Calibri" w:eastAsia="Calibri" w:hAnsi="Calibri" w:cs="Calibri"/>
                <w:sz w:val="20"/>
                <w:szCs w:val="20"/>
              </w:rPr>
              <w:t>Lettura di un bene culturale e ambientale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131C1E">
              <w:rPr>
                <w:rFonts w:ascii="Calibri" w:eastAsia="Calibri" w:hAnsi="Calibri" w:cs="Calibri"/>
                <w:sz w:val="20"/>
                <w:szCs w:val="20"/>
              </w:rPr>
              <w:t>presente nel proprio territorio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131C1E" w:rsidRPr="00131C1E" w:rsidRDefault="00131C1E" w:rsidP="00131C1E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Leggere e interpretare </w:t>
            </w:r>
            <w:r w:rsidRPr="00131C1E">
              <w:rPr>
                <w:rFonts w:ascii="Calibri" w:eastAsia="Calibri" w:hAnsi="Calibri" w:cs="Calibri"/>
                <w:sz w:val="20"/>
                <w:szCs w:val="20"/>
              </w:rPr>
              <w:t>correttamente un'opera d'arte</w:t>
            </w:r>
          </w:p>
          <w:p w:rsidR="00131C1E" w:rsidRPr="00131C1E" w:rsidRDefault="00131C1E" w:rsidP="00131C1E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131C1E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131C1E">
              <w:rPr>
                <w:rFonts w:ascii="Calibri" w:eastAsia="Calibri" w:hAnsi="Calibri" w:cs="Calibri"/>
                <w:sz w:val="20"/>
                <w:szCs w:val="20"/>
              </w:rPr>
              <w:t>Collocare storicamente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131C1E">
              <w:rPr>
                <w:rFonts w:ascii="Calibri" w:eastAsia="Calibri" w:hAnsi="Calibri" w:cs="Calibri"/>
                <w:sz w:val="20"/>
                <w:szCs w:val="20"/>
              </w:rPr>
              <w:t>stilisticamente un'opera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131C1E">
              <w:rPr>
                <w:rFonts w:ascii="Calibri" w:eastAsia="Calibri" w:hAnsi="Calibri" w:cs="Calibri"/>
                <w:sz w:val="20"/>
                <w:szCs w:val="20"/>
              </w:rPr>
              <w:t>d' arte</w:t>
            </w:r>
          </w:p>
          <w:p w:rsidR="00053A91" w:rsidRPr="00053A91" w:rsidRDefault="00131C1E" w:rsidP="00131C1E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131C1E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131C1E">
              <w:rPr>
                <w:rFonts w:ascii="Calibri" w:eastAsia="Calibri" w:hAnsi="Calibri" w:cs="Calibri"/>
                <w:sz w:val="20"/>
                <w:szCs w:val="20"/>
              </w:rPr>
              <w:t>Conoscere le tipologie del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131C1E">
              <w:rPr>
                <w:rFonts w:ascii="Calibri" w:eastAsia="Calibri" w:hAnsi="Calibri" w:cs="Calibri"/>
                <w:sz w:val="20"/>
                <w:szCs w:val="20"/>
              </w:rPr>
              <w:t>patrimonio ambientale, storico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131C1E">
              <w:rPr>
                <w:rFonts w:ascii="Calibri" w:eastAsia="Calibri" w:hAnsi="Calibri" w:cs="Calibri"/>
                <w:sz w:val="20"/>
                <w:szCs w:val="20"/>
              </w:rPr>
              <w:t>artistico e museale del territorio</w:t>
            </w:r>
          </w:p>
        </w:tc>
      </w:tr>
      <w:tr w:rsidR="00131C1E" w:rsidTr="00053A91">
        <w:trPr>
          <w:jc w:val="center"/>
        </w:trPr>
        <w:tc>
          <w:tcPr>
            <w:tcW w:w="48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131C1E" w:rsidRPr="00131C1E" w:rsidRDefault="00131C1E" w:rsidP="00131C1E">
            <w:pPr>
              <w:pStyle w:val="Normale1"/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CLASSE 3</w:t>
            </w:r>
            <w:r w:rsidRPr="00131C1E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  <w:p w:rsidR="00131C1E" w:rsidRPr="00131C1E" w:rsidRDefault="00131C1E" w:rsidP="00131C1E">
            <w:pPr>
              <w:pStyle w:val="Normale1"/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31C1E">
              <w:rPr>
                <w:rFonts w:ascii="Calibri" w:eastAsia="Calibri" w:hAnsi="Calibri" w:cs="Calibri"/>
                <w:b/>
                <w:sz w:val="20"/>
                <w:szCs w:val="20"/>
              </w:rPr>
              <w:t>Leggere le opere più significa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tive prodotte nell’arte </w:t>
            </w:r>
            <w:r w:rsidRPr="00131C1E">
              <w:rPr>
                <w:rFonts w:ascii="Calibri" w:eastAsia="Calibri" w:hAnsi="Calibri" w:cs="Calibri"/>
                <w:b/>
                <w:sz w:val="20"/>
                <w:szCs w:val="20"/>
              </w:rPr>
              <w:t>contemporanea sapendole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131C1E">
              <w:rPr>
                <w:rFonts w:ascii="Calibri" w:eastAsia="Calibri" w:hAnsi="Calibri" w:cs="Calibri"/>
                <w:b/>
                <w:sz w:val="20"/>
                <w:szCs w:val="20"/>
              </w:rPr>
              <w:t>collocare nei rispettivi contesti storici, culturali 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131C1E">
              <w:rPr>
                <w:rFonts w:ascii="Calibri" w:eastAsia="Calibri" w:hAnsi="Calibri" w:cs="Calibri"/>
                <w:b/>
                <w:sz w:val="20"/>
                <w:szCs w:val="20"/>
              </w:rPr>
              <w:t>ambientali; riconoscere il valore culturale di immagini, di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131C1E">
              <w:rPr>
                <w:rFonts w:ascii="Calibri" w:eastAsia="Calibri" w:hAnsi="Calibri" w:cs="Calibri"/>
                <w:b/>
                <w:sz w:val="20"/>
                <w:szCs w:val="20"/>
              </w:rPr>
              <w:t>opere e di oggetti artigianali prodotti in paesi diversi dal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131C1E">
              <w:rPr>
                <w:rFonts w:ascii="Calibri" w:eastAsia="Calibri" w:hAnsi="Calibri" w:cs="Calibri"/>
                <w:b/>
                <w:sz w:val="20"/>
                <w:szCs w:val="20"/>
              </w:rPr>
              <w:t>proprio.</w:t>
            </w:r>
          </w:p>
          <w:p w:rsidR="00131C1E" w:rsidRPr="00131C1E" w:rsidRDefault="00131C1E" w:rsidP="00131C1E">
            <w:pPr>
              <w:pStyle w:val="Normale1"/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31C1E">
              <w:rPr>
                <w:rFonts w:ascii="Calibri" w:eastAsia="Calibri" w:hAnsi="Calibri" w:cs="Calibri"/>
                <w:b/>
                <w:sz w:val="20"/>
                <w:szCs w:val="20"/>
              </w:rPr>
              <w:t>Arrivare ad una sensibilizzazione per la tutela e la</w:t>
            </w:r>
          </w:p>
          <w:p w:rsidR="00131C1E" w:rsidRDefault="00131C1E" w:rsidP="00131C1E">
            <w:pPr>
              <w:pStyle w:val="Normale1"/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31C1E">
              <w:rPr>
                <w:rFonts w:ascii="Calibri" w:eastAsia="Calibri" w:hAnsi="Calibri" w:cs="Calibri"/>
                <w:b/>
                <w:sz w:val="20"/>
                <w:szCs w:val="20"/>
              </w:rPr>
              <w:t>conservazione del patrimonio culturale e ambientale del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Pr="00131C1E">
              <w:rPr>
                <w:rFonts w:ascii="Calibri" w:eastAsia="Calibri" w:hAnsi="Calibri" w:cs="Calibri"/>
                <w:b/>
                <w:sz w:val="20"/>
                <w:szCs w:val="20"/>
              </w:rPr>
              <w:t>proprio territorio.</w:t>
            </w:r>
          </w:p>
        </w:tc>
        <w:tc>
          <w:tcPr>
            <w:tcW w:w="36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131C1E" w:rsidRPr="00131C1E" w:rsidRDefault="00131C1E" w:rsidP="00131C1E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131C1E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131C1E">
              <w:rPr>
                <w:rFonts w:ascii="Calibri" w:eastAsia="Calibri" w:hAnsi="Calibri" w:cs="Calibri"/>
                <w:sz w:val="20"/>
                <w:szCs w:val="20"/>
              </w:rPr>
              <w:t>I quadri storici dell’arte: Romanticismo,</w:t>
            </w:r>
          </w:p>
          <w:p w:rsidR="00131C1E" w:rsidRPr="00131C1E" w:rsidRDefault="00131C1E" w:rsidP="00131C1E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Realismo, Impressionismo, </w:t>
            </w:r>
            <w:r w:rsidRPr="00131C1E">
              <w:rPr>
                <w:rFonts w:ascii="Calibri" w:eastAsia="Calibri" w:hAnsi="Calibri" w:cs="Calibri"/>
                <w:sz w:val="20"/>
                <w:szCs w:val="20"/>
              </w:rPr>
              <w:t>Espressionismo,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131C1E">
              <w:rPr>
                <w:rFonts w:ascii="Calibri" w:eastAsia="Calibri" w:hAnsi="Calibri" w:cs="Calibri"/>
                <w:sz w:val="20"/>
                <w:szCs w:val="20"/>
              </w:rPr>
              <w:t>Divisionismo, Stile Liberty, Fauves, Cubismo,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131C1E">
              <w:rPr>
                <w:rFonts w:ascii="Calibri" w:eastAsia="Calibri" w:hAnsi="Calibri" w:cs="Calibri"/>
                <w:sz w:val="20"/>
                <w:szCs w:val="20"/>
              </w:rPr>
              <w:t>Dadaismo, Futurismo, Metafisica, Surrealismo,</w:t>
            </w:r>
          </w:p>
          <w:p w:rsidR="00131C1E" w:rsidRPr="00131C1E" w:rsidRDefault="00131C1E" w:rsidP="00131C1E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131C1E">
              <w:rPr>
                <w:rFonts w:ascii="Calibri" w:eastAsia="Calibri" w:hAnsi="Calibri" w:cs="Calibri"/>
                <w:sz w:val="20"/>
                <w:szCs w:val="20"/>
              </w:rPr>
              <w:t>Astrattismo, Bauhaus, Informale, Pop Art,</w:t>
            </w:r>
          </w:p>
          <w:p w:rsidR="00131C1E" w:rsidRPr="00131C1E" w:rsidRDefault="00131C1E" w:rsidP="00131C1E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131C1E">
              <w:rPr>
                <w:rFonts w:ascii="Calibri" w:eastAsia="Calibri" w:hAnsi="Calibri" w:cs="Calibri"/>
                <w:sz w:val="20"/>
                <w:szCs w:val="20"/>
              </w:rPr>
              <w:t>Street Art.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131C1E" w:rsidRPr="00131C1E" w:rsidRDefault="00131C1E" w:rsidP="00131C1E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131C1E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131C1E">
              <w:rPr>
                <w:rFonts w:ascii="Calibri" w:eastAsia="Calibri" w:hAnsi="Calibri" w:cs="Calibri"/>
                <w:sz w:val="20"/>
                <w:szCs w:val="20"/>
              </w:rPr>
              <w:t>Leggere e interpretare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131C1E">
              <w:rPr>
                <w:rFonts w:ascii="Calibri" w:eastAsia="Calibri" w:hAnsi="Calibri" w:cs="Calibri"/>
                <w:sz w:val="20"/>
                <w:szCs w:val="20"/>
              </w:rPr>
              <w:t>correttamente un’opera d’arte</w:t>
            </w:r>
          </w:p>
          <w:p w:rsidR="00131C1E" w:rsidRPr="00131C1E" w:rsidRDefault="00131C1E" w:rsidP="00131C1E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131C1E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131C1E">
              <w:rPr>
                <w:rFonts w:ascii="Calibri" w:eastAsia="Calibri" w:hAnsi="Calibri" w:cs="Calibri"/>
                <w:sz w:val="20"/>
                <w:szCs w:val="20"/>
              </w:rPr>
              <w:t>Collocare storicamente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131C1E">
              <w:rPr>
                <w:rFonts w:ascii="Calibri" w:eastAsia="Calibri" w:hAnsi="Calibri" w:cs="Calibri"/>
                <w:sz w:val="20"/>
                <w:szCs w:val="20"/>
              </w:rPr>
              <w:t>stilisticamente un’opera d’arte.</w:t>
            </w:r>
          </w:p>
          <w:p w:rsidR="00131C1E" w:rsidRDefault="00131C1E" w:rsidP="00131C1E">
            <w:pPr>
              <w:pStyle w:val="Normale1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131C1E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131C1E">
              <w:rPr>
                <w:rFonts w:ascii="Calibri" w:eastAsia="Calibri" w:hAnsi="Calibri" w:cs="Calibri"/>
                <w:sz w:val="20"/>
                <w:szCs w:val="20"/>
              </w:rPr>
              <w:t>Conoscere le tipologie del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131C1E">
              <w:rPr>
                <w:rFonts w:ascii="Calibri" w:eastAsia="Calibri" w:hAnsi="Calibri" w:cs="Calibri"/>
                <w:sz w:val="20"/>
                <w:szCs w:val="20"/>
              </w:rPr>
              <w:t>patrimonio ambientale, storico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131C1E">
              <w:rPr>
                <w:rFonts w:ascii="Calibri" w:eastAsia="Calibri" w:hAnsi="Calibri" w:cs="Calibri"/>
                <w:sz w:val="20"/>
                <w:szCs w:val="20"/>
              </w:rPr>
              <w:t>artistico e museale del territorio 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131C1E">
              <w:rPr>
                <w:rFonts w:ascii="Calibri" w:eastAsia="Calibri" w:hAnsi="Calibri" w:cs="Calibri"/>
                <w:sz w:val="20"/>
                <w:szCs w:val="20"/>
              </w:rPr>
              <w:t>del mondo</w:t>
            </w:r>
          </w:p>
        </w:tc>
      </w:tr>
    </w:tbl>
    <w:p w:rsidR="008F3CC0" w:rsidRDefault="008F3CC0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8F3CC0" w:rsidRDefault="008F3CC0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8F3CC0" w:rsidRDefault="008F3CC0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:rsidR="008F3CC0" w:rsidRDefault="008F3CC0" w:rsidP="00FA6B83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13740"/>
      </w:tblGrid>
      <w:tr w:rsidR="008F3CC0" w:rsidTr="00E06C58">
        <w:trPr>
          <w:trHeight w:val="240"/>
          <w:jc w:val="center"/>
        </w:trPr>
        <w:tc>
          <w:tcPr>
            <w:tcW w:w="1374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8F3CC0" w:rsidRDefault="008F3CC0" w:rsidP="008F3CC0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STRATEGIE EDUCATIVO-DIDATTICHE:</w:t>
            </w:r>
          </w:p>
          <w:p w:rsidR="00131C1E" w:rsidRPr="00131C1E" w:rsidRDefault="00131C1E" w:rsidP="00131C1E">
            <w:pPr>
              <w:pStyle w:val="Normale1"/>
              <w:widowControl w:val="0"/>
              <w:numPr>
                <w:ilvl w:val="0"/>
                <w:numId w:val="4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31C1E">
              <w:rPr>
                <w:rFonts w:ascii="Calibri" w:eastAsia="Calibri" w:hAnsi="Calibri" w:cs="Calibri"/>
                <w:b/>
                <w:sz w:val="24"/>
                <w:szCs w:val="24"/>
              </w:rPr>
              <w:t>Lezione frontale</w:t>
            </w:r>
          </w:p>
          <w:p w:rsidR="00131C1E" w:rsidRPr="00131C1E" w:rsidRDefault="00131C1E" w:rsidP="00131C1E">
            <w:pPr>
              <w:pStyle w:val="Normale1"/>
              <w:widowControl w:val="0"/>
              <w:numPr>
                <w:ilvl w:val="0"/>
                <w:numId w:val="4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31C1E">
              <w:rPr>
                <w:rFonts w:ascii="Calibri" w:eastAsia="Calibri" w:hAnsi="Calibri" w:cs="Calibri"/>
                <w:b/>
                <w:sz w:val="24"/>
                <w:szCs w:val="24"/>
              </w:rPr>
              <w:t>Lezione dialogata</w:t>
            </w:r>
          </w:p>
          <w:p w:rsidR="00131C1E" w:rsidRPr="00131C1E" w:rsidRDefault="00131C1E" w:rsidP="00131C1E">
            <w:pPr>
              <w:pStyle w:val="Normale1"/>
              <w:widowControl w:val="0"/>
              <w:numPr>
                <w:ilvl w:val="0"/>
                <w:numId w:val="4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31C1E">
              <w:rPr>
                <w:rFonts w:ascii="Calibri" w:eastAsia="Calibri" w:hAnsi="Calibri" w:cs="Calibri"/>
                <w:b/>
                <w:sz w:val="24"/>
                <w:szCs w:val="24"/>
              </w:rPr>
              <w:t>Esecuzioni grafico pittoriche individuali</w:t>
            </w:r>
          </w:p>
          <w:p w:rsidR="00131C1E" w:rsidRPr="00131C1E" w:rsidRDefault="00131C1E" w:rsidP="00131C1E">
            <w:pPr>
              <w:pStyle w:val="Normale1"/>
              <w:widowControl w:val="0"/>
              <w:numPr>
                <w:ilvl w:val="0"/>
                <w:numId w:val="4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31C1E">
              <w:rPr>
                <w:rFonts w:ascii="Calibri" w:eastAsia="Calibri" w:hAnsi="Calibri" w:cs="Calibri"/>
                <w:b/>
                <w:sz w:val="24"/>
                <w:szCs w:val="24"/>
              </w:rPr>
              <w:t>Laboratori</w:t>
            </w:r>
          </w:p>
          <w:p w:rsidR="00131C1E" w:rsidRPr="00131C1E" w:rsidRDefault="00131C1E" w:rsidP="00131C1E">
            <w:pPr>
              <w:pStyle w:val="Normale1"/>
              <w:widowControl w:val="0"/>
              <w:numPr>
                <w:ilvl w:val="0"/>
                <w:numId w:val="4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31C1E">
              <w:rPr>
                <w:rFonts w:ascii="Calibri" w:eastAsia="Calibri" w:hAnsi="Calibri" w:cs="Calibri"/>
                <w:b/>
                <w:sz w:val="24"/>
                <w:szCs w:val="24"/>
              </w:rPr>
              <w:t>Lavori di gruppo</w:t>
            </w:r>
          </w:p>
          <w:p w:rsidR="00131C1E" w:rsidRPr="00131C1E" w:rsidRDefault="00131C1E" w:rsidP="00131C1E">
            <w:pPr>
              <w:pStyle w:val="Normale1"/>
              <w:widowControl w:val="0"/>
              <w:numPr>
                <w:ilvl w:val="0"/>
                <w:numId w:val="4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31C1E">
              <w:rPr>
                <w:rFonts w:ascii="Calibri" w:eastAsia="Calibri" w:hAnsi="Calibri" w:cs="Calibri"/>
                <w:b/>
                <w:sz w:val="24"/>
                <w:szCs w:val="24"/>
              </w:rPr>
              <w:t>Uso del libro di testo</w:t>
            </w:r>
          </w:p>
          <w:p w:rsidR="00131C1E" w:rsidRPr="00131C1E" w:rsidRDefault="00131C1E" w:rsidP="00131C1E">
            <w:pPr>
              <w:pStyle w:val="Normale1"/>
              <w:widowControl w:val="0"/>
              <w:numPr>
                <w:ilvl w:val="0"/>
                <w:numId w:val="4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31C1E">
              <w:rPr>
                <w:rFonts w:ascii="Calibri" w:eastAsia="Calibri" w:hAnsi="Calibri" w:cs="Calibri"/>
                <w:b/>
                <w:sz w:val="24"/>
                <w:szCs w:val="24"/>
              </w:rPr>
              <w:t>Uso del computer</w:t>
            </w:r>
          </w:p>
          <w:p w:rsidR="00131C1E" w:rsidRDefault="00131C1E" w:rsidP="00131C1E">
            <w:pPr>
              <w:pStyle w:val="Normale1"/>
              <w:widowControl w:val="0"/>
              <w:numPr>
                <w:ilvl w:val="0"/>
                <w:numId w:val="4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31C1E">
              <w:rPr>
                <w:rFonts w:ascii="Calibri" w:eastAsia="Calibri" w:hAnsi="Calibri" w:cs="Calibri"/>
                <w:b/>
                <w:sz w:val="24"/>
                <w:szCs w:val="24"/>
              </w:rPr>
              <w:t>Uso di strumenti didattici alternativi o complementari al libro di testo</w:t>
            </w:r>
          </w:p>
          <w:p w:rsidR="00131C1E" w:rsidRDefault="00131C1E" w:rsidP="00131C1E">
            <w:pPr>
              <w:pStyle w:val="Normale1"/>
              <w:widowControl w:val="0"/>
              <w:numPr>
                <w:ilvl w:val="0"/>
                <w:numId w:val="4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Percorsi autonomi di approfondimento</w:t>
            </w:r>
          </w:p>
          <w:p w:rsidR="00131C1E" w:rsidRDefault="00131C1E" w:rsidP="00131C1E">
            <w:pPr>
              <w:pStyle w:val="Normale1"/>
              <w:widowControl w:val="0"/>
              <w:numPr>
                <w:ilvl w:val="0"/>
                <w:numId w:val="4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Frequente valutazione del lavoro svolto</w:t>
            </w:r>
          </w:p>
          <w:p w:rsidR="00131C1E" w:rsidRDefault="00131C1E" w:rsidP="00131C1E">
            <w:pPr>
              <w:pStyle w:val="Normale1"/>
              <w:widowControl w:val="0"/>
              <w:numPr>
                <w:ilvl w:val="0"/>
                <w:numId w:val="4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Studio individuale domestico</w:t>
            </w:r>
          </w:p>
          <w:p w:rsidR="00131C1E" w:rsidRPr="00131C1E" w:rsidRDefault="00131C1E" w:rsidP="00131C1E">
            <w:pPr>
              <w:pStyle w:val="Normale1"/>
              <w:widowControl w:val="0"/>
              <w:numPr>
                <w:ilvl w:val="0"/>
                <w:numId w:val="43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Visite guidate</w:t>
            </w:r>
          </w:p>
          <w:p w:rsidR="008F3CC0" w:rsidRPr="00131C1E" w:rsidRDefault="00131C1E" w:rsidP="008F3CC0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31C1E">
              <w:rPr>
                <w:rFonts w:ascii="Calibri" w:eastAsia="Calibri" w:hAnsi="Calibri" w:cs="Calibri"/>
                <w:b/>
                <w:sz w:val="24"/>
                <w:szCs w:val="24"/>
              </w:rPr>
              <w:t>Per facilitare l’apprendimento di tutti gli alunni che presentano difficoltà, sono previste le seguenti strategie:</w:t>
            </w:r>
          </w:p>
          <w:p w:rsidR="00131C1E" w:rsidRDefault="00131C1E" w:rsidP="00131C1E">
            <w:pPr>
              <w:pStyle w:val="Normale1"/>
              <w:widowControl w:val="0"/>
              <w:numPr>
                <w:ilvl w:val="0"/>
                <w:numId w:val="44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Semplificazione dei contenuti</w:t>
            </w:r>
          </w:p>
          <w:p w:rsidR="00131C1E" w:rsidRDefault="00131C1E" w:rsidP="00131C1E">
            <w:pPr>
              <w:pStyle w:val="Normale1"/>
              <w:widowControl w:val="0"/>
              <w:numPr>
                <w:ilvl w:val="0"/>
                <w:numId w:val="44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Reiterazione e semplificazione degli interventi didattici</w:t>
            </w:r>
          </w:p>
          <w:p w:rsidR="008F3CC0" w:rsidRPr="00131C1E" w:rsidRDefault="00131C1E" w:rsidP="00131C1E">
            <w:pPr>
              <w:pStyle w:val="Normale1"/>
              <w:widowControl w:val="0"/>
              <w:numPr>
                <w:ilvl w:val="0"/>
                <w:numId w:val="44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Esserci guidati e schede strutturate</w:t>
            </w:r>
          </w:p>
        </w:tc>
      </w:tr>
    </w:tbl>
    <w:p w:rsidR="005A60E9" w:rsidRDefault="005A60E9" w:rsidP="00800D5C">
      <w:pPr>
        <w:pStyle w:val="Normale1"/>
        <w:widowControl w:val="0"/>
        <w:spacing w:line="240" w:lineRule="auto"/>
        <w:rPr>
          <w:rFonts w:ascii="Calibri" w:eastAsia="Calibri" w:hAnsi="Calibri" w:cs="Calibri"/>
          <w:b/>
          <w:color w:val="CC0000"/>
          <w:sz w:val="24"/>
          <w:szCs w:val="24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13740"/>
      </w:tblGrid>
      <w:tr w:rsidR="008F3CC0" w:rsidTr="00E06C58">
        <w:trPr>
          <w:trHeight w:val="240"/>
          <w:jc w:val="center"/>
        </w:trPr>
        <w:tc>
          <w:tcPr>
            <w:tcW w:w="1374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8F3CC0" w:rsidRDefault="008F3CC0" w:rsidP="00E06C58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ATTIVITA’</w:t>
            </w:r>
            <w:r w:rsidR="00AC53FF"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 xml:space="preserve"> PRIME</w:t>
            </w: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:</w:t>
            </w:r>
          </w:p>
          <w:p w:rsidR="00AC53FF" w:rsidRPr="00AC53FF" w:rsidRDefault="00AC53FF" w:rsidP="00AC53FF">
            <w:pPr>
              <w:pStyle w:val="Normale1"/>
              <w:widowControl w:val="0"/>
              <w:numPr>
                <w:ilvl w:val="0"/>
                <w:numId w:val="46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C53FF">
              <w:rPr>
                <w:rFonts w:ascii="Calibri" w:eastAsia="Calibri" w:hAnsi="Calibri" w:cs="Calibri"/>
                <w:b/>
                <w:sz w:val="24"/>
                <w:szCs w:val="24"/>
              </w:rPr>
              <w:t>Luoghi comuni e stereotipi</w:t>
            </w:r>
          </w:p>
          <w:p w:rsidR="001E7E3F" w:rsidRDefault="00AC53FF" w:rsidP="001E7E3F">
            <w:pPr>
              <w:pStyle w:val="Normale1"/>
              <w:widowControl w:val="0"/>
              <w:numPr>
                <w:ilvl w:val="0"/>
                <w:numId w:val="47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C53FF">
              <w:rPr>
                <w:rFonts w:ascii="Calibri" w:eastAsia="Calibri" w:hAnsi="Calibri" w:cs="Calibri"/>
                <w:b/>
                <w:sz w:val="24"/>
                <w:szCs w:val="24"/>
              </w:rPr>
              <w:t>Approcci ai primi elementi del linguaggio visuale: segno – punto – linea</w:t>
            </w:r>
          </w:p>
          <w:p w:rsidR="00AC53FF" w:rsidRPr="001E7E3F" w:rsidRDefault="001E7E3F" w:rsidP="001E7E3F">
            <w:pPr>
              <w:pStyle w:val="Normale1"/>
              <w:widowControl w:val="0"/>
              <w:numPr>
                <w:ilvl w:val="0"/>
                <w:numId w:val="47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Lo spazio: analisi delle relazioni spaziali semplici (rapporto figura – sfondo, rapporti proporzionali)</w:t>
            </w:r>
          </w:p>
          <w:p w:rsidR="00AC53FF" w:rsidRPr="00AC53FF" w:rsidRDefault="00AC53FF" w:rsidP="00AC53FF">
            <w:pPr>
              <w:pStyle w:val="Normale1"/>
              <w:widowControl w:val="0"/>
              <w:numPr>
                <w:ilvl w:val="0"/>
                <w:numId w:val="46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C53FF">
              <w:rPr>
                <w:rFonts w:ascii="Calibri" w:eastAsia="Calibri" w:hAnsi="Calibri" w:cs="Calibri"/>
                <w:b/>
                <w:sz w:val="24"/>
                <w:szCs w:val="24"/>
              </w:rPr>
              <w:t>Introduzione alla Storia dell’Arte: concetto di bene storico -  artistico.</w:t>
            </w:r>
          </w:p>
          <w:p w:rsidR="00AC53FF" w:rsidRPr="00AC53FF" w:rsidRDefault="00AC53FF" w:rsidP="00AC53FF">
            <w:pPr>
              <w:pStyle w:val="Normale1"/>
              <w:widowControl w:val="0"/>
              <w:numPr>
                <w:ilvl w:val="0"/>
                <w:numId w:val="46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C53FF">
              <w:rPr>
                <w:rFonts w:ascii="Calibri" w:eastAsia="Calibri" w:hAnsi="Calibri" w:cs="Calibri"/>
                <w:b/>
                <w:sz w:val="24"/>
                <w:szCs w:val="24"/>
              </w:rPr>
              <w:t>Paradigmi dell’arte dalla Preistoria al Gotico.</w:t>
            </w:r>
          </w:p>
          <w:p w:rsidR="00AC53FF" w:rsidRDefault="00AC53FF" w:rsidP="00AC53FF">
            <w:pPr>
              <w:pStyle w:val="Normale1"/>
              <w:widowControl w:val="0"/>
              <w:numPr>
                <w:ilvl w:val="0"/>
                <w:numId w:val="46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C53FF">
              <w:rPr>
                <w:rFonts w:ascii="Calibri" w:eastAsia="Calibri" w:hAnsi="Calibri" w:cs="Calibri"/>
                <w:b/>
                <w:sz w:val="24"/>
                <w:szCs w:val="24"/>
              </w:rPr>
              <w:t>Uso di diverse tecniche espressive.</w:t>
            </w:r>
          </w:p>
          <w:p w:rsidR="00AC53FF" w:rsidRDefault="00AC53FF" w:rsidP="00AC53FF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</w:pPr>
            <w:r w:rsidRPr="00AC53FF">
              <w:rPr>
                <w:rFonts w:ascii="Calibri" w:eastAsia="Calibri" w:hAnsi="Calibri" w:cs="Calibri"/>
                <w:b/>
                <w:color w:val="C00000"/>
                <w:sz w:val="24"/>
                <w:szCs w:val="24"/>
              </w:rPr>
              <w:t>ATTIVITA’ SECONDE:</w:t>
            </w:r>
          </w:p>
          <w:p w:rsidR="00AC53FF" w:rsidRDefault="00AC53FF" w:rsidP="00AC53FF">
            <w:pPr>
              <w:pStyle w:val="Normale1"/>
              <w:widowControl w:val="0"/>
              <w:numPr>
                <w:ilvl w:val="0"/>
                <w:numId w:val="47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Il linguaggio visuale e la comunicazione delle idee</w:t>
            </w:r>
          </w:p>
          <w:p w:rsidR="00AC53FF" w:rsidRDefault="00AC53FF" w:rsidP="00AC53FF">
            <w:pPr>
              <w:pStyle w:val="Normale1"/>
              <w:widowControl w:val="0"/>
              <w:numPr>
                <w:ilvl w:val="0"/>
                <w:numId w:val="47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Il colore: struttura e combinazioni </w:t>
            </w:r>
            <w:r w:rsidR="001E7E3F">
              <w:rPr>
                <w:rFonts w:ascii="Calibri" w:eastAsia="Calibri" w:hAnsi="Calibri" w:cs="Calibri"/>
                <w:b/>
                <w:sz w:val="24"/>
                <w:szCs w:val="24"/>
              </w:rPr>
              <w:t>cromatiche</w:t>
            </w:r>
          </w:p>
          <w:p w:rsidR="001E7E3F" w:rsidRDefault="001E7E3F" w:rsidP="00AC53FF">
            <w:pPr>
              <w:pStyle w:val="Normale1"/>
              <w:widowControl w:val="0"/>
              <w:numPr>
                <w:ilvl w:val="0"/>
                <w:numId w:val="47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Lo spazio: indici di profondità, cenni di prospettiva</w:t>
            </w:r>
          </w:p>
          <w:p w:rsidR="001E7E3F" w:rsidRDefault="001E7E3F" w:rsidP="00AC53FF">
            <w:pPr>
              <w:pStyle w:val="Normale1"/>
              <w:widowControl w:val="0"/>
              <w:numPr>
                <w:ilvl w:val="0"/>
                <w:numId w:val="47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Luce, ombra, volume</w:t>
            </w:r>
          </w:p>
          <w:p w:rsidR="001E7E3F" w:rsidRDefault="001E7E3F" w:rsidP="00AC53FF">
            <w:pPr>
              <w:pStyle w:val="Normale1"/>
              <w:widowControl w:val="0"/>
              <w:numPr>
                <w:ilvl w:val="0"/>
                <w:numId w:val="47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La composizione</w:t>
            </w:r>
          </w:p>
          <w:p w:rsidR="001E7E3F" w:rsidRDefault="001E7E3F" w:rsidP="00AC53FF">
            <w:pPr>
              <w:pStyle w:val="Normale1"/>
              <w:widowControl w:val="0"/>
              <w:numPr>
                <w:ilvl w:val="0"/>
                <w:numId w:val="47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Paradigmi dell’arte dal Quattrocento al Settecento.</w:t>
            </w:r>
          </w:p>
          <w:p w:rsidR="00AC53FF" w:rsidRDefault="00AC53FF" w:rsidP="00E06C58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ATTIVITA’ TERZE:</w:t>
            </w:r>
          </w:p>
          <w:p w:rsidR="00AC53FF" w:rsidRPr="00AC53FF" w:rsidRDefault="00AC53FF" w:rsidP="00AC53FF">
            <w:pPr>
              <w:pStyle w:val="Normale1"/>
              <w:widowControl w:val="0"/>
              <w:numPr>
                <w:ilvl w:val="0"/>
                <w:numId w:val="45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C53FF">
              <w:rPr>
                <w:rFonts w:ascii="Calibri" w:eastAsia="Calibri" w:hAnsi="Calibri" w:cs="Calibri"/>
                <w:b/>
                <w:sz w:val="24"/>
                <w:szCs w:val="24"/>
              </w:rPr>
              <w:t>Linguaggio visuale: funzioni comunicative</w:t>
            </w:r>
          </w:p>
          <w:p w:rsidR="00AC53FF" w:rsidRPr="00AC53FF" w:rsidRDefault="00AC53FF" w:rsidP="00AC53FF">
            <w:pPr>
              <w:pStyle w:val="Normale1"/>
              <w:widowControl w:val="0"/>
              <w:numPr>
                <w:ilvl w:val="0"/>
                <w:numId w:val="45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C53FF">
              <w:rPr>
                <w:rFonts w:ascii="Calibri" w:eastAsia="Calibri" w:hAnsi="Calibri" w:cs="Calibri"/>
                <w:b/>
                <w:sz w:val="24"/>
                <w:szCs w:val="24"/>
              </w:rPr>
              <w:t>Il valore simbolico dei messaggi visivi</w:t>
            </w:r>
          </w:p>
          <w:p w:rsidR="00AC53FF" w:rsidRPr="00AC53FF" w:rsidRDefault="00AC53FF" w:rsidP="00AC53FF">
            <w:pPr>
              <w:pStyle w:val="Normale1"/>
              <w:widowControl w:val="0"/>
              <w:numPr>
                <w:ilvl w:val="0"/>
                <w:numId w:val="45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C53FF">
              <w:rPr>
                <w:rFonts w:ascii="Calibri" w:eastAsia="Calibri" w:hAnsi="Calibri" w:cs="Calibri"/>
                <w:b/>
                <w:sz w:val="24"/>
                <w:szCs w:val="24"/>
              </w:rPr>
              <w:t>La rappresentazione spaziale: approfondimenti</w:t>
            </w:r>
          </w:p>
          <w:p w:rsidR="00AC53FF" w:rsidRPr="00AC53FF" w:rsidRDefault="00AC53FF" w:rsidP="00AC53FF">
            <w:pPr>
              <w:pStyle w:val="Normale1"/>
              <w:widowControl w:val="0"/>
              <w:numPr>
                <w:ilvl w:val="0"/>
                <w:numId w:val="45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C53FF">
              <w:rPr>
                <w:rFonts w:ascii="Calibri" w:eastAsia="Calibri" w:hAnsi="Calibri" w:cs="Calibri"/>
                <w:b/>
                <w:sz w:val="24"/>
                <w:szCs w:val="24"/>
              </w:rPr>
              <w:t>La composizione</w:t>
            </w:r>
          </w:p>
          <w:p w:rsidR="008F3CC0" w:rsidRPr="001E7E3F" w:rsidRDefault="00AC53FF" w:rsidP="001E7E3F">
            <w:pPr>
              <w:pStyle w:val="Normale1"/>
              <w:widowControl w:val="0"/>
              <w:numPr>
                <w:ilvl w:val="0"/>
                <w:numId w:val="45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C53FF">
              <w:rPr>
                <w:rFonts w:ascii="Calibri" w:eastAsia="Calibri" w:hAnsi="Calibri" w:cs="Calibri"/>
                <w:b/>
                <w:sz w:val="24"/>
                <w:szCs w:val="24"/>
              </w:rPr>
              <w:t>Paradigmi dell’arte da</w:t>
            </w:r>
            <w:r w:rsidR="001E7E3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ll’ Ottocento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agl</w:t>
            </w:r>
            <w:r w:rsidRPr="00AC53FF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 anni 80 dello scorso secolo. </w:t>
            </w:r>
            <w:bookmarkStart w:id="0" w:name="_GoBack"/>
            <w:bookmarkEnd w:id="0"/>
          </w:p>
        </w:tc>
      </w:tr>
    </w:tbl>
    <w:p w:rsidR="008F3CC0" w:rsidRDefault="008F3CC0" w:rsidP="00800D5C">
      <w:pPr>
        <w:pStyle w:val="Normale1"/>
        <w:widowControl w:val="0"/>
        <w:spacing w:line="240" w:lineRule="auto"/>
        <w:rPr>
          <w:rFonts w:ascii="Calibri" w:eastAsia="Calibri" w:hAnsi="Calibri" w:cs="Calibri"/>
          <w:b/>
          <w:color w:val="CC0000"/>
          <w:sz w:val="24"/>
          <w:szCs w:val="24"/>
        </w:rPr>
      </w:pPr>
    </w:p>
    <w:p w:rsidR="008F3CC0" w:rsidRDefault="008F3CC0" w:rsidP="00E47612">
      <w:pPr>
        <w:rPr>
          <w:szCs w:val="22"/>
        </w:rPr>
      </w:pPr>
    </w:p>
    <w:tbl>
      <w:tblPr>
        <w:tblW w:w="13740" w:type="dxa"/>
        <w:jc w:val="center"/>
        <w:tblLayout w:type="fixed"/>
        <w:tblLook w:val="0000" w:firstRow="0" w:lastRow="0" w:firstColumn="0" w:lastColumn="0" w:noHBand="0" w:noVBand="0"/>
      </w:tblPr>
      <w:tblGrid>
        <w:gridCol w:w="13740"/>
      </w:tblGrid>
      <w:tr w:rsidR="008F3CC0" w:rsidTr="00E06C58">
        <w:trPr>
          <w:trHeight w:val="240"/>
          <w:jc w:val="center"/>
        </w:trPr>
        <w:tc>
          <w:tcPr>
            <w:tcW w:w="1374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8F3CC0" w:rsidRDefault="008F3CC0" w:rsidP="00E06C58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:rsidR="008F3CC0" w:rsidRPr="00131C1E" w:rsidRDefault="008F3CC0" w:rsidP="00E06C58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PERIODO:</w:t>
            </w:r>
            <w:r w:rsidR="00131C1E"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 xml:space="preserve"> </w:t>
            </w:r>
            <w:r w:rsidR="00131C1E" w:rsidRPr="00131C1E">
              <w:rPr>
                <w:rFonts w:ascii="Calibri" w:eastAsia="Calibri" w:hAnsi="Calibri" w:cs="Calibri"/>
                <w:b/>
                <w:sz w:val="24"/>
                <w:szCs w:val="24"/>
              </w:rPr>
              <w:t>anno scolastico</w:t>
            </w:r>
          </w:p>
          <w:p w:rsidR="008F3CC0" w:rsidRDefault="008F3CC0" w:rsidP="00E06C58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8F3CC0" w:rsidRPr="00E47612" w:rsidRDefault="008F3CC0" w:rsidP="008F3CC0">
      <w:pPr>
        <w:rPr>
          <w:szCs w:val="22"/>
        </w:rPr>
      </w:pPr>
    </w:p>
    <w:p w:rsidR="008F3CC0" w:rsidRPr="00E47612" w:rsidRDefault="008F3CC0" w:rsidP="00E47612">
      <w:pPr>
        <w:rPr>
          <w:szCs w:val="22"/>
        </w:rPr>
      </w:pPr>
    </w:p>
    <w:sectPr w:rsidR="008F3CC0" w:rsidRPr="00E47612" w:rsidSect="00BE417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AA" w:rsidRDefault="00A903AA" w:rsidP="00D334E2">
      <w:r>
        <w:separator/>
      </w:r>
    </w:p>
  </w:endnote>
  <w:endnote w:type="continuationSeparator" w:id="0">
    <w:p w:rsidR="00A903AA" w:rsidRDefault="00A903AA" w:rsidP="00D3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450"/>
      <w:gridCol w:w="3406"/>
      <w:gridCol w:w="6435"/>
      <w:gridCol w:w="2552"/>
    </w:tblGrid>
    <w:tr w:rsidR="00EE3E4A" w:rsidRPr="00EE3E4A" w:rsidTr="00E40DDC">
      <w:tc>
        <w:tcPr>
          <w:tcW w:w="3450" w:type="dxa"/>
          <w:tcBorders>
            <w:bottom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noProof/>
              <w:sz w:val="22"/>
              <w:szCs w:val="22"/>
            </w:rPr>
          </w:pPr>
        </w:p>
      </w:tc>
      <w:tc>
        <w:tcPr>
          <w:tcW w:w="3406" w:type="dxa"/>
          <w:tcBorders>
            <w:bottom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6435" w:type="dxa"/>
          <w:tcBorders>
            <w:bottom w:val="single" w:sz="18" w:space="0" w:color="7C0F23"/>
          </w:tcBorders>
          <w:shd w:val="clear" w:color="auto" w:fill="auto"/>
          <w:vAlign w:val="center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22"/>
              <w:szCs w:val="22"/>
            </w:rPr>
          </w:pPr>
        </w:p>
      </w:tc>
      <w:tc>
        <w:tcPr>
          <w:tcW w:w="2552" w:type="dxa"/>
          <w:vMerge w:val="restart"/>
          <w:shd w:val="clear" w:color="auto" w:fill="auto"/>
          <w:vAlign w:val="center"/>
        </w:tcPr>
        <w:p w:rsidR="00F4306C" w:rsidRPr="00DD07FB" w:rsidRDefault="00A903AA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position w:val="10"/>
              <w:sz w:val="28"/>
              <w:szCs w:val="28"/>
              <w:lang w:val="en-GB"/>
            </w:rPr>
          </w:pPr>
          <w:hyperlink r:id="rId1" w:history="1">
            <w:r w:rsidR="00EE3E4A" w:rsidRPr="00DD07FB">
              <w:rPr>
                <w:rStyle w:val="Collegamentoipertestuale"/>
                <w:color w:val="7C0F20"/>
                <w:position w:val="10"/>
                <w:u w:val="none"/>
                <w:lang w:val="en-GB"/>
              </w:rPr>
              <w:t>www.icsbonvesin.edu.it</w:t>
            </w:r>
          </w:hyperlink>
        </w:p>
      </w:tc>
    </w:tr>
    <w:tr w:rsidR="00EE3E4A" w:rsidRPr="00EE3E4A" w:rsidTr="00E40DDC">
      <w:tc>
        <w:tcPr>
          <w:tcW w:w="3450" w:type="dxa"/>
          <w:tcBorders>
            <w:top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tcBorders>
            <w:top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6435" w:type="dxa"/>
          <w:tcBorders>
            <w:top w:val="single" w:sz="18" w:space="0" w:color="7C0F23"/>
          </w:tcBorders>
          <w:shd w:val="clear" w:color="auto" w:fill="auto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2"/>
              <w:szCs w:val="22"/>
              <w:lang w:val="en-GB"/>
            </w:rPr>
          </w:pPr>
        </w:p>
      </w:tc>
      <w:tc>
        <w:tcPr>
          <w:tcW w:w="2552" w:type="dxa"/>
          <w:vMerge/>
          <w:shd w:val="clear" w:color="auto" w:fill="auto"/>
        </w:tcPr>
        <w:p w:rsidR="00F4306C" w:rsidRPr="00EE3E4A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3"/>
              <w:sz w:val="28"/>
              <w:szCs w:val="28"/>
              <w:lang w:val="en-GB"/>
            </w:rPr>
          </w:pPr>
        </w:p>
      </w:tc>
    </w:tr>
  </w:tbl>
  <w:p w:rsidR="00F4306C" w:rsidRPr="004F03A8" w:rsidRDefault="00F4306C">
    <w:pPr>
      <w:pStyle w:val="Pidipagin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450"/>
      <w:gridCol w:w="1620"/>
      <w:gridCol w:w="1786"/>
      <w:gridCol w:w="1589"/>
      <w:gridCol w:w="1161"/>
      <w:gridCol w:w="6095"/>
    </w:tblGrid>
    <w:tr w:rsidR="00F4306C" w:rsidRPr="00CE0823" w:rsidTr="00D93B71">
      <w:tc>
        <w:tcPr>
          <w:tcW w:w="3450" w:type="dxa"/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noProof/>
              <w:sz w:val="22"/>
              <w:szCs w:val="22"/>
            </w:rPr>
          </w:pPr>
        </w:p>
      </w:tc>
      <w:tc>
        <w:tcPr>
          <w:tcW w:w="3406" w:type="dxa"/>
          <w:gridSpan w:val="2"/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1589" w:type="dxa"/>
          <w:shd w:val="clear" w:color="auto" w:fill="auto"/>
          <w:vAlign w:val="center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22"/>
              <w:szCs w:val="22"/>
            </w:rPr>
          </w:pPr>
        </w:p>
      </w:tc>
      <w:tc>
        <w:tcPr>
          <w:tcW w:w="7256" w:type="dxa"/>
          <w:gridSpan w:val="2"/>
          <w:vMerge w:val="restart"/>
          <w:tcBorders>
            <w:bottom w:val="single" w:sz="18" w:space="0" w:color="7C0F20"/>
          </w:tcBorders>
          <w:shd w:val="clear" w:color="auto" w:fill="auto"/>
          <w:vAlign w:val="center"/>
        </w:tcPr>
        <w:p w:rsidR="00F4306C" w:rsidRPr="00DD07FB" w:rsidRDefault="00A903AA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position w:val="10"/>
              <w:sz w:val="28"/>
              <w:szCs w:val="28"/>
              <w:lang w:val="en-GB"/>
            </w:rPr>
          </w:pPr>
          <w:hyperlink r:id="rId1" w:history="1">
            <w:r w:rsidR="00EE3E4A" w:rsidRPr="00DD07FB">
              <w:rPr>
                <w:rStyle w:val="Collegamentoipertestuale"/>
                <w:color w:val="7C0F20"/>
                <w:position w:val="10"/>
                <w:u w:val="none"/>
                <w:lang w:val="en-GB"/>
              </w:rPr>
              <w:t>www.icsbonvesin.edu.it</w:t>
            </w:r>
          </w:hyperlink>
        </w:p>
      </w:tc>
    </w:tr>
    <w:tr w:rsidR="00F4306C" w:rsidRPr="00CE0823" w:rsidTr="00035DB3">
      <w:tc>
        <w:tcPr>
          <w:tcW w:w="3450" w:type="dxa"/>
          <w:tcBorders>
            <w:bottom w:val="single" w:sz="18" w:space="0" w:color="7C0F20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gridSpan w:val="2"/>
          <w:tcBorders>
            <w:bottom w:val="single" w:sz="18" w:space="0" w:color="7C0F20"/>
          </w:tcBorders>
          <w:shd w:val="clear" w:color="auto" w:fill="auto"/>
        </w:tcPr>
        <w:p w:rsidR="00F4306C" w:rsidRPr="00CE0823" w:rsidRDefault="00F4306C" w:rsidP="00CE0823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1589" w:type="dxa"/>
          <w:tcBorders>
            <w:bottom w:val="single" w:sz="18" w:space="0" w:color="7C0F20"/>
          </w:tcBorders>
          <w:shd w:val="clear" w:color="auto" w:fill="auto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2"/>
              <w:szCs w:val="22"/>
              <w:lang w:val="en-GB"/>
            </w:rPr>
          </w:pPr>
        </w:p>
      </w:tc>
      <w:tc>
        <w:tcPr>
          <w:tcW w:w="7256" w:type="dxa"/>
          <w:gridSpan w:val="2"/>
          <w:vMerge/>
          <w:tcBorders>
            <w:top w:val="single" w:sz="18" w:space="0" w:color="7C0F20"/>
            <w:left w:val="nil"/>
            <w:bottom w:val="single" w:sz="18" w:space="0" w:color="7C0F20"/>
          </w:tcBorders>
          <w:shd w:val="clear" w:color="auto" w:fill="auto"/>
        </w:tcPr>
        <w:p w:rsidR="00F4306C" w:rsidRPr="00CE0823" w:rsidRDefault="00F4306C" w:rsidP="00CE0823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8"/>
              <w:szCs w:val="28"/>
              <w:lang w:val="en-GB"/>
            </w:rPr>
          </w:pPr>
        </w:p>
      </w:tc>
    </w:tr>
    <w:tr w:rsidR="00F4306C" w:rsidRPr="009A7DED" w:rsidTr="00035DB3">
      <w:tc>
        <w:tcPr>
          <w:tcW w:w="5070" w:type="dxa"/>
          <w:gridSpan w:val="2"/>
          <w:tcBorders>
            <w:top w:val="single" w:sz="18" w:space="0" w:color="7C0F20"/>
          </w:tcBorders>
          <w:shd w:val="clear" w:color="auto" w:fill="auto"/>
        </w:tcPr>
        <w:p w:rsidR="00F4306C" w:rsidRPr="009A7DED" w:rsidRDefault="00F4306C" w:rsidP="00CE0823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9A7DED">
            <w:rPr>
              <w:rFonts w:asciiTheme="minorHAnsi" w:hAnsiTheme="minorHAnsi" w:cstheme="minorHAnsi"/>
              <w:sz w:val="22"/>
              <w:szCs w:val="22"/>
            </w:rPr>
            <w:t>Via Bonvesin de la Riva, 1</w:t>
          </w:r>
        </w:p>
        <w:p w:rsidR="00F4306C" w:rsidRPr="009A7DED" w:rsidRDefault="00F4306C" w:rsidP="00CE0823">
          <w:pPr>
            <w:tabs>
              <w:tab w:val="center" w:pos="4819"/>
              <w:tab w:val="right" w:pos="9638"/>
            </w:tabs>
            <w:ind w:right="-108"/>
            <w:rPr>
              <w:rFonts w:asciiTheme="minorHAnsi" w:hAnsiTheme="minorHAnsi" w:cstheme="minorHAnsi"/>
              <w:sz w:val="22"/>
              <w:szCs w:val="22"/>
            </w:rPr>
          </w:pPr>
          <w:r w:rsidRPr="009A7DED">
            <w:rPr>
              <w:rFonts w:asciiTheme="minorHAnsi" w:hAnsiTheme="minorHAnsi" w:cstheme="minorHAnsi"/>
              <w:sz w:val="22"/>
              <w:szCs w:val="22"/>
            </w:rPr>
            <w:t>20025 LEGNANO (MI)</w:t>
          </w:r>
        </w:p>
        <w:p w:rsidR="00F4306C" w:rsidRPr="009A7DED" w:rsidRDefault="00F4306C" w:rsidP="00355776">
          <w:pPr>
            <w:rPr>
              <w:rFonts w:asciiTheme="minorHAnsi" w:hAnsiTheme="minorHAnsi" w:cstheme="minorHAnsi"/>
              <w:sz w:val="22"/>
              <w:szCs w:val="22"/>
            </w:rPr>
          </w:pPr>
          <w:r w:rsidRPr="009A7DED">
            <w:rPr>
              <w:rFonts w:asciiTheme="minorHAnsi" w:hAnsiTheme="minorHAnsi" w:cstheme="minorHAnsi"/>
              <w:sz w:val="22"/>
              <w:szCs w:val="22"/>
            </w:rPr>
            <w:sym w:font="Wingdings 2" w:char="F027"/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0331</w:t>
          </w:r>
          <w:r w:rsidRPr="009A7DED">
            <w:rPr>
              <w:rFonts w:asciiTheme="minorHAnsi" w:hAnsiTheme="minorHAnsi" w:cstheme="minorHAnsi"/>
              <w:sz w:val="22"/>
              <w:szCs w:val="22"/>
            </w:rPr>
            <w:t xml:space="preserve">548306    </w:t>
          </w:r>
          <w:r w:rsidRPr="009A7DED">
            <w:rPr>
              <w:rFonts w:asciiTheme="minorHAnsi" w:hAnsiTheme="minorHAnsi" w:cstheme="minorHAnsi"/>
              <w:sz w:val="22"/>
              <w:szCs w:val="22"/>
            </w:rPr>
            <w:sym w:font="Wingdings 2" w:char="F037"/>
          </w:r>
          <w:r w:rsidRPr="009A7DED">
            <w:rPr>
              <w:rFonts w:asciiTheme="minorHAnsi" w:hAnsiTheme="minorHAnsi" w:cstheme="minorHAnsi"/>
              <w:sz w:val="22"/>
              <w:szCs w:val="22"/>
            </w:rPr>
            <w:t xml:space="preserve"> 0</w:t>
          </w:r>
          <w:r>
            <w:rPr>
              <w:rFonts w:asciiTheme="minorHAnsi" w:hAnsiTheme="minorHAnsi" w:cstheme="minorHAnsi"/>
              <w:sz w:val="22"/>
              <w:szCs w:val="22"/>
            </w:rPr>
            <w:t>331</w:t>
          </w:r>
          <w:r w:rsidRPr="009A7DED">
            <w:rPr>
              <w:rFonts w:asciiTheme="minorHAnsi" w:hAnsiTheme="minorHAnsi" w:cstheme="minorHAnsi"/>
              <w:sz w:val="22"/>
              <w:szCs w:val="22"/>
            </w:rPr>
            <w:t>546802</w:t>
          </w:r>
        </w:p>
      </w:tc>
      <w:tc>
        <w:tcPr>
          <w:tcW w:w="4536" w:type="dxa"/>
          <w:gridSpan w:val="3"/>
          <w:tcBorders>
            <w:top w:val="single" w:sz="18" w:space="0" w:color="7C0F20"/>
          </w:tcBorders>
          <w:shd w:val="clear" w:color="auto" w:fill="auto"/>
        </w:tcPr>
        <w:p w:rsidR="00F4306C" w:rsidRPr="009A7DED" w:rsidRDefault="00A903AA" w:rsidP="00CE0823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  <w:u w:val="single"/>
            </w:rPr>
          </w:pPr>
          <w:hyperlink r:id="rId2" w:history="1">
            <w:r w:rsidR="00F4306C" w:rsidRPr="009A7DE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info@icsbonvesin.gov.it</w:t>
            </w:r>
          </w:hyperlink>
        </w:p>
        <w:p w:rsidR="00F4306C" w:rsidRPr="009A7DED" w:rsidRDefault="00A903AA" w:rsidP="00CE0823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  <w:u w:val="single"/>
            </w:rPr>
          </w:pPr>
          <w:hyperlink r:id="rId3" w:history="1">
            <w:r w:rsidR="00F4306C" w:rsidRPr="009A7DE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miic8d9008@istruzione.it</w:t>
            </w:r>
          </w:hyperlink>
        </w:p>
        <w:p w:rsidR="00F4306C" w:rsidRPr="009A7DED" w:rsidRDefault="00A903AA" w:rsidP="00CE0823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  <w:hyperlink r:id="rId4" w:history="1">
            <w:r w:rsidR="00F4306C" w:rsidRPr="009A7DE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miic8d9008@pec.istruzione.it</w:t>
            </w:r>
          </w:hyperlink>
        </w:p>
      </w:tc>
      <w:tc>
        <w:tcPr>
          <w:tcW w:w="6095" w:type="dxa"/>
          <w:tcBorders>
            <w:top w:val="single" w:sz="18" w:space="0" w:color="7C0F20"/>
          </w:tcBorders>
          <w:shd w:val="clear" w:color="auto" w:fill="auto"/>
        </w:tcPr>
        <w:p w:rsidR="00F4306C" w:rsidRPr="009A7DED" w:rsidRDefault="00D93B71" w:rsidP="00D93B71">
          <w:pPr>
            <w:tabs>
              <w:tab w:val="left" w:pos="2018"/>
              <w:tab w:val="left" w:pos="3395"/>
              <w:tab w:val="left" w:pos="4842"/>
              <w:tab w:val="left" w:pos="5022"/>
              <w:tab w:val="left" w:pos="5420"/>
              <w:tab w:val="left" w:pos="5562"/>
              <w:tab w:val="left" w:pos="6780"/>
            </w:tabs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                                                                      </w:t>
          </w:r>
          <w:r w:rsidR="00F4306C" w:rsidRPr="009A7DED">
            <w:rPr>
              <w:rFonts w:asciiTheme="minorHAnsi" w:hAnsiTheme="minorHAnsi" w:cstheme="minorHAnsi"/>
              <w:sz w:val="18"/>
              <w:szCs w:val="18"/>
            </w:rPr>
            <w:t>Codice meccanografico:</w:t>
          </w:r>
          <w:r w:rsidR="00035DB3"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  <w:r w:rsidR="00035DB3" w:rsidRPr="009A7DED">
            <w:rPr>
              <w:rFonts w:asciiTheme="minorHAnsi" w:hAnsiTheme="minorHAnsi" w:cstheme="minorHAnsi"/>
              <w:sz w:val="22"/>
              <w:szCs w:val="22"/>
            </w:rPr>
            <w:t>MIIC8D9008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</w:p>
        <w:p w:rsidR="00F4306C" w:rsidRPr="000A0020" w:rsidRDefault="00D93B71" w:rsidP="00D93B71">
          <w:pPr>
            <w:tabs>
              <w:tab w:val="left" w:pos="2018"/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                                                                            </w:t>
          </w:r>
          <w:r w:rsidR="00035DB3">
            <w:rPr>
              <w:rFonts w:asciiTheme="minorHAnsi" w:hAnsiTheme="minorHAnsi" w:cstheme="minorHAnsi"/>
              <w:sz w:val="18"/>
              <w:szCs w:val="18"/>
            </w:rPr>
            <w:t xml:space="preserve">       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  <w:r w:rsidR="00F4306C" w:rsidRPr="009A7DED">
            <w:rPr>
              <w:rFonts w:asciiTheme="minorHAnsi" w:hAnsiTheme="minorHAnsi" w:cstheme="minorHAnsi"/>
              <w:sz w:val="18"/>
              <w:szCs w:val="18"/>
            </w:rPr>
            <w:t>Codice fiscale: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  <w:r w:rsidR="00F4306C" w:rsidRPr="009A7DED">
            <w:rPr>
              <w:rFonts w:asciiTheme="minorHAnsi" w:hAnsiTheme="minorHAnsi" w:cstheme="minorHAnsi"/>
              <w:sz w:val="22"/>
              <w:szCs w:val="22"/>
            </w:rPr>
            <w:t>9204452015</w:t>
          </w:r>
          <w:r w:rsidR="00F4306C">
            <w:rPr>
              <w:rFonts w:asciiTheme="minorHAnsi" w:hAnsiTheme="minorHAnsi" w:cstheme="minorHAnsi"/>
              <w:sz w:val="22"/>
              <w:szCs w:val="22"/>
            </w:rPr>
            <w:t>0</w:t>
          </w:r>
        </w:p>
        <w:p w:rsidR="00F4306C" w:rsidRPr="009A7DED" w:rsidRDefault="00F4306C" w:rsidP="00D93B71">
          <w:pPr>
            <w:tabs>
              <w:tab w:val="left" w:pos="2018"/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:rsidR="00F4306C" w:rsidRPr="00355776" w:rsidRDefault="00D93B71" w:rsidP="00355776">
    <w:pPr>
      <w:pStyle w:val="Pidipagina"/>
      <w:rPr>
        <w:sz w:val="2"/>
        <w:szCs w:val="2"/>
      </w:rPr>
    </w:pPr>
    <w:r>
      <w:rPr>
        <w:sz w:val="2"/>
        <w:szCs w:val="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AA" w:rsidRDefault="00A903AA" w:rsidP="00D334E2">
      <w:r>
        <w:separator/>
      </w:r>
    </w:p>
  </w:footnote>
  <w:footnote w:type="continuationSeparator" w:id="0">
    <w:p w:rsidR="00A903AA" w:rsidRDefault="00A903AA" w:rsidP="00D33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06C" w:rsidRDefault="00F4306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Borders>
        <w:bottom w:val="single" w:sz="8" w:space="0" w:color="7C0F20"/>
      </w:tblBorders>
      <w:tblLook w:val="04A0" w:firstRow="1" w:lastRow="0" w:firstColumn="1" w:lastColumn="0" w:noHBand="0" w:noVBand="1"/>
    </w:tblPr>
    <w:tblGrid>
      <w:gridCol w:w="5387"/>
      <w:gridCol w:w="10314"/>
    </w:tblGrid>
    <w:tr w:rsidR="00F4306C" w:rsidTr="00035DB3">
      <w:trPr>
        <w:trHeight w:val="851"/>
      </w:trPr>
      <w:tc>
        <w:tcPr>
          <w:tcW w:w="5387" w:type="dxa"/>
          <w:shd w:val="clear" w:color="auto" w:fill="auto"/>
          <w:vAlign w:val="center"/>
        </w:tcPr>
        <w:p w:rsidR="00F4306C" w:rsidRDefault="00F4306C" w:rsidP="00E83F54">
          <w:pPr>
            <w:tabs>
              <w:tab w:val="left" w:pos="6780"/>
            </w:tabs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849421" cy="409433"/>
                <wp:effectExtent l="0" t="0" r="8255" b="0"/>
                <wp:docPr id="4" name="Immagine 4" descr="C:\Users\Marina\Desktop\Logo_si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3" descr="C:\Users\Marina\Desktop\Logo_si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421" cy="409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14" w:type="dxa"/>
          <w:shd w:val="clear" w:color="auto" w:fill="auto"/>
          <w:vAlign w:val="center"/>
        </w:tcPr>
        <w:p w:rsidR="00F4306C" w:rsidRDefault="00F4306C" w:rsidP="00E83F54">
          <w:pPr>
            <w:tabs>
              <w:tab w:val="left" w:pos="6780"/>
            </w:tabs>
            <w:jc w:val="right"/>
          </w:pPr>
          <w:r w:rsidRPr="00F779A8">
            <w:rPr>
              <w:noProof/>
            </w:rPr>
            <w:drawing>
              <wp:inline distT="0" distB="0" distL="0" distR="0">
                <wp:extent cx="434340" cy="480060"/>
                <wp:effectExtent l="0" t="0" r="3810" b="0"/>
                <wp:docPr id="6" name="Immagine 3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306C" w:rsidRDefault="00F4306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Borders>
        <w:bottom w:val="single" w:sz="18" w:space="0" w:color="7C0F20"/>
      </w:tblBorders>
      <w:tblLook w:val="04A0" w:firstRow="1" w:lastRow="0" w:firstColumn="1" w:lastColumn="0" w:noHBand="0" w:noVBand="1"/>
    </w:tblPr>
    <w:tblGrid>
      <w:gridCol w:w="4077"/>
      <w:gridCol w:w="1788"/>
      <w:gridCol w:w="765"/>
      <w:gridCol w:w="9071"/>
    </w:tblGrid>
    <w:tr w:rsidR="00F4306C" w:rsidTr="00BE4177">
      <w:trPr>
        <w:trHeight w:val="523"/>
      </w:trPr>
      <w:tc>
        <w:tcPr>
          <w:tcW w:w="4077" w:type="dxa"/>
          <w:vMerge w:val="restart"/>
          <w:shd w:val="clear" w:color="auto" w:fill="auto"/>
          <w:vAlign w:val="center"/>
        </w:tcPr>
        <w:p w:rsidR="00F4306C" w:rsidRDefault="00F4306C" w:rsidP="00BE4177">
          <w:pPr>
            <w:tabs>
              <w:tab w:val="left" w:pos="6780"/>
            </w:tabs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-2398395</wp:posOffset>
                </wp:positionH>
                <wp:positionV relativeFrom="paragraph">
                  <wp:posOffset>-635</wp:posOffset>
                </wp:positionV>
                <wp:extent cx="2411730" cy="1165860"/>
                <wp:effectExtent l="19050" t="0" r="0" b="0"/>
                <wp:wrapSquare wrapText="bothSides"/>
                <wp:docPr id="11" name="Immagine 11" descr="C:\Users\Marina\Desktop\Logo_si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3" descr="C:\Users\Marina\Desktop\Logo_si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730" cy="1165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624" w:type="dxa"/>
          <w:gridSpan w:val="3"/>
          <w:shd w:val="clear" w:color="auto" w:fill="auto"/>
          <w:vAlign w:val="center"/>
        </w:tcPr>
        <w:p w:rsidR="00F4306C" w:rsidRDefault="00F4306C" w:rsidP="00BE4177">
          <w:pPr>
            <w:tabs>
              <w:tab w:val="left" w:pos="6780"/>
            </w:tabs>
          </w:pPr>
        </w:p>
      </w:tc>
    </w:tr>
    <w:tr w:rsidR="00F4306C" w:rsidTr="00035DB3">
      <w:trPr>
        <w:trHeight w:val="817"/>
      </w:trPr>
      <w:tc>
        <w:tcPr>
          <w:tcW w:w="4077" w:type="dxa"/>
          <w:vMerge/>
          <w:shd w:val="clear" w:color="auto" w:fill="auto"/>
          <w:vAlign w:val="center"/>
        </w:tcPr>
        <w:p w:rsidR="00F4306C" w:rsidRDefault="00F4306C" w:rsidP="00BE4177">
          <w:pPr>
            <w:tabs>
              <w:tab w:val="left" w:pos="6780"/>
            </w:tabs>
            <w:rPr>
              <w:noProof/>
              <w:sz w:val="16"/>
              <w:szCs w:val="16"/>
            </w:rPr>
          </w:pPr>
        </w:p>
      </w:tc>
      <w:tc>
        <w:tcPr>
          <w:tcW w:w="1788" w:type="dxa"/>
          <w:shd w:val="clear" w:color="auto" w:fill="auto"/>
          <w:vAlign w:val="center"/>
        </w:tcPr>
        <w:p w:rsidR="00F4306C" w:rsidRPr="00F779A8" w:rsidRDefault="00F4306C" w:rsidP="00BE4177">
          <w:pPr>
            <w:tabs>
              <w:tab w:val="left" w:pos="6096"/>
              <w:tab w:val="left" w:pos="6780"/>
            </w:tabs>
            <w:ind w:left="-1406" w:firstLine="1406"/>
            <w:rPr>
              <w:noProof/>
            </w:rPr>
          </w:pPr>
          <w:r w:rsidRPr="00F779A8">
            <w:rPr>
              <w:noProof/>
            </w:rPr>
            <w:drawing>
              <wp:inline distT="0" distB="0" distL="0" distR="0">
                <wp:extent cx="434340" cy="480060"/>
                <wp:effectExtent l="0" t="0" r="3810" b="0"/>
                <wp:docPr id="12" name="Immagine 3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" w:type="dxa"/>
          <w:tcBorders>
            <w:right w:val="nil"/>
          </w:tcBorders>
          <w:shd w:val="clear" w:color="auto" w:fill="auto"/>
          <w:vAlign w:val="center"/>
        </w:tcPr>
        <w:p w:rsidR="00F4306C" w:rsidRDefault="00F4306C" w:rsidP="00BE4177">
          <w:pPr>
            <w:tabs>
              <w:tab w:val="left" w:pos="6780"/>
            </w:tabs>
            <w:rPr>
              <w:noProof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348600" cy="172918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ttura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125" cy="182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4306C" w:rsidRPr="00502F8C" w:rsidRDefault="00F4306C" w:rsidP="00BE4177">
          <w:pPr>
            <w:tabs>
              <w:tab w:val="left" w:pos="6780"/>
            </w:tabs>
            <w:rPr>
              <w:rFonts w:asciiTheme="minorHAnsi" w:hAnsiTheme="minorHAnsi" w:cstheme="minorHAnsi"/>
              <w:noProof/>
            </w:rPr>
          </w:pPr>
          <w:r w:rsidRPr="00F11A6F">
            <w:rPr>
              <w:rFonts w:asciiTheme="minorHAnsi" w:hAnsiTheme="minorHAnsi" w:cstheme="minorHAnsi"/>
              <w:noProof/>
              <w:sz w:val="12"/>
            </w:rPr>
            <w:t>Test center</w:t>
          </w:r>
        </w:p>
      </w:tc>
      <w:tc>
        <w:tcPr>
          <w:tcW w:w="9071" w:type="dxa"/>
          <w:tcBorders>
            <w:top w:val="nil"/>
            <w:left w:val="nil"/>
            <w:bottom w:val="single" w:sz="18" w:space="0" w:color="7C0F20"/>
            <w:right w:val="nil"/>
          </w:tcBorders>
          <w:shd w:val="clear" w:color="auto" w:fill="auto"/>
          <w:vAlign w:val="center"/>
        </w:tcPr>
        <w:p w:rsidR="00F4306C" w:rsidRPr="00F779A8" w:rsidRDefault="00035DB3" w:rsidP="00BE4177">
          <w:pPr>
            <w:tabs>
              <w:tab w:val="left" w:pos="6780"/>
            </w:tabs>
            <w:rPr>
              <w:noProof/>
            </w:rPr>
          </w:pPr>
          <w:r>
            <w:rPr>
              <w:noProof/>
              <w:sz w:val="16"/>
              <w:szCs w:val="16"/>
            </w:rPr>
            <w:t xml:space="preserve">                                                                                                       </w:t>
          </w:r>
          <w:r w:rsidR="00F4306C">
            <w:rPr>
              <w:noProof/>
              <w:sz w:val="16"/>
              <w:szCs w:val="16"/>
            </w:rPr>
            <w:drawing>
              <wp:inline distT="0" distB="0" distL="0" distR="0">
                <wp:extent cx="2969895" cy="510540"/>
                <wp:effectExtent l="0" t="0" r="1905" b="3810"/>
                <wp:docPr id="8" name="Immagine 8" descr="C:\Users\Marina\Desktop\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8" descr="C:\Users\Marina\Desktop\imag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989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306C" w:rsidRPr="006D79E0" w:rsidRDefault="00F4306C" w:rsidP="006B0A1B">
    <w:pPr>
      <w:pStyle w:val="Intestazione"/>
      <w:tabs>
        <w:tab w:val="clear" w:pos="4819"/>
        <w:tab w:val="clear" w:pos="9638"/>
        <w:tab w:val="center" w:pos="5386"/>
        <w:tab w:val="right" w:pos="10772"/>
      </w:tabs>
      <w:rPr>
        <w:sz w:val="8"/>
        <w:szCs w:val="8"/>
      </w:rPr>
    </w:pPr>
    <w:r w:rsidRPr="006B0A1B">
      <w:rPr>
        <w:sz w:val="16"/>
        <w:szCs w:val="16"/>
      </w:rPr>
      <w:tab/>
    </w:r>
    <w:r w:rsidRPr="006B0A1B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alt="http://www.quirinale.it/qrnw/statico/simboli/emblema/immagini/emblema_gr.jpg" style="width:410.25pt;height:461.25pt;visibility:visible;mso-wrap-style:square" o:bullet="t">
        <v:imagedata r:id="rId1" o:title="emblema_gr"/>
      </v:shape>
    </w:pict>
  </w:numPicBullet>
  <w:abstractNum w:abstractNumId="0">
    <w:nsid w:val="00450018"/>
    <w:multiLevelType w:val="hybridMultilevel"/>
    <w:tmpl w:val="141007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16D7D"/>
    <w:multiLevelType w:val="hybridMultilevel"/>
    <w:tmpl w:val="0640FDC8"/>
    <w:lvl w:ilvl="0" w:tplc="0410000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88" w:hanging="360"/>
      </w:pPr>
      <w:rPr>
        <w:rFonts w:ascii="Wingdings" w:hAnsi="Wingdings" w:hint="default"/>
      </w:rPr>
    </w:lvl>
  </w:abstractNum>
  <w:abstractNum w:abstractNumId="2">
    <w:nsid w:val="01845087"/>
    <w:multiLevelType w:val="hybridMultilevel"/>
    <w:tmpl w:val="20F00418"/>
    <w:lvl w:ilvl="0" w:tplc="BF4C4C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5395A"/>
    <w:multiLevelType w:val="hybridMultilevel"/>
    <w:tmpl w:val="D480C1E2"/>
    <w:lvl w:ilvl="0" w:tplc="CE866C76">
      <w:start w:val="1"/>
      <w:numFmt w:val="bullet"/>
      <w:lvlText w:val=""/>
      <w:lvlJc w:val="right"/>
      <w:pPr>
        <w:ind w:left="720" w:hanging="360"/>
      </w:pPr>
      <w:rPr>
        <w:rFonts w:ascii="Wingdings" w:hAnsi="Wingdings" w:hint="default"/>
        <w:position w:val="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D1774"/>
    <w:multiLevelType w:val="hybridMultilevel"/>
    <w:tmpl w:val="CE763D4E"/>
    <w:lvl w:ilvl="0" w:tplc="BC00FB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D729B"/>
    <w:multiLevelType w:val="hybridMultilevel"/>
    <w:tmpl w:val="F72257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8759B"/>
    <w:multiLevelType w:val="hybridMultilevel"/>
    <w:tmpl w:val="12583EF6"/>
    <w:lvl w:ilvl="0" w:tplc="4874FC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01BD5"/>
    <w:multiLevelType w:val="hybridMultilevel"/>
    <w:tmpl w:val="584A7BD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9D54D8"/>
    <w:multiLevelType w:val="hybridMultilevel"/>
    <w:tmpl w:val="B76079B4"/>
    <w:lvl w:ilvl="0" w:tplc="E902B1FC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177A507A"/>
    <w:multiLevelType w:val="hybridMultilevel"/>
    <w:tmpl w:val="2612C5FA"/>
    <w:lvl w:ilvl="0" w:tplc="CE866C76">
      <w:start w:val="1"/>
      <w:numFmt w:val="bullet"/>
      <w:lvlText w:val=""/>
      <w:lvlJc w:val="right"/>
      <w:pPr>
        <w:ind w:left="720" w:hanging="360"/>
      </w:pPr>
      <w:rPr>
        <w:rFonts w:ascii="Wingdings" w:hAnsi="Wingdings" w:hint="default"/>
        <w:position w:val="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40741"/>
    <w:multiLevelType w:val="hybridMultilevel"/>
    <w:tmpl w:val="CC28BB20"/>
    <w:lvl w:ilvl="0" w:tplc="04100003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48" w:hanging="360"/>
      </w:pPr>
      <w:rPr>
        <w:rFonts w:ascii="Wingdings" w:hAnsi="Wingdings" w:hint="default"/>
      </w:rPr>
    </w:lvl>
  </w:abstractNum>
  <w:abstractNum w:abstractNumId="11">
    <w:nsid w:val="194F24BE"/>
    <w:multiLevelType w:val="hybridMultilevel"/>
    <w:tmpl w:val="AB349FE6"/>
    <w:lvl w:ilvl="0" w:tplc="94D2C4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D02FE"/>
    <w:multiLevelType w:val="hybridMultilevel"/>
    <w:tmpl w:val="D68C79EA"/>
    <w:lvl w:ilvl="0" w:tplc="A6440E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8601F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A857840"/>
    <w:multiLevelType w:val="hybridMultilevel"/>
    <w:tmpl w:val="5EBA613C"/>
    <w:lvl w:ilvl="0" w:tplc="DB2E3074">
      <w:start w:val="1"/>
      <w:numFmt w:val="bullet"/>
      <w:lvlText w:val="-"/>
      <w:lvlJc w:val="left"/>
      <w:pPr>
        <w:ind w:left="756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5">
    <w:nsid w:val="2C740BD6"/>
    <w:multiLevelType w:val="hybridMultilevel"/>
    <w:tmpl w:val="39D4E4B0"/>
    <w:lvl w:ilvl="0" w:tplc="FCC0E21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61A98"/>
    <w:multiLevelType w:val="hybridMultilevel"/>
    <w:tmpl w:val="F62E01F0"/>
    <w:lvl w:ilvl="0" w:tplc="94D2C4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B719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F0A4947"/>
    <w:multiLevelType w:val="hybridMultilevel"/>
    <w:tmpl w:val="D7FA44A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493EFC"/>
    <w:multiLevelType w:val="hybridMultilevel"/>
    <w:tmpl w:val="2CAC40C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18462FA"/>
    <w:multiLevelType w:val="hybridMultilevel"/>
    <w:tmpl w:val="54709EB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816947"/>
    <w:multiLevelType w:val="hybridMultilevel"/>
    <w:tmpl w:val="81181838"/>
    <w:lvl w:ilvl="0" w:tplc="9C167F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6E0FA1"/>
    <w:multiLevelType w:val="hybridMultilevel"/>
    <w:tmpl w:val="8BD27A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D79CF"/>
    <w:multiLevelType w:val="hybridMultilevel"/>
    <w:tmpl w:val="BF06F6D2"/>
    <w:lvl w:ilvl="0" w:tplc="5290DA7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F21084"/>
    <w:multiLevelType w:val="hybridMultilevel"/>
    <w:tmpl w:val="9E661E9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D9447C"/>
    <w:multiLevelType w:val="hybridMultilevel"/>
    <w:tmpl w:val="09C89C64"/>
    <w:lvl w:ilvl="0" w:tplc="94D2C4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E8755B"/>
    <w:multiLevelType w:val="hybridMultilevel"/>
    <w:tmpl w:val="D2ACBB2C"/>
    <w:lvl w:ilvl="0" w:tplc="94D2C4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C72E0F"/>
    <w:multiLevelType w:val="hybridMultilevel"/>
    <w:tmpl w:val="612686E2"/>
    <w:lvl w:ilvl="0" w:tplc="94D2C4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FA1D6E"/>
    <w:multiLevelType w:val="hybridMultilevel"/>
    <w:tmpl w:val="6832C68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773B03"/>
    <w:multiLevelType w:val="hybridMultilevel"/>
    <w:tmpl w:val="4CE2EC86"/>
    <w:lvl w:ilvl="0" w:tplc="777EB4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6F7591"/>
    <w:multiLevelType w:val="hybridMultilevel"/>
    <w:tmpl w:val="E0F22710"/>
    <w:lvl w:ilvl="0" w:tplc="766477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FA1C8F"/>
    <w:multiLevelType w:val="hybridMultilevel"/>
    <w:tmpl w:val="2DF68358"/>
    <w:lvl w:ilvl="0" w:tplc="5270E6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B15798"/>
    <w:multiLevelType w:val="hybridMultilevel"/>
    <w:tmpl w:val="29A2836C"/>
    <w:lvl w:ilvl="0" w:tplc="BAAABB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07240C"/>
    <w:multiLevelType w:val="hybridMultilevel"/>
    <w:tmpl w:val="6140581A"/>
    <w:lvl w:ilvl="0" w:tplc="7FEAAE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19077B"/>
    <w:multiLevelType w:val="hybridMultilevel"/>
    <w:tmpl w:val="EE0CC678"/>
    <w:lvl w:ilvl="0" w:tplc="11A07A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082566"/>
    <w:multiLevelType w:val="hybridMultilevel"/>
    <w:tmpl w:val="743697DA"/>
    <w:lvl w:ilvl="0" w:tplc="94D2C4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B17C26"/>
    <w:multiLevelType w:val="hybridMultilevel"/>
    <w:tmpl w:val="51AC9F42"/>
    <w:lvl w:ilvl="0" w:tplc="DF7898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967F1F"/>
    <w:multiLevelType w:val="hybridMultilevel"/>
    <w:tmpl w:val="155CD26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63A02FB"/>
    <w:multiLevelType w:val="hybridMultilevel"/>
    <w:tmpl w:val="3FA04988"/>
    <w:lvl w:ilvl="0" w:tplc="31BC52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BC587F"/>
    <w:multiLevelType w:val="hybridMultilevel"/>
    <w:tmpl w:val="70CEF6DA"/>
    <w:lvl w:ilvl="0" w:tplc="0A56E6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BE37C4"/>
    <w:multiLevelType w:val="hybridMultilevel"/>
    <w:tmpl w:val="0212DEFC"/>
    <w:lvl w:ilvl="0" w:tplc="14C4E7A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D32576"/>
    <w:multiLevelType w:val="hybridMultilevel"/>
    <w:tmpl w:val="41BE7D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DB64D8"/>
    <w:multiLevelType w:val="hybridMultilevel"/>
    <w:tmpl w:val="67129B1E"/>
    <w:lvl w:ilvl="0" w:tplc="CD70D0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D863F0"/>
    <w:multiLevelType w:val="hybridMultilevel"/>
    <w:tmpl w:val="5D6ED6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A856FA"/>
    <w:multiLevelType w:val="hybridMultilevel"/>
    <w:tmpl w:val="E1D66AB2"/>
    <w:lvl w:ilvl="0" w:tplc="2482DCEA">
      <w:start w:val="1"/>
      <w:numFmt w:val="bullet"/>
      <w:lvlText w:val=""/>
      <w:lvlJc w:val="right"/>
      <w:pPr>
        <w:ind w:left="720" w:hanging="360"/>
      </w:pPr>
      <w:rPr>
        <w:rFonts w:ascii="Wingdings" w:hAnsi="Wingdings" w:hint="default"/>
        <w:spacing w:val="-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1805C6"/>
    <w:multiLevelType w:val="hybridMultilevel"/>
    <w:tmpl w:val="A9689702"/>
    <w:lvl w:ilvl="0" w:tplc="478EA3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C75255"/>
    <w:multiLevelType w:val="hybridMultilevel"/>
    <w:tmpl w:val="AC62CE22"/>
    <w:lvl w:ilvl="0" w:tplc="D87E01D0">
      <w:start w:val="1"/>
      <w:numFmt w:val="bullet"/>
      <w:lvlText w:val=""/>
      <w:lvlJc w:val="right"/>
      <w:pPr>
        <w:ind w:left="720" w:hanging="360"/>
      </w:pPr>
      <w:rPr>
        <w:rFonts w:ascii="Wingdings" w:hAnsi="Wingdings" w:hint="default"/>
        <w:spacing w:val="-20"/>
        <w:position w:val="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9"/>
  </w:num>
  <w:num w:numId="3">
    <w:abstractNumId w:val="37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42"/>
  </w:num>
  <w:num w:numId="9">
    <w:abstractNumId w:val="28"/>
  </w:num>
  <w:num w:numId="10">
    <w:abstractNumId w:val="18"/>
  </w:num>
  <w:num w:numId="11">
    <w:abstractNumId w:val="22"/>
  </w:num>
  <w:num w:numId="12">
    <w:abstractNumId w:val="13"/>
  </w:num>
  <w:num w:numId="13">
    <w:abstractNumId w:val="17"/>
  </w:num>
  <w:num w:numId="14">
    <w:abstractNumId w:val="4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4"/>
  </w:num>
  <w:num w:numId="18">
    <w:abstractNumId w:val="44"/>
  </w:num>
  <w:num w:numId="19">
    <w:abstractNumId w:val="46"/>
  </w:num>
  <w:num w:numId="20">
    <w:abstractNumId w:val="9"/>
  </w:num>
  <w:num w:numId="21">
    <w:abstractNumId w:val="3"/>
  </w:num>
  <w:num w:numId="22">
    <w:abstractNumId w:val="34"/>
  </w:num>
  <w:num w:numId="23">
    <w:abstractNumId w:val="32"/>
  </w:num>
  <w:num w:numId="24">
    <w:abstractNumId w:val="45"/>
  </w:num>
  <w:num w:numId="25">
    <w:abstractNumId w:val="36"/>
  </w:num>
  <w:num w:numId="26">
    <w:abstractNumId w:val="8"/>
  </w:num>
  <w:num w:numId="27">
    <w:abstractNumId w:val="35"/>
  </w:num>
  <w:num w:numId="28">
    <w:abstractNumId w:val="6"/>
  </w:num>
  <w:num w:numId="29">
    <w:abstractNumId w:val="12"/>
  </w:num>
  <w:num w:numId="30">
    <w:abstractNumId w:val="31"/>
  </w:num>
  <w:num w:numId="31">
    <w:abstractNumId w:val="21"/>
  </w:num>
  <w:num w:numId="32">
    <w:abstractNumId w:val="14"/>
  </w:num>
  <w:num w:numId="33">
    <w:abstractNumId w:val="33"/>
  </w:num>
  <w:num w:numId="34">
    <w:abstractNumId w:val="38"/>
  </w:num>
  <w:num w:numId="35">
    <w:abstractNumId w:val="2"/>
  </w:num>
  <w:num w:numId="36">
    <w:abstractNumId w:val="40"/>
  </w:num>
  <w:num w:numId="37">
    <w:abstractNumId w:val="23"/>
  </w:num>
  <w:num w:numId="38">
    <w:abstractNumId w:val="29"/>
  </w:num>
  <w:num w:numId="39">
    <w:abstractNumId w:val="15"/>
  </w:num>
  <w:num w:numId="40">
    <w:abstractNumId w:val="39"/>
  </w:num>
  <w:num w:numId="41">
    <w:abstractNumId w:val="4"/>
  </w:num>
  <w:num w:numId="42">
    <w:abstractNumId w:val="30"/>
  </w:num>
  <w:num w:numId="43">
    <w:abstractNumId w:val="27"/>
  </w:num>
  <w:num w:numId="44">
    <w:abstractNumId w:val="11"/>
  </w:num>
  <w:num w:numId="45">
    <w:abstractNumId w:val="25"/>
  </w:num>
  <w:num w:numId="46">
    <w:abstractNumId w:val="16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:center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76"/>
    <w:rsid w:val="00011B2C"/>
    <w:rsid w:val="00017797"/>
    <w:rsid w:val="00031208"/>
    <w:rsid w:val="00035DB3"/>
    <w:rsid w:val="00042892"/>
    <w:rsid w:val="00042CDB"/>
    <w:rsid w:val="0005053A"/>
    <w:rsid w:val="000519A8"/>
    <w:rsid w:val="00053A91"/>
    <w:rsid w:val="00056DB2"/>
    <w:rsid w:val="00065633"/>
    <w:rsid w:val="00072B8F"/>
    <w:rsid w:val="00076705"/>
    <w:rsid w:val="00085070"/>
    <w:rsid w:val="000A0020"/>
    <w:rsid w:val="000A349E"/>
    <w:rsid w:val="000A7D9F"/>
    <w:rsid w:val="000B1307"/>
    <w:rsid w:val="000C5C35"/>
    <w:rsid w:val="000E02C7"/>
    <w:rsid w:val="000E209C"/>
    <w:rsid w:val="000E6D91"/>
    <w:rsid w:val="000F5899"/>
    <w:rsid w:val="001003DC"/>
    <w:rsid w:val="00117803"/>
    <w:rsid w:val="00131C1E"/>
    <w:rsid w:val="00132952"/>
    <w:rsid w:val="001401C0"/>
    <w:rsid w:val="0014214B"/>
    <w:rsid w:val="001449F1"/>
    <w:rsid w:val="00144EA3"/>
    <w:rsid w:val="00154930"/>
    <w:rsid w:val="0017176A"/>
    <w:rsid w:val="00172311"/>
    <w:rsid w:val="001876D1"/>
    <w:rsid w:val="001A22DF"/>
    <w:rsid w:val="001B239D"/>
    <w:rsid w:val="001D46FC"/>
    <w:rsid w:val="001E039C"/>
    <w:rsid w:val="001E7A2B"/>
    <w:rsid w:val="001E7E3F"/>
    <w:rsid w:val="001F17F2"/>
    <w:rsid w:val="00223BB8"/>
    <w:rsid w:val="00230142"/>
    <w:rsid w:val="00232741"/>
    <w:rsid w:val="00243549"/>
    <w:rsid w:val="00245350"/>
    <w:rsid w:val="00257225"/>
    <w:rsid w:val="002617B9"/>
    <w:rsid w:val="00274317"/>
    <w:rsid w:val="0027562E"/>
    <w:rsid w:val="002808C1"/>
    <w:rsid w:val="00285057"/>
    <w:rsid w:val="002850A2"/>
    <w:rsid w:val="002A0BE1"/>
    <w:rsid w:val="002A18DF"/>
    <w:rsid w:val="002B0F1E"/>
    <w:rsid w:val="002B41FB"/>
    <w:rsid w:val="002C10BD"/>
    <w:rsid w:val="002C125D"/>
    <w:rsid w:val="002C3653"/>
    <w:rsid w:val="002D3768"/>
    <w:rsid w:val="002D691A"/>
    <w:rsid w:val="00330900"/>
    <w:rsid w:val="00332029"/>
    <w:rsid w:val="00351FAA"/>
    <w:rsid w:val="003556E8"/>
    <w:rsid w:val="00355776"/>
    <w:rsid w:val="00372299"/>
    <w:rsid w:val="00372EF3"/>
    <w:rsid w:val="00374A52"/>
    <w:rsid w:val="0038568A"/>
    <w:rsid w:val="003B1B20"/>
    <w:rsid w:val="003C2EE4"/>
    <w:rsid w:val="003D0144"/>
    <w:rsid w:val="003D55C1"/>
    <w:rsid w:val="003E5128"/>
    <w:rsid w:val="00405DF7"/>
    <w:rsid w:val="00406AC0"/>
    <w:rsid w:val="0042282F"/>
    <w:rsid w:val="00430282"/>
    <w:rsid w:val="00433E12"/>
    <w:rsid w:val="0043630C"/>
    <w:rsid w:val="004504B2"/>
    <w:rsid w:val="00450C95"/>
    <w:rsid w:val="00457BBA"/>
    <w:rsid w:val="00461977"/>
    <w:rsid w:val="00464775"/>
    <w:rsid w:val="0047749A"/>
    <w:rsid w:val="00492026"/>
    <w:rsid w:val="0049527C"/>
    <w:rsid w:val="004A214F"/>
    <w:rsid w:val="004B13B7"/>
    <w:rsid w:val="004B3767"/>
    <w:rsid w:val="004B4856"/>
    <w:rsid w:val="004B5732"/>
    <w:rsid w:val="004C126A"/>
    <w:rsid w:val="004C684D"/>
    <w:rsid w:val="004D126A"/>
    <w:rsid w:val="004D3C3D"/>
    <w:rsid w:val="004D6C89"/>
    <w:rsid w:val="004F03A8"/>
    <w:rsid w:val="00501AD2"/>
    <w:rsid w:val="00502F8C"/>
    <w:rsid w:val="00537C57"/>
    <w:rsid w:val="00541A2A"/>
    <w:rsid w:val="00541DB9"/>
    <w:rsid w:val="005433FF"/>
    <w:rsid w:val="005524C1"/>
    <w:rsid w:val="0055288A"/>
    <w:rsid w:val="00552D0A"/>
    <w:rsid w:val="0055533C"/>
    <w:rsid w:val="00556F7F"/>
    <w:rsid w:val="00557CCE"/>
    <w:rsid w:val="00562A2D"/>
    <w:rsid w:val="005713FE"/>
    <w:rsid w:val="00575AC4"/>
    <w:rsid w:val="005937CD"/>
    <w:rsid w:val="00595E9E"/>
    <w:rsid w:val="005A60E9"/>
    <w:rsid w:val="005C1B9A"/>
    <w:rsid w:val="005D62F8"/>
    <w:rsid w:val="005D6387"/>
    <w:rsid w:val="005E4D1D"/>
    <w:rsid w:val="005E5728"/>
    <w:rsid w:val="005F408F"/>
    <w:rsid w:val="005F4CC5"/>
    <w:rsid w:val="005F4E8A"/>
    <w:rsid w:val="005F6FE2"/>
    <w:rsid w:val="00604504"/>
    <w:rsid w:val="00611C5A"/>
    <w:rsid w:val="0061457C"/>
    <w:rsid w:val="0061776D"/>
    <w:rsid w:val="00620082"/>
    <w:rsid w:val="00624213"/>
    <w:rsid w:val="00632B1A"/>
    <w:rsid w:val="00635E81"/>
    <w:rsid w:val="00647531"/>
    <w:rsid w:val="0065643B"/>
    <w:rsid w:val="006604A0"/>
    <w:rsid w:val="006819AB"/>
    <w:rsid w:val="006824D9"/>
    <w:rsid w:val="006A1AC7"/>
    <w:rsid w:val="006A1F32"/>
    <w:rsid w:val="006B0A1B"/>
    <w:rsid w:val="006B5944"/>
    <w:rsid w:val="006C1B96"/>
    <w:rsid w:val="006C3275"/>
    <w:rsid w:val="006C70B6"/>
    <w:rsid w:val="006D2FF5"/>
    <w:rsid w:val="006D79E0"/>
    <w:rsid w:val="006E1840"/>
    <w:rsid w:val="006E2765"/>
    <w:rsid w:val="006E62F5"/>
    <w:rsid w:val="006F2CEC"/>
    <w:rsid w:val="00707CF7"/>
    <w:rsid w:val="0071252F"/>
    <w:rsid w:val="00712C8E"/>
    <w:rsid w:val="007134C3"/>
    <w:rsid w:val="0071640C"/>
    <w:rsid w:val="00720682"/>
    <w:rsid w:val="007229BE"/>
    <w:rsid w:val="00727EE0"/>
    <w:rsid w:val="00733312"/>
    <w:rsid w:val="00733797"/>
    <w:rsid w:val="00735588"/>
    <w:rsid w:val="00741FC0"/>
    <w:rsid w:val="00751120"/>
    <w:rsid w:val="00757896"/>
    <w:rsid w:val="007627F4"/>
    <w:rsid w:val="00762C59"/>
    <w:rsid w:val="007670E8"/>
    <w:rsid w:val="00767A7C"/>
    <w:rsid w:val="00767DCE"/>
    <w:rsid w:val="0077154B"/>
    <w:rsid w:val="007747C7"/>
    <w:rsid w:val="00790D2B"/>
    <w:rsid w:val="00793181"/>
    <w:rsid w:val="00797507"/>
    <w:rsid w:val="007A34C8"/>
    <w:rsid w:val="007B6329"/>
    <w:rsid w:val="007B66A1"/>
    <w:rsid w:val="007C392F"/>
    <w:rsid w:val="007D64CE"/>
    <w:rsid w:val="007E1D99"/>
    <w:rsid w:val="007E7516"/>
    <w:rsid w:val="007E7695"/>
    <w:rsid w:val="007E7827"/>
    <w:rsid w:val="00800D5C"/>
    <w:rsid w:val="0080643E"/>
    <w:rsid w:val="008150C4"/>
    <w:rsid w:val="00860A8A"/>
    <w:rsid w:val="008740C9"/>
    <w:rsid w:val="008813A6"/>
    <w:rsid w:val="00887298"/>
    <w:rsid w:val="00893E3C"/>
    <w:rsid w:val="008B1AD0"/>
    <w:rsid w:val="008B7C38"/>
    <w:rsid w:val="008C2F67"/>
    <w:rsid w:val="008D47D0"/>
    <w:rsid w:val="008D5883"/>
    <w:rsid w:val="008E3015"/>
    <w:rsid w:val="008F3CC0"/>
    <w:rsid w:val="008F429F"/>
    <w:rsid w:val="00906E2F"/>
    <w:rsid w:val="00915E57"/>
    <w:rsid w:val="00916579"/>
    <w:rsid w:val="009175B0"/>
    <w:rsid w:val="009271AF"/>
    <w:rsid w:val="00932AA2"/>
    <w:rsid w:val="0093721D"/>
    <w:rsid w:val="0093789E"/>
    <w:rsid w:val="009435B3"/>
    <w:rsid w:val="00954C53"/>
    <w:rsid w:val="00975B07"/>
    <w:rsid w:val="00981202"/>
    <w:rsid w:val="009A4ACF"/>
    <w:rsid w:val="009A7DED"/>
    <w:rsid w:val="009B149A"/>
    <w:rsid w:val="009C0288"/>
    <w:rsid w:val="009C58F9"/>
    <w:rsid w:val="009D10F3"/>
    <w:rsid w:val="009D46A9"/>
    <w:rsid w:val="009D6DE9"/>
    <w:rsid w:val="009E6182"/>
    <w:rsid w:val="009F5BE7"/>
    <w:rsid w:val="009F6463"/>
    <w:rsid w:val="00A05F94"/>
    <w:rsid w:val="00A20706"/>
    <w:rsid w:val="00A2399E"/>
    <w:rsid w:val="00A4264F"/>
    <w:rsid w:val="00A4421B"/>
    <w:rsid w:val="00A543C3"/>
    <w:rsid w:val="00A64349"/>
    <w:rsid w:val="00A718E4"/>
    <w:rsid w:val="00A74EBC"/>
    <w:rsid w:val="00A7634A"/>
    <w:rsid w:val="00A85203"/>
    <w:rsid w:val="00A8682C"/>
    <w:rsid w:val="00A87416"/>
    <w:rsid w:val="00A903AA"/>
    <w:rsid w:val="00A92202"/>
    <w:rsid w:val="00A94999"/>
    <w:rsid w:val="00AA2427"/>
    <w:rsid w:val="00AB0E7C"/>
    <w:rsid w:val="00AB73A5"/>
    <w:rsid w:val="00AC53FF"/>
    <w:rsid w:val="00AD4027"/>
    <w:rsid w:val="00AD6FBC"/>
    <w:rsid w:val="00AE0492"/>
    <w:rsid w:val="00AE7C7E"/>
    <w:rsid w:val="00B0218E"/>
    <w:rsid w:val="00B060E3"/>
    <w:rsid w:val="00B07291"/>
    <w:rsid w:val="00B1128A"/>
    <w:rsid w:val="00B13641"/>
    <w:rsid w:val="00B13E3D"/>
    <w:rsid w:val="00B237FC"/>
    <w:rsid w:val="00B255AC"/>
    <w:rsid w:val="00B3443B"/>
    <w:rsid w:val="00B35172"/>
    <w:rsid w:val="00B3787D"/>
    <w:rsid w:val="00B5514E"/>
    <w:rsid w:val="00B70689"/>
    <w:rsid w:val="00B7585B"/>
    <w:rsid w:val="00B850FC"/>
    <w:rsid w:val="00BA25DE"/>
    <w:rsid w:val="00BB05B3"/>
    <w:rsid w:val="00BB6519"/>
    <w:rsid w:val="00BC1CEA"/>
    <w:rsid w:val="00BC4392"/>
    <w:rsid w:val="00BD1EEC"/>
    <w:rsid w:val="00BD31E5"/>
    <w:rsid w:val="00BD55CA"/>
    <w:rsid w:val="00BD6A08"/>
    <w:rsid w:val="00BD7551"/>
    <w:rsid w:val="00BD7B05"/>
    <w:rsid w:val="00BE240E"/>
    <w:rsid w:val="00BE4177"/>
    <w:rsid w:val="00C00330"/>
    <w:rsid w:val="00C20EB0"/>
    <w:rsid w:val="00C244A5"/>
    <w:rsid w:val="00C25F1B"/>
    <w:rsid w:val="00C36287"/>
    <w:rsid w:val="00C43B7D"/>
    <w:rsid w:val="00C43DE0"/>
    <w:rsid w:val="00C50187"/>
    <w:rsid w:val="00C74720"/>
    <w:rsid w:val="00C86685"/>
    <w:rsid w:val="00C8796A"/>
    <w:rsid w:val="00CB11EB"/>
    <w:rsid w:val="00CB15E0"/>
    <w:rsid w:val="00CB2371"/>
    <w:rsid w:val="00CC0892"/>
    <w:rsid w:val="00CC3A7D"/>
    <w:rsid w:val="00CC5170"/>
    <w:rsid w:val="00CE0823"/>
    <w:rsid w:val="00CE4744"/>
    <w:rsid w:val="00CF2C6B"/>
    <w:rsid w:val="00CF4102"/>
    <w:rsid w:val="00D00A17"/>
    <w:rsid w:val="00D066B9"/>
    <w:rsid w:val="00D1085E"/>
    <w:rsid w:val="00D15421"/>
    <w:rsid w:val="00D25FEE"/>
    <w:rsid w:val="00D27827"/>
    <w:rsid w:val="00D334E2"/>
    <w:rsid w:val="00D43ECA"/>
    <w:rsid w:val="00D8036B"/>
    <w:rsid w:val="00D93093"/>
    <w:rsid w:val="00D93B71"/>
    <w:rsid w:val="00DC0150"/>
    <w:rsid w:val="00DC415A"/>
    <w:rsid w:val="00DD07FB"/>
    <w:rsid w:val="00DD22E6"/>
    <w:rsid w:val="00DE0961"/>
    <w:rsid w:val="00DF23FD"/>
    <w:rsid w:val="00DF38EF"/>
    <w:rsid w:val="00DF7DD4"/>
    <w:rsid w:val="00E002AF"/>
    <w:rsid w:val="00E038D4"/>
    <w:rsid w:val="00E06239"/>
    <w:rsid w:val="00E101A7"/>
    <w:rsid w:val="00E121BE"/>
    <w:rsid w:val="00E171F5"/>
    <w:rsid w:val="00E34CF9"/>
    <w:rsid w:val="00E40DDC"/>
    <w:rsid w:val="00E4473E"/>
    <w:rsid w:val="00E47612"/>
    <w:rsid w:val="00E57A9D"/>
    <w:rsid w:val="00E80959"/>
    <w:rsid w:val="00E83F54"/>
    <w:rsid w:val="00E9177D"/>
    <w:rsid w:val="00E91DAE"/>
    <w:rsid w:val="00E952E7"/>
    <w:rsid w:val="00E96954"/>
    <w:rsid w:val="00EA105B"/>
    <w:rsid w:val="00EA13A6"/>
    <w:rsid w:val="00EB01B8"/>
    <w:rsid w:val="00EC0E33"/>
    <w:rsid w:val="00EC1356"/>
    <w:rsid w:val="00EC1667"/>
    <w:rsid w:val="00ED322A"/>
    <w:rsid w:val="00ED3BF2"/>
    <w:rsid w:val="00EE3E4A"/>
    <w:rsid w:val="00EF182D"/>
    <w:rsid w:val="00EF2F5D"/>
    <w:rsid w:val="00F01175"/>
    <w:rsid w:val="00F07A33"/>
    <w:rsid w:val="00F11A6F"/>
    <w:rsid w:val="00F1208D"/>
    <w:rsid w:val="00F21B36"/>
    <w:rsid w:val="00F22280"/>
    <w:rsid w:val="00F25D7E"/>
    <w:rsid w:val="00F4047A"/>
    <w:rsid w:val="00F4306C"/>
    <w:rsid w:val="00F50DF5"/>
    <w:rsid w:val="00F5197C"/>
    <w:rsid w:val="00F51EE8"/>
    <w:rsid w:val="00F556FF"/>
    <w:rsid w:val="00F55818"/>
    <w:rsid w:val="00F560DC"/>
    <w:rsid w:val="00F63DE7"/>
    <w:rsid w:val="00F679B2"/>
    <w:rsid w:val="00F7616F"/>
    <w:rsid w:val="00F97A8B"/>
    <w:rsid w:val="00FA5025"/>
    <w:rsid w:val="00FA64E0"/>
    <w:rsid w:val="00FA6B83"/>
    <w:rsid w:val="00FA77B2"/>
    <w:rsid w:val="00FB2D2D"/>
    <w:rsid w:val="00FD13F7"/>
    <w:rsid w:val="00FD6BC3"/>
    <w:rsid w:val="00FE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13F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04B2"/>
    <w:pPr>
      <w:keepNext/>
      <w:jc w:val="center"/>
      <w:outlineLvl w:val="0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4504B2"/>
    <w:pPr>
      <w:keepNext/>
      <w:jc w:val="center"/>
      <w:outlineLvl w:val="2"/>
    </w:pPr>
    <w:rPr>
      <w:rFonts w:ascii="Arial" w:hAnsi="Arial"/>
      <w:i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D55C1"/>
    <w:rPr>
      <w:color w:val="0000FF"/>
      <w:u w:val="single"/>
    </w:rPr>
  </w:style>
  <w:style w:type="paragraph" w:styleId="Testofumetto">
    <w:name w:val="Balloon Text"/>
    <w:basedOn w:val="Normale"/>
    <w:semiHidden/>
    <w:rsid w:val="00C00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1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3B1B20"/>
    <w:pPr>
      <w:jc w:val="center"/>
    </w:pPr>
    <w:rPr>
      <w:rFonts w:ascii="Arial" w:hAnsi="Arial"/>
      <w:sz w:val="32"/>
    </w:rPr>
  </w:style>
  <w:style w:type="character" w:customStyle="1" w:styleId="TitoloCarattere">
    <w:name w:val="Titolo Carattere"/>
    <w:link w:val="Titolo"/>
    <w:rsid w:val="003B1B20"/>
    <w:rPr>
      <w:rFonts w:ascii="Arial" w:hAnsi="Arial" w:cs="Arial"/>
      <w:sz w:val="32"/>
      <w:szCs w:val="24"/>
    </w:rPr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334E2"/>
    <w:rPr>
      <w:sz w:val="24"/>
      <w:szCs w:val="24"/>
    </w:r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334E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F408F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F408F"/>
    <w:rPr>
      <w:b/>
      <w:bCs/>
    </w:r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rsid w:val="00720682"/>
    <w:pPr>
      <w:jc w:val="both"/>
    </w:pPr>
    <w:rPr>
      <w:rFonts w:ascii="Arial" w:hAnsi="Arial"/>
    </w:rPr>
  </w:style>
  <w:style w:type="character" w:customStyle="1" w:styleId="CorpodeltestoCarattere">
    <w:name w:val="Corpo del testo Carattere"/>
    <w:link w:val="Corpodeltesto1"/>
    <w:rsid w:val="00720682"/>
    <w:rPr>
      <w:rFonts w:ascii="Arial" w:hAnsi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4504B2"/>
    <w:rPr>
      <w:rFonts w:ascii="Arial" w:hAnsi="Arial"/>
      <w:sz w:val="24"/>
    </w:rPr>
  </w:style>
  <w:style w:type="character" w:customStyle="1" w:styleId="Titolo3Carattere">
    <w:name w:val="Titolo 3 Carattere"/>
    <w:basedOn w:val="Carpredefinitoparagrafo"/>
    <w:link w:val="Titolo3"/>
    <w:rsid w:val="004504B2"/>
    <w:rPr>
      <w:rFonts w:ascii="Arial" w:hAnsi="Arial"/>
      <w:i/>
      <w:sz w:val="24"/>
    </w:rPr>
  </w:style>
  <w:style w:type="paragraph" w:customStyle="1" w:styleId="Default">
    <w:name w:val="Default"/>
    <w:rsid w:val="004504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42282F"/>
    <w:pPr>
      <w:overflowPunct w:val="0"/>
      <w:autoSpaceDE w:val="0"/>
      <w:autoSpaceDN w:val="0"/>
      <w:adjustRightInd w:val="0"/>
      <w:ind w:firstLine="284"/>
      <w:jc w:val="both"/>
    </w:pPr>
    <w:rPr>
      <w:sz w:val="20"/>
      <w:szCs w:val="20"/>
    </w:rPr>
  </w:style>
  <w:style w:type="paragraph" w:customStyle="1" w:styleId="Normale1">
    <w:name w:val="Normale1"/>
    <w:rsid w:val="00D93B71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13F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504B2"/>
    <w:pPr>
      <w:keepNext/>
      <w:jc w:val="center"/>
      <w:outlineLvl w:val="0"/>
    </w:pPr>
    <w:rPr>
      <w:rFonts w:ascii="Arial" w:hAnsi="Arial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4504B2"/>
    <w:pPr>
      <w:keepNext/>
      <w:jc w:val="center"/>
      <w:outlineLvl w:val="2"/>
    </w:pPr>
    <w:rPr>
      <w:rFonts w:ascii="Arial" w:hAnsi="Arial"/>
      <w:i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D55C1"/>
    <w:rPr>
      <w:color w:val="0000FF"/>
      <w:u w:val="single"/>
    </w:rPr>
  </w:style>
  <w:style w:type="paragraph" w:styleId="Testofumetto">
    <w:name w:val="Balloon Text"/>
    <w:basedOn w:val="Normale"/>
    <w:semiHidden/>
    <w:rsid w:val="00C00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1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3B1B20"/>
    <w:pPr>
      <w:jc w:val="center"/>
    </w:pPr>
    <w:rPr>
      <w:rFonts w:ascii="Arial" w:hAnsi="Arial"/>
      <w:sz w:val="32"/>
    </w:rPr>
  </w:style>
  <w:style w:type="character" w:customStyle="1" w:styleId="TitoloCarattere">
    <w:name w:val="Titolo Carattere"/>
    <w:link w:val="Titolo"/>
    <w:rsid w:val="003B1B20"/>
    <w:rPr>
      <w:rFonts w:ascii="Arial" w:hAnsi="Arial" w:cs="Arial"/>
      <w:sz w:val="32"/>
      <w:szCs w:val="24"/>
    </w:rPr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334E2"/>
    <w:rPr>
      <w:sz w:val="24"/>
      <w:szCs w:val="24"/>
    </w:r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334E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F408F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F408F"/>
    <w:rPr>
      <w:b/>
      <w:bCs/>
    </w:r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rsid w:val="00720682"/>
    <w:pPr>
      <w:jc w:val="both"/>
    </w:pPr>
    <w:rPr>
      <w:rFonts w:ascii="Arial" w:hAnsi="Arial"/>
    </w:rPr>
  </w:style>
  <w:style w:type="character" w:customStyle="1" w:styleId="CorpodeltestoCarattere">
    <w:name w:val="Corpo del testo Carattere"/>
    <w:link w:val="Corpodeltesto1"/>
    <w:rsid w:val="00720682"/>
    <w:rPr>
      <w:rFonts w:ascii="Arial" w:hAnsi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4504B2"/>
    <w:rPr>
      <w:rFonts w:ascii="Arial" w:hAnsi="Arial"/>
      <w:sz w:val="24"/>
    </w:rPr>
  </w:style>
  <w:style w:type="character" w:customStyle="1" w:styleId="Titolo3Carattere">
    <w:name w:val="Titolo 3 Carattere"/>
    <w:basedOn w:val="Carpredefinitoparagrafo"/>
    <w:link w:val="Titolo3"/>
    <w:rsid w:val="004504B2"/>
    <w:rPr>
      <w:rFonts w:ascii="Arial" w:hAnsi="Arial"/>
      <w:i/>
      <w:sz w:val="24"/>
    </w:rPr>
  </w:style>
  <w:style w:type="paragraph" w:customStyle="1" w:styleId="Default">
    <w:name w:val="Default"/>
    <w:rsid w:val="004504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42282F"/>
    <w:pPr>
      <w:overflowPunct w:val="0"/>
      <w:autoSpaceDE w:val="0"/>
      <w:autoSpaceDN w:val="0"/>
      <w:adjustRightInd w:val="0"/>
      <w:ind w:firstLine="284"/>
      <w:jc w:val="both"/>
    </w:pPr>
    <w:rPr>
      <w:sz w:val="20"/>
      <w:szCs w:val="20"/>
    </w:rPr>
  </w:style>
  <w:style w:type="paragraph" w:customStyle="1" w:styleId="Normale1">
    <w:name w:val="Normale1"/>
    <w:rsid w:val="00D93B71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sbonvesin.edu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d9008@istruzione.it" TargetMode="External"/><Relationship Id="rId2" Type="http://schemas.openxmlformats.org/officeDocument/2006/relationships/hyperlink" Target="mailto:info@icsbonvesin.gov.it" TargetMode="External"/><Relationship Id="rId1" Type="http://schemas.openxmlformats.org/officeDocument/2006/relationships/hyperlink" Target="http://www.icsbonvesin.edu.it" TargetMode="External"/><Relationship Id="rId4" Type="http://schemas.openxmlformats.org/officeDocument/2006/relationships/hyperlink" Target="mailto:miic8d9008@pec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2.gif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.osnaghi\Downloads\Nuovo-modello-di-carta-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30513-2F29-4589-8ADC-83227C34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Nuovo-modello-di-carta-intestata</Template>
  <TotalTime>0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“ Bonvesin de la Riva “</vt:lpstr>
    </vt:vector>
  </TitlesOfParts>
  <Company>TOSHIBA</Company>
  <LinksUpToDate>false</LinksUpToDate>
  <CharactersWithSpaces>6619</CharactersWithSpaces>
  <SharedDoc>false</SharedDoc>
  <HLinks>
    <vt:vector size="36" baseType="variant">
      <vt:variant>
        <vt:i4>4456574</vt:i4>
      </vt:variant>
      <vt:variant>
        <vt:i4>12</vt:i4>
      </vt:variant>
      <vt:variant>
        <vt:i4>0</vt:i4>
      </vt:variant>
      <vt:variant>
        <vt:i4>5</vt:i4>
      </vt:variant>
      <vt:variant>
        <vt:lpwstr>mailto:miic8d9008@pec.istruzione.it</vt:lpwstr>
      </vt:variant>
      <vt:variant>
        <vt:lpwstr/>
      </vt:variant>
      <vt:variant>
        <vt:i4>983149</vt:i4>
      </vt:variant>
      <vt:variant>
        <vt:i4>9</vt:i4>
      </vt:variant>
      <vt:variant>
        <vt:i4>0</vt:i4>
      </vt:variant>
      <vt:variant>
        <vt:i4>5</vt:i4>
      </vt:variant>
      <vt:variant>
        <vt:lpwstr>mailto:miic8d9008@istruzione.it</vt:lpwstr>
      </vt:variant>
      <vt:variant>
        <vt:lpwstr/>
      </vt:variant>
      <vt:variant>
        <vt:i4>5570605</vt:i4>
      </vt:variant>
      <vt:variant>
        <vt:i4>6</vt:i4>
      </vt:variant>
      <vt:variant>
        <vt:i4>0</vt:i4>
      </vt:variant>
      <vt:variant>
        <vt:i4>5</vt:i4>
      </vt:variant>
      <vt:variant>
        <vt:lpwstr>mailto:info@icsbonvesin.gov.it</vt:lpwstr>
      </vt:variant>
      <vt:variant>
        <vt:lpwstr/>
      </vt:variant>
      <vt:variant>
        <vt:i4>2162790</vt:i4>
      </vt:variant>
      <vt:variant>
        <vt:i4>3</vt:i4>
      </vt:variant>
      <vt:variant>
        <vt:i4>0</vt:i4>
      </vt:variant>
      <vt:variant>
        <vt:i4>5</vt:i4>
      </vt:variant>
      <vt:variant>
        <vt:lpwstr>www.icsbonvesin.gov.it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www.icsbonvesin.gov.it</vt:lpwstr>
      </vt:variant>
      <vt:variant>
        <vt:lpwstr/>
      </vt:variant>
      <vt:variant>
        <vt:i4>2687073</vt:i4>
      </vt:variant>
      <vt:variant>
        <vt:i4>-1</vt:i4>
      </vt:variant>
      <vt:variant>
        <vt:i4>1026</vt:i4>
      </vt:variant>
      <vt:variant>
        <vt:i4>1</vt:i4>
      </vt:variant>
      <vt:variant>
        <vt:lpwstr>https://i.creativecommons.org/l/by-nc-sa/4.0/88x31.png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“ Bonvesin de la Riva “</dc:title>
  <dc:creator>Elena Osnaghi</dc:creator>
  <cp:lastModifiedBy>Anna</cp:lastModifiedBy>
  <cp:revision>2</cp:revision>
  <cp:lastPrinted>2019-10-22T20:23:00Z</cp:lastPrinted>
  <dcterms:created xsi:type="dcterms:W3CDTF">2020-11-05T14:41:00Z</dcterms:created>
  <dcterms:modified xsi:type="dcterms:W3CDTF">2020-11-05T14:41:00Z</dcterms:modified>
</cp:coreProperties>
</file>