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3" w:rsidRDefault="009435B3" w:rsidP="00E47612">
      <w:pPr>
        <w:rPr>
          <w:szCs w:val="22"/>
        </w:rPr>
      </w:pPr>
    </w:p>
    <w:p w:rsidR="00B45BA3" w:rsidRDefault="00377016" w:rsidP="002E399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Vista la sospensione didattica</w:t>
      </w:r>
      <w:r w:rsidR="002E3993" w:rsidRPr="00C56797">
        <w:rPr>
          <w:rFonts w:asciiTheme="minorHAnsi" w:hAnsiTheme="minorHAnsi" w:cstheme="minorHAnsi"/>
          <w:sz w:val="22"/>
          <w:szCs w:val="22"/>
        </w:rPr>
        <w:t xml:space="preserve"> dovuta all’emergenza Coronavirus</w:t>
      </w:r>
      <w:r w:rsidR="002E3993" w:rsidRPr="00C56797">
        <w:rPr>
          <w:rFonts w:asciiTheme="minorHAnsi" w:eastAsia="Calibri" w:hAnsiTheme="minorHAnsi" w:cstheme="minorHAnsi"/>
          <w:sz w:val="22"/>
          <w:szCs w:val="22"/>
        </w:rPr>
        <w:t>,</w:t>
      </w:r>
      <w:r w:rsidR="00B45BA3">
        <w:rPr>
          <w:rFonts w:ascii="Calibri" w:eastAsia="Calibri" w:hAnsi="Calibri" w:cs="Calibri"/>
          <w:sz w:val="22"/>
          <w:szCs w:val="22"/>
        </w:rPr>
        <w:t xml:space="preserve">ad inizio anno scolastico il nostro istituto, secondo la normativa vigente, ha provveduto </w:t>
      </w:r>
      <w:r w:rsidR="002E3993">
        <w:rPr>
          <w:rFonts w:ascii="Calibri" w:eastAsia="Calibri" w:hAnsi="Calibri" w:cs="Calibri"/>
          <w:sz w:val="22"/>
          <w:szCs w:val="22"/>
        </w:rPr>
        <w:t>alla formulazione di un Piano Integrativo degli Apprendimenti (</w:t>
      </w:r>
      <w:r w:rsidR="002E3993" w:rsidRPr="002E3993">
        <w:rPr>
          <w:rFonts w:ascii="Calibri" w:eastAsia="Calibri" w:hAnsi="Calibri" w:cs="Calibri"/>
          <w:b/>
          <w:sz w:val="22"/>
          <w:szCs w:val="22"/>
        </w:rPr>
        <w:t>PAI</w:t>
      </w:r>
      <w:r w:rsidR="002E3993">
        <w:rPr>
          <w:rFonts w:ascii="Calibri" w:eastAsia="Calibri" w:hAnsi="Calibri" w:cs="Calibri"/>
          <w:sz w:val="22"/>
          <w:szCs w:val="22"/>
        </w:rPr>
        <w:t>).</w:t>
      </w:r>
    </w:p>
    <w:p w:rsidR="002E3993" w:rsidRDefault="00B45BA3" w:rsidP="002E399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particolare, </w:t>
      </w:r>
      <w:r w:rsidR="002E3993"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 xml:space="preserve">docentihanno </w:t>
      </w:r>
      <w:r w:rsidR="002E3993">
        <w:rPr>
          <w:rFonts w:ascii="Calibri" w:eastAsia="Calibri" w:hAnsi="Calibri" w:cs="Calibri"/>
          <w:sz w:val="22"/>
          <w:szCs w:val="22"/>
        </w:rPr>
        <w:t>individua</w:t>
      </w:r>
      <w:r>
        <w:rPr>
          <w:rFonts w:ascii="Calibri" w:eastAsia="Calibri" w:hAnsi="Calibri" w:cs="Calibri"/>
          <w:sz w:val="22"/>
          <w:szCs w:val="22"/>
        </w:rPr>
        <w:t xml:space="preserve">to gli </w:t>
      </w:r>
      <w:r w:rsidR="002E3993">
        <w:rPr>
          <w:rFonts w:ascii="Calibri" w:eastAsia="Calibri" w:hAnsi="Calibri" w:cs="Calibri"/>
          <w:sz w:val="22"/>
          <w:szCs w:val="22"/>
        </w:rPr>
        <w:t>obiettivi di apprendimento</w:t>
      </w:r>
      <w:r w:rsidR="00377016">
        <w:rPr>
          <w:rFonts w:ascii="Calibri" w:eastAsia="Calibri" w:hAnsi="Calibri" w:cs="Calibri"/>
          <w:sz w:val="22"/>
          <w:szCs w:val="22"/>
        </w:rPr>
        <w:t>da consolidare,</w:t>
      </w:r>
      <w:r w:rsidR="002E3993">
        <w:rPr>
          <w:rFonts w:ascii="Calibri" w:eastAsia="Calibri" w:hAnsi="Calibri" w:cs="Calibri"/>
          <w:sz w:val="22"/>
          <w:szCs w:val="22"/>
        </w:rPr>
        <w:t xml:space="preserve"> nell’ambito</w:t>
      </w:r>
      <w:r>
        <w:rPr>
          <w:rFonts w:ascii="Calibri" w:eastAsia="Calibri" w:hAnsi="Calibri" w:cs="Calibri"/>
          <w:sz w:val="22"/>
          <w:szCs w:val="22"/>
        </w:rPr>
        <w:t xml:space="preserve"> delle discipline</w:t>
      </w:r>
      <w:r w:rsidR="00377016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nell’ arco dell’anno scolastico</w:t>
      </w:r>
      <w:r w:rsidR="002E3993">
        <w:rPr>
          <w:rFonts w:ascii="Calibri" w:eastAsia="Calibri" w:hAnsi="Calibri" w:cs="Calibri"/>
          <w:sz w:val="22"/>
          <w:szCs w:val="22"/>
        </w:rPr>
        <w:t xml:space="preserve">. </w:t>
      </w:r>
    </w:p>
    <w:p w:rsidR="002E3993" w:rsidRDefault="002E3993" w:rsidP="002E39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eading=h.khge1352m50d" w:colFirst="0" w:colLast="0"/>
      <w:bookmarkStart w:id="1" w:name="_heading=h.k4owgxqgj16" w:colFirst="0" w:colLast="0"/>
      <w:bookmarkEnd w:id="0"/>
      <w:bookmarkEnd w:id="1"/>
    </w:p>
    <w:p w:rsidR="002E3993" w:rsidRPr="00945BA8" w:rsidRDefault="002E3993" w:rsidP="00945B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5"/>
        </w:tabs>
        <w:spacing w:line="276" w:lineRule="auto"/>
        <w:rPr>
          <w:rStyle w:val="Enfasicorsivo"/>
          <w:i w:val="0"/>
          <w:iCs w:val="0"/>
        </w:rPr>
      </w:pPr>
      <w:r>
        <w:tab/>
      </w:r>
    </w:p>
    <w:p w:rsidR="00065633" w:rsidRPr="007B66A1" w:rsidRDefault="00B004C3" w:rsidP="00065633">
      <w:pPr>
        <w:pStyle w:val="Normale1"/>
        <w:jc w:val="center"/>
        <w:rPr>
          <w:rFonts w:eastAsia="Calibri"/>
          <w:color w:val="7C0F23"/>
        </w:rPr>
      </w:pPr>
      <w:r>
        <w:rPr>
          <w:rFonts w:eastAsia="Calibri"/>
          <w:b/>
          <w:color w:val="7C0F23"/>
        </w:rPr>
        <w:t>Piano Integrativo degli Apprendimenti</w:t>
      </w:r>
      <w:bookmarkStart w:id="2" w:name="_GoBack"/>
      <w:bookmarkEnd w:id="2"/>
    </w:p>
    <w:p w:rsidR="00065633" w:rsidRPr="002B0A2C" w:rsidRDefault="0026651A" w:rsidP="00065633">
      <w:pPr>
        <w:pStyle w:val="Normale1"/>
        <w:widowControl w:val="0"/>
        <w:jc w:val="center"/>
        <w:rPr>
          <w:rFonts w:eastAsia="Calibri"/>
          <w:b/>
          <w:color w:val="A80000"/>
        </w:rPr>
      </w:pPr>
      <w:r w:rsidRPr="002B0A2C">
        <w:rPr>
          <w:rFonts w:eastAsia="Calibri"/>
          <w:b/>
          <w:color w:val="A80000"/>
        </w:rPr>
        <w:t xml:space="preserve">Scuola </w:t>
      </w:r>
      <w:sdt>
        <w:sdtPr>
          <w:rPr>
            <w:rFonts w:eastAsia="Calibri"/>
            <w:b/>
            <w:color w:val="A80000"/>
          </w:rPr>
          <w:id w:val="-1198931713"/>
          <w:placeholder>
            <w:docPart w:val="DefaultPlaceholder_1081868575"/>
          </w:placeholder>
          <w:comboBox>
            <w:listItem w:value="Scegliere un elemento."/>
            <w:listItem w:displayText="Primaria" w:value="Primaria"/>
            <w:listItem w:displayText="Secondaria" w:value="Secondaria"/>
          </w:comboBox>
        </w:sdtPr>
        <w:sdtEndPr/>
        <w:sdtContent>
          <w:r w:rsidR="0004327F" w:rsidRPr="002B0A2C">
            <w:rPr>
              <w:rFonts w:eastAsia="Calibri"/>
              <w:b/>
              <w:color w:val="A80000"/>
            </w:rPr>
            <w:t>Primaria</w:t>
          </w:r>
        </w:sdtContent>
      </w:sdt>
    </w:p>
    <w:p w:rsidR="00065633" w:rsidRPr="002B0A2C" w:rsidRDefault="0026651A" w:rsidP="00065633">
      <w:pPr>
        <w:pStyle w:val="Normale1"/>
        <w:widowControl w:val="0"/>
        <w:jc w:val="center"/>
        <w:rPr>
          <w:rFonts w:eastAsia="Calibri"/>
          <w:b/>
          <w:i/>
          <w:color w:val="A80000"/>
        </w:rPr>
      </w:pPr>
      <w:r w:rsidRPr="002B0A2C">
        <w:rPr>
          <w:rFonts w:eastAsia="Calibri"/>
          <w:b/>
          <w:color w:val="A80000"/>
        </w:rPr>
        <w:t>C</w:t>
      </w:r>
      <w:r w:rsidR="00065633" w:rsidRPr="002B0A2C">
        <w:rPr>
          <w:rFonts w:eastAsia="Calibri"/>
          <w:b/>
          <w:color w:val="A80000"/>
        </w:rPr>
        <w:t>lasse</w:t>
      </w:r>
      <w:sdt>
        <w:sdtPr>
          <w:rPr>
            <w:rFonts w:eastAsia="Calibri"/>
            <w:b/>
            <w:color w:val="A80000"/>
          </w:rPr>
          <w:id w:val="-1914227218"/>
          <w:placeholder>
            <w:docPart w:val="DefaultPlaceholder_1081868575"/>
          </w:placeholder>
          <w:comboBox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04327F" w:rsidRPr="002B0A2C">
            <w:rPr>
              <w:rFonts w:eastAsia="Calibri"/>
              <w:b/>
              <w:color w:val="A80000"/>
            </w:rPr>
            <w:t>2</w:t>
          </w:r>
        </w:sdtContent>
      </w:sdt>
    </w:p>
    <w:p w:rsidR="00065633" w:rsidRPr="007B66A1" w:rsidRDefault="00065633" w:rsidP="00065633">
      <w:pPr>
        <w:pStyle w:val="Normale1"/>
        <w:widowControl w:val="0"/>
        <w:spacing w:line="240" w:lineRule="auto"/>
        <w:jc w:val="center"/>
        <w:rPr>
          <w:rFonts w:eastAsia="Calibri"/>
          <w:b/>
          <w:color w:val="7C0F23"/>
        </w:rPr>
      </w:pPr>
      <w:r w:rsidRPr="007B66A1">
        <w:rPr>
          <w:rFonts w:eastAsia="Calibri"/>
          <w:b/>
          <w:color w:val="7C0F23"/>
        </w:rPr>
        <w:t>a.</w:t>
      </w:r>
      <w:r w:rsidR="00B004C3">
        <w:rPr>
          <w:rFonts w:eastAsia="Calibri"/>
          <w:b/>
          <w:color w:val="7C0F23"/>
        </w:rPr>
        <w:t xml:space="preserve"> s. 2020-2021</w:t>
      </w:r>
    </w:p>
    <w:p w:rsidR="00065633" w:rsidRDefault="00065633" w:rsidP="0006563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2969"/>
        <w:gridCol w:w="3402"/>
        <w:gridCol w:w="3827"/>
        <w:gridCol w:w="3542"/>
      </w:tblGrid>
      <w:tr w:rsidR="00065633" w:rsidTr="00E07A17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Default="00065633" w:rsidP="00E07A17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FILONE</w:t>
            </w:r>
            <w:r w:rsidR="004F6D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n.2  competenza in lingua inglese</w:t>
            </w: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65633" w:rsidTr="00E07A17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Default="00065633" w:rsidP="004F6D9F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 w:rsidR="004F6D9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comprensione orale</w:t>
            </w:r>
          </w:p>
        </w:tc>
      </w:tr>
      <w:tr w:rsidR="00065633" w:rsidTr="00B004C3">
        <w:trPr>
          <w:jc w:val="center"/>
        </w:trPr>
        <w:tc>
          <w:tcPr>
            <w:tcW w:w="2969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771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B004C3" w:rsidTr="00E329BC">
        <w:trPr>
          <w:trHeight w:val="820"/>
          <w:jc w:val="center"/>
        </w:trPr>
        <w:tc>
          <w:tcPr>
            <w:tcW w:w="2969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B004C3" w:rsidRDefault="00B004C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B004C3" w:rsidRDefault="00B004C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B004C3" w:rsidRDefault="00B004C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3827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B004C3" w:rsidRDefault="00B004C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3542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B004C3" w:rsidRDefault="00B004C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CONTENUTI</w:t>
            </w:r>
          </w:p>
        </w:tc>
      </w:tr>
      <w:tr w:rsidR="00B004C3" w:rsidTr="00E329BC">
        <w:trPr>
          <w:jc w:val="center"/>
        </w:trPr>
        <w:tc>
          <w:tcPr>
            <w:tcW w:w="2969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B004C3" w:rsidRPr="008705B3" w:rsidRDefault="00B004C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:rsidR="00B004C3" w:rsidRPr="008705B3" w:rsidRDefault="00B004C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:rsidR="00B004C3" w:rsidRPr="008705B3" w:rsidRDefault="004F6D9F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8705B3">
              <w:rPr>
                <w:rFonts w:ascii="Calibri" w:hAnsi="Calibri"/>
                <w:color w:val="000000"/>
              </w:rPr>
              <w:t>Comprende il significato di parole e di semplici espressioni di uso quotidiano</w:t>
            </w:r>
          </w:p>
          <w:p w:rsidR="00B004C3" w:rsidRPr="008705B3" w:rsidRDefault="00B004C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:rsidR="00B004C3" w:rsidRPr="008705B3" w:rsidRDefault="00B004C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:rsidR="00B004C3" w:rsidRPr="008705B3" w:rsidRDefault="00B004C3" w:rsidP="00E07A17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F6D9F" w:rsidRPr="008705B3" w:rsidRDefault="004F6D9F" w:rsidP="004F6D9F">
            <w:pPr>
              <w:pStyle w:val="Normale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Conosce: </w:t>
            </w:r>
          </w:p>
          <w:p w:rsidR="004F6D9F" w:rsidRPr="008705B3" w:rsidRDefault="004F6D9F" w:rsidP="00A75365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suoni e ritmi della L2 </w:t>
            </w:r>
          </w:p>
          <w:p w:rsidR="004F6D9F" w:rsidRPr="008705B3" w:rsidRDefault="004F6D9F" w:rsidP="00A75365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vocaboli </w:t>
            </w:r>
          </w:p>
          <w:p w:rsidR="004F6D9F" w:rsidRPr="008705B3" w:rsidRDefault="004F6D9F" w:rsidP="00A75365">
            <w:pPr>
              <w:pStyle w:val="Normale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semplici espressioni di uso quotidiano </w:t>
            </w:r>
          </w:p>
          <w:p w:rsidR="00B004C3" w:rsidRPr="008705B3" w:rsidRDefault="004F6D9F" w:rsidP="00A75365">
            <w:pPr>
              <w:pStyle w:val="Normale1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8705B3">
              <w:rPr>
                <w:rFonts w:ascii="Calibri" w:hAnsi="Calibri"/>
                <w:color w:val="000000"/>
              </w:rPr>
              <w:t xml:space="preserve">semplici istruzioni correlate alla vita di classe, all’esecuzione di compiti o </w:t>
            </w:r>
            <w:r w:rsidRPr="008705B3">
              <w:rPr>
                <w:rFonts w:ascii="Calibri" w:hAnsi="Calibri"/>
                <w:color w:val="000000"/>
              </w:rPr>
              <w:lastRenderedPageBreak/>
              <w:t>allo svolgimento di giochi</w:t>
            </w:r>
          </w:p>
        </w:tc>
        <w:tc>
          <w:tcPr>
            <w:tcW w:w="3827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4F6D9F" w:rsidRPr="008705B3" w:rsidRDefault="004F6D9F" w:rsidP="00A75365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Sa: </w:t>
            </w:r>
          </w:p>
          <w:p w:rsidR="004F6D9F" w:rsidRPr="008705B3" w:rsidRDefault="004F6D9F" w:rsidP="00A75365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ascoltare con attenzione e riconoscere suoni e ritmi della L2 </w:t>
            </w:r>
          </w:p>
          <w:p w:rsidR="004F6D9F" w:rsidRPr="008705B3" w:rsidRDefault="004F6D9F" w:rsidP="00A75365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riconoscere vocaboli </w:t>
            </w:r>
          </w:p>
          <w:p w:rsidR="004F6D9F" w:rsidRPr="008705B3" w:rsidRDefault="004F6D9F" w:rsidP="00A75365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 xml:space="preserve">riconoscere semplici istruzioni verbali pronunciate chiaramente e con il supporto </w:t>
            </w: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della gestualità </w:t>
            </w:r>
          </w:p>
          <w:p w:rsidR="004F6D9F" w:rsidRPr="008705B3" w:rsidRDefault="004F6D9F" w:rsidP="00A75365">
            <w:pPr>
              <w:pStyle w:val="Normale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riconoscere parole ed espressioni di uso quotidiano </w:t>
            </w:r>
          </w:p>
          <w:p w:rsidR="00B004C3" w:rsidRPr="008705B3" w:rsidRDefault="00B004C3" w:rsidP="00B004C3">
            <w:pPr>
              <w:pStyle w:val="Normale1"/>
              <w:widowControl w:val="0"/>
              <w:spacing w:line="240" w:lineRule="auto"/>
              <w:ind w:left="396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20288" w:rsidRPr="008705B3" w:rsidRDefault="00920288" w:rsidP="00920288">
            <w:pPr>
              <w:pStyle w:val="Normale1"/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C6CA8" w:rsidRPr="008705B3" w:rsidRDefault="009C6CA8" w:rsidP="00920288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8705B3">
              <w:rPr>
                <w:rFonts w:asciiTheme="minorHAnsi" w:hAnsiTheme="minorHAnsi" w:cstheme="minorHAnsi"/>
                <w:color w:val="000000" w:themeColor="text1"/>
              </w:rPr>
              <w:t>Ripasso del vocabolario e delle strutture lessicali presentate nel corso del primo anno</w:t>
            </w:r>
          </w:p>
        </w:tc>
      </w:tr>
    </w:tbl>
    <w:p w:rsidR="00065633" w:rsidRDefault="00065633" w:rsidP="00065633">
      <w:pPr>
        <w:pStyle w:val="Normale1"/>
        <w:widowControl w:val="0"/>
        <w:spacing w:line="240" w:lineRule="auto"/>
        <w:rPr>
          <w:rFonts w:ascii="Calibri" w:eastAsia="Calibri" w:hAnsi="Calibri" w:cs="Calibri"/>
        </w:rPr>
      </w:pPr>
    </w:p>
    <w:p w:rsidR="00E47612" w:rsidRDefault="00E47612" w:rsidP="00E47612">
      <w:pPr>
        <w:rPr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2969"/>
        <w:gridCol w:w="3402"/>
        <w:gridCol w:w="3827"/>
        <w:gridCol w:w="3542"/>
      </w:tblGrid>
      <w:tr w:rsidR="009C6CA8" w:rsidTr="00B632F5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9C6CA8" w:rsidRDefault="009C6CA8" w:rsidP="00B632F5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INDICATORE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produzione orale</w:t>
            </w:r>
          </w:p>
        </w:tc>
      </w:tr>
      <w:tr w:rsidR="009C6CA8" w:rsidTr="00B632F5">
        <w:trPr>
          <w:jc w:val="center"/>
        </w:trPr>
        <w:tc>
          <w:tcPr>
            <w:tcW w:w="2969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9C6CA8" w:rsidRDefault="009C6CA8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771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9C6CA8" w:rsidRDefault="009C6CA8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9C6CA8" w:rsidTr="00B632F5">
        <w:trPr>
          <w:trHeight w:val="820"/>
          <w:jc w:val="center"/>
        </w:trPr>
        <w:tc>
          <w:tcPr>
            <w:tcW w:w="2969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9C6CA8" w:rsidRDefault="009C6CA8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9C6CA8" w:rsidRDefault="009C6CA8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9C6CA8" w:rsidRDefault="009C6CA8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3827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9C6CA8" w:rsidRDefault="009C6CA8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3542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9C6CA8" w:rsidRDefault="009C6CA8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CONTENUTI</w:t>
            </w:r>
          </w:p>
        </w:tc>
      </w:tr>
      <w:tr w:rsidR="009C6CA8" w:rsidTr="00B632F5">
        <w:trPr>
          <w:jc w:val="center"/>
        </w:trPr>
        <w:tc>
          <w:tcPr>
            <w:tcW w:w="2969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9C6CA8" w:rsidRPr="008705B3" w:rsidRDefault="009C6CA8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:rsidR="009C6CA8" w:rsidRPr="008705B3" w:rsidRDefault="009C6CA8" w:rsidP="009C6CA8">
            <w:pPr>
              <w:pStyle w:val="Normale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Utilizza vocaboli e semplici espressioni di uso quotidiano</w:t>
            </w:r>
            <w:r w:rsidRPr="008705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C6CA8" w:rsidRPr="008705B3" w:rsidRDefault="009C6CA8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:rsidR="009C6CA8" w:rsidRPr="008705B3" w:rsidRDefault="009C6CA8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:rsidR="009C6CA8" w:rsidRPr="008705B3" w:rsidRDefault="009C6CA8" w:rsidP="00B632F5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C6CA8" w:rsidRPr="008705B3" w:rsidRDefault="009C6CA8" w:rsidP="009C6CA8">
            <w:pPr>
              <w:rPr>
                <w:sz w:val="22"/>
                <w:szCs w:val="22"/>
              </w:rPr>
            </w:pPr>
          </w:p>
          <w:p w:rsidR="009C6CA8" w:rsidRPr="008705B3" w:rsidRDefault="009C6CA8" w:rsidP="009C6CA8">
            <w:pPr>
              <w:pStyle w:val="Normale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Conosce: </w:t>
            </w:r>
          </w:p>
          <w:p w:rsidR="009C6CA8" w:rsidRPr="008705B3" w:rsidRDefault="009C6CA8" w:rsidP="00A75365">
            <w:pPr>
              <w:pStyle w:val="Normale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vocaboli </w:t>
            </w:r>
          </w:p>
          <w:p w:rsidR="009C6CA8" w:rsidRPr="008705B3" w:rsidRDefault="009C6CA8" w:rsidP="00A75365">
            <w:pPr>
              <w:pStyle w:val="Normale1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8705B3">
              <w:rPr>
                <w:rFonts w:ascii="Calibri" w:hAnsi="Calibri"/>
                <w:color w:val="000000"/>
              </w:rPr>
              <w:t>semplici espressioni legate all’esperienza</w:t>
            </w:r>
          </w:p>
        </w:tc>
        <w:tc>
          <w:tcPr>
            <w:tcW w:w="3827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C6CA8" w:rsidRPr="008705B3" w:rsidRDefault="009C6CA8" w:rsidP="009C6CA8">
            <w:pPr>
              <w:pStyle w:val="Normale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Sa: </w:t>
            </w:r>
          </w:p>
          <w:p w:rsidR="009C6CA8" w:rsidRPr="008705B3" w:rsidRDefault="009C6CA8" w:rsidP="00A75365">
            <w:pPr>
              <w:pStyle w:val="Normale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rispondere a un saluto </w:t>
            </w:r>
          </w:p>
          <w:p w:rsidR="009C6CA8" w:rsidRPr="008705B3" w:rsidRDefault="009C6CA8" w:rsidP="00A75365">
            <w:pPr>
              <w:pStyle w:val="Normale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riprodurre suoni, parole e semplici frasi rispettando pronuncia e intonazione </w:t>
            </w:r>
          </w:p>
          <w:p w:rsidR="009C6CA8" w:rsidRPr="008705B3" w:rsidRDefault="009C6CA8" w:rsidP="00A75365">
            <w:pPr>
              <w:pStyle w:val="Normale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riprodurre filastrocche e canzoni insieme al gruppo classe</w:t>
            </w:r>
          </w:p>
        </w:tc>
        <w:tc>
          <w:tcPr>
            <w:tcW w:w="3542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20288" w:rsidRPr="008705B3" w:rsidRDefault="00920288" w:rsidP="00920288">
            <w:pPr>
              <w:pStyle w:val="Normale1"/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C6CA8" w:rsidRPr="008705B3" w:rsidRDefault="009C6CA8" w:rsidP="00920288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8705B3">
              <w:rPr>
                <w:rFonts w:asciiTheme="minorHAnsi" w:hAnsiTheme="minorHAnsi" w:cstheme="minorHAnsi"/>
                <w:color w:val="000000" w:themeColor="text1"/>
              </w:rPr>
              <w:t>Ripasso del vocabolario e delle strutture lessicali presentate nel corso del primo anno</w:t>
            </w:r>
          </w:p>
        </w:tc>
      </w:tr>
    </w:tbl>
    <w:p w:rsidR="00FA6B83" w:rsidRDefault="00FA6B83" w:rsidP="00FA6B8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FA6B83" w:rsidRDefault="00FA6B83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E7387D" w:rsidRDefault="00E7387D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2969"/>
        <w:gridCol w:w="3402"/>
        <w:gridCol w:w="3827"/>
        <w:gridCol w:w="3542"/>
      </w:tblGrid>
      <w:tr w:rsidR="00E7387D" w:rsidTr="00B632F5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E7387D" w:rsidRDefault="00E7387D" w:rsidP="00B632F5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INDICATORE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produzione scritta</w:t>
            </w:r>
          </w:p>
        </w:tc>
      </w:tr>
      <w:tr w:rsidR="00E7387D" w:rsidTr="00B632F5">
        <w:trPr>
          <w:jc w:val="center"/>
        </w:trPr>
        <w:tc>
          <w:tcPr>
            <w:tcW w:w="2969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E7387D" w:rsidRDefault="00E7387D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771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E7387D" w:rsidRDefault="00E7387D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E7387D" w:rsidTr="00B632F5">
        <w:trPr>
          <w:trHeight w:val="820"/>
          <w:jc w:val="center"/>
        </w:trPr>
        <w:tc>
          <w:tcPr>
            <w:tcW w:w="2969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E7387D" w:rsidRDefault="00E7387D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E7387D" w:rsidRDefault="00E7387D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E7387D" w:rsidRDefault="00E7387D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3827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E7387D" w:rsidRDefault="00E7387D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3542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E7387D" w:rsidRDefault="00E7387D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CONTENUTI</w:t>
            </w:r>
          </w:p>
        </w:tc>
      </w:tr>
      <w:tr w:rsidR="00E7387D" w:rsidTr="00B632F5">
        <w:trPr>
          <w:jc w:val="center"/>
        </w:trPr>
        <w:tc>
          <w:tcPr>
            <w:tcW w:w="2969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E7387D" w:rsidRPr="008705B3" w:rsidRDefault="00E7387D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8705B3">
              <w:rPr>
                <w:rFonts w:ascii="Calibri" w:hAnsi="Calibri"/>
                <w:color w:val="000000"/>
              </w:rPr>
              <w:t>Scrive vocaboli noti</w:t>
            </w:r>
          </w:p>
          <w:p w:rsidR="00E7387D" w:rsidRPr="008705B3" w:rsidRDefault="00E7387D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:rsidR="00E7387D" w:rsidRPr="008705B3" w:rsidRDefault="00E7387D" w:rsidP="00B632F5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E7387D" w:rsidRPr="008705B3" w:rsidRDefault="00E7387D" w:rsidP="00B632F5">
            <w:pPr>
              <w:rPr>
                <w:sz w:val="22"/>
                <w:szCs w:val="22"/>
              </w:rPr>
            </w:pPr>
          </w:p>
          <w:p w:rsidR="00E7387D" w:rsidRPr="008705B3" w:rsidRDefault="00E7387D" w:rsidP="00B632F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705B3">
              <w:rPr>
                <w:rFonts w:ascii="Calibri" w:hAnsi="Calibri"/>
                <w:color w:val="000000"/>
              </w:rPr>
              <w:t>Conosce la forma scritta di semplici parole note</w:t>
            </w:r>
          </w:p>
        </w:tc>
        <w:tc>
          <w:tcPr>
            <w:tcW w:w="3827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E7387D" w:rsidRPr="008705B3" w:rsidRDefault="00E7387D" w:rsidP="00B632F5">
            <w:pPr>
              <w:pStyle w:val="Normale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Sa: </w:t>
            </w:r>
          </w:p>
          <w:p w:rsidR="00E7387D" w:rsidRPr="008705B3" w:rsidRDefault="00E7387D" w:rsidP="00A75365">
            <w:pPr>
              <w:pStyle w:val="Normale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copiare parole e semplici frasi attinenti alle attività svolte in classe </w:t>
            </w:r>
          </w:p>
          <w:p w:rsidR="00E7387D" w:rsidRPr="008705B3" w:rsidRDefault="00E7387D" w:rsidP="00B632F5">
            <w:pPr>
              <w:pStyle w:val="Normale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05B3">
              <w:rPr>
                <w:rFonts w:ascii="Calibri" w:hAnsi="Calibri"/>
                <w:color w:val="000000"/>
                <w:sz w:val="22"/>
                <w:szCs w:val="22"/>
              </w:rPr>
              <w:t>riprodurre in forma scritta semplici parole</w:t>
            </w:r>
          </w:p>
        </w:tc>
        <w:tc>
          <w:tcPr>
            <w:tcW w:w="3542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920288" w:rsidRPr="008705B3" w:rsidRDefault="00920288" w:rsidP="00920288">
            <w:pPr>
              <w:pStyle w:val="Normale1"/>
              <w:widowControl w:val="0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7387D" w:rsidRPr="008705B3" w:rsidRDefault="00E7387D" w:rsidP="00920288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8705B3">
              <w:rPr>
                <w:rFonts w:asciiTheme="minorHAnsi" w:hAnsiTheme="minorHAnsi" w:cstheme="minorHAnsi"/>
                <w:color w:val="000000" w:themeColor="text1"/>
              </w:rPr>
              <w:t>Ripasso del vocabolario e delle strutture lessicali presentate nel corso del primo anno</w:t>
            </w:r>
          </w:p>
        </w:tc>
      </w:tr>
    </w:tbl>
    <w:p w:rsidR="00BF40FC" w:rsidRDefault="00BF40FC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BF40FC" w:rsidRDefault="00BF40FC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BF40FC" w:rsidRDefault="00BF40FC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BF40FC" w:rsidRDefault="00BF40FC" w:rsidP="00BF40F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CC0000"/>
        </w:rPr>
        <w:t>STRATEGIE EDUCATIVO-DIDATTICHE:</w:t>
      </w:r>
    </w:p>
    <w:p w:rsidR="00BF40FC" w:rsidRDefault="00BF40FC" w:rsidP="00BF40F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Sarà privilegiata l’adozione di un approccio ludico – comunicativo.  Si farà ricorso a canzoncine, filastrocche, mini-dialoghi, </w:t>
      </w:r>
      <w:proofErr w:type="spellStart"/>
      <w:r>
        <w:rPr>
          <w:rFonts w:ascii="Calibri" w:hAnsi="Calibri" w:cs="Calibri"/>
          <w:color w:val="000000"/>
        </w:rPr>
        <w:t>flashcards</w:t>
      </w:r>
      <w:proofErr w:type="spellEnd"/>
      <w:r>
        <w:rPr>
          <w:rFonts w:ascii="Calibri" w:hAnsi="Calibri" w:cs="Calibri"/>
          <w:color w:val="000000"/>
        </w:rPr>
        <w:t xml:space="preserve"> per </w:t>
      </w:r>
      <w:r w:rsidR="006F4163"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</w:rPr>
        <w:t>proporre in</w:t>
      </w:r>
      <w:r w:rsidR="006F4163">
        <w:rPr>
          <w:rFonts w:ascii="Calibri" w:hAnsi="Calibri" w:cs="Calibri"/>
          <w:color w:val="000000"/>
        </w:rPr>
        <w:t xml:space="preserve"> forma ricettiva e produttiva</w:t>
      </w:r>
      <w:r>
        <w:rPr>
          <w:rFonts w:ascii="Calibri" w:hAnsi="Calibri" w:cs="Calibri"/>
          <w:color w:val="000000"/>
        </w:rPr>
        <w:t xml:space="preserve"> parole e brevi frasi. Verranno </w:t>
      </w:r>
      <w:r w:rsidR="0004327F">
        <w:rPr>
          <w:rFonts w:ascii="Calibri" w:hAnsi="Calibri" w:cs="Calibri"/>
          <w:color w:val="000000"/>
        </w:rPr>
        <w:t>presentate attività che fornisca</w:t>
      </w:r>
      <w:r>
        <w:rPr>
          <w:rFonts w:ascii="Calibri" w:hAnsi="Calibri" w:cs="Calibri"/>
          <w:color w:val="000000"/>
        </w:rPr>
        <w:t>no agli alunni occasioni per parlare ed ascoltare attraverso la drammatizzazione</w:t>
      </w:r>
      <w:r w:rsidR="0004327F">
        <w:rPr>
          <w:rFonts w:ascii="Calibri" w:hAnsi="Calibri" w:cs="Calibri"/>
          <w:color w:val="000000"/>
        </w:rPr>
        <w:t>.</w:t>
      </w:r>
    </w:p>
    <w:p w:rsidR="00BF40FC" w:rsidRDefault="00BF40FC" w:rsidP="00BF40FC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Verrà privilegiato l’uso di:</w:t>
      </w:r>
    </w:p>
    <w:p w:rsidR="00BF40FC" w:rsidRDefault="00BF40FC" w:rsidP="00BF40FC">
      <w:pPr>
        <w:pStyle w:val="Normale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canzoni e filastrocche per la memorizzazione di sequenze linguistiche</w:t>
      </w:r>
    </w:p>
    <w:p w:rsidR="00BF40FC" w:rsidRDefault="00BF40FC" w:rsidP="00BF40FC">
      <w:pPr>
        <w:pStyle w:val="Normale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storie a vignette per l’apprendimento di lessico e strutture in contesti significativi</w:t>
      </w:r>
    </w:p>
    <w:p w:rsidR="00BF40FC" w:rsidRDefault="00BF40FC" w:rsidP="00BF40FC">
      <w:pPr>
        <w:pStyle w:val="Normale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puzzles</w:t>
      </w:r>
      <w:proofErr w:type="spellEnd"/>
      <w:r>
        <w:rPr>
          <w:rFonts w:ascii="Calibri" w:hAnsi="Calibri" w:cs="Calibri"/>
          <w:color w:val="000000"/>
        </w:rPr>
        <w:t xml:space="preserve"> e giochi per consolidare l’apprendimento e familiarizzare con la forma scritta</w:t>
      </w:r>
    </w:p>
    <w:p w:rsidR="00BF40FC" w:rsidRDefault="00BF40FC" w:rsidP="00BF40FC">
      <w:pPr>
        <w:pStyle w:val="Normale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attività di ascolto per sviluppare la comprensione</w:t>
      </w:r>
    </w:p>
    <w:p w:rsidR="00BF40FC" w:rsidRDefault="00BF40FC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BF40FC" w:rsidRDefault="00BF40FC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BF40FC" w:rsidRDefault="00BF40FC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BF40FC" w:rsidRDefault="00BF40FC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BF40FC" w:rsidRDefault="00BF40FC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BF40FC" w:rsidRDefault="00BF40FC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BF40FC" w:rsidRDefault="00BF40FC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BF40FC" w:rsidRDefault="00BF40FC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E47612" w:rsidRPr="00E47612" w:rsidRDefault="00E47612" w:rsidP="00E47612">
      <w:pPr>
        <w:rPr>
          <w:szCs w:val="22"/>
        </w:rPr>
      </w:pPr>
    </w:p>
    <w:sectPr w:rsidR="00E47612" w:rsidRPr="00E47612" w:rsidSect="00BE41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A6" w:rsidRDefault="009A6DA6" w:rsidP="00D334E2">
      <w:r>
        <w:separator/>
      </w:r>
    </w:p>
  </w:endnote>
  <w:endnote w:type="continuationSeparator" w:id="0">
    <w:p w:rsidR="009A6DA6" w:rsidRDefault="009A6DA6" w:rsidP="00D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FB" w:rsidRDefault="00DD07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EE3E4A" w:rsidRPr="00EE3E4A" w:rsidTr="00E40DDC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F4306C" w:rsidRPr="00DD07FB" w:rsidRDefault="002B0A2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EE3E4A" w:rsidRPr="00EE3E4A" w:rsidTr="00E40DDC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shd w:val="clear" w:color="auto" w:fill="auto"/>
        </w:tcPr>
        <w:p w:rsidR="00F4306C" w:rsidRPr="00EE3E4A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:rsidR="00F4306C" w:rsidRPr="004F03A8" w:rsidRDefault="00F4306C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1620"/>
      <w:gridCol w:w="1786"/>
      <w:gridCol w:w="1589"/>
      <w:gridCol w:w="1161"/>
      <w:gridCol w:w="6095"/>
    </w:tblGrid>
    <w:tr w:rsidR="00F4306C" w:rsidRPr="00CE0823" w:rsidTr="00D93B71">
      <w:tc>
        <w:tcPr>
          <w:tcW w:w="3450" w:type="dxa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gridSpan w:val="2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6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:rsidR="00F4306C" w:rsidRPr="00DD07FB" w:rsidRDefault="002B0A2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F4306C" w:rsidRPr="00CE0823" w:rsidTr="00035DB3">
      <w:tc>
        <w:tcPr>
          <w:tcW w:w="3450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6" w:type="dxa"/>
          <w:gridSpan w:val="2"/>
          <w:vMerge/>
          <w:tcBorders>
            <w:top w:val="single" w:sz="18" w:space="0" w:color="7C0F20"/>
            <w:left w:val="nil"/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F4306C" w:rsidRPr="009A7DED" w:rsidTr="00035DB3">
      <w:tc>
        <w:tcPr>
          <w:tcW w:w="5070" w:type="dxa"/>
          <w:gridSpan w:val="2"/>
          <w:tcBorders>
            <w:top w:val="single" w:sz="18" w:space="0" w:color="7C0F20"/>
          </w:tcBorders>
          <w:shd w:val="clear" w:color="auto" w:fill="auto"/>
        </w:tcPr>
        <w:p w:rsidR="00F4306C" w:rsidRPr="009A7DED" w:rsidRDefault="00F4306C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:rsidR="00F4306C" w:rsidRPr="009A7DED" w:rsidRDefault="00F4306C" w:rsidP="00CE0823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:rsidR="00F4306C" w:rsidRPr="009A7DED" w:rsidRDefault="00F4306C" w:rsidP="00355776">
          <w:pPr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27"/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548306    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37"/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 0</w:t>
          </w:r>
          <w:r>
            <w:rPr>
              <w:rFonts w:asciiTheme="minorHAnsi" w:hAnsiTheme="minorHAnsi" w:cstheme="minorHAnsi"/>
              <w:sz w:val="22"/>
              <w:szCs w:val="22"/>
            </w:rPr>
            <w:t>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>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:rsidR="00F4306C" w:rsidRPr="009A7DED" w:rsidRDefault="002B0A2C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2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info@icsbonvesin.gov.it</w:t>
            </w:r>
          </w:hyperlink>
        </w:p>
        <w:p w:rsidR="00F4306C" w:rsidRPr="009A7DED" w:rsidRDefault="002B0A2C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3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miic8d9008@istruzione.it</w:t>
            </w:r>
          </w:hyperlink>
        </w:p>
        <w:p w:rsidR="00F4306C" w:rsidRPr="009A7DED" w:rsidRDefault="002B0A2C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hyperlink r:id="rId4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:rsidR="00F4306C" w:rsidRPr="009A7DED" w:rsidRDefault="00F4306C" w:rsidP="00D93B71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18"/>
              <w:szCs w:val="18"/>
            </w:rPr>
            <w:t>Codice meccanografico:</w:t>
          </w:r>
          <w:r w:rsidR="00035DB3" w:rsidRPr="009A7DED">
            <w:rPr>
              <w:rFonts w:asciiTheme="minorHAnsi" w:hAnsiTheme="minorHAnsi" w:cstheme="minorHAnsi"/>
              <w:sz w:val="22"/>
              <w:szCs w:val="22"/>
            </w:rPr>
            <w:t>MIIC8D9008</w:t>
          </w:r>
        </w:p>
        <w:p w:rsidR="00F4306C" w:rsidRPr="000A0020" w:rsidRDefault="00F4306C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18"/>
              <w:szCs w:val="18"/>
            </w:rPr>
            <w:t>Codice fiscale: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>9204452015</w:t>
          </w:r>
          <w:r>
            <w:rPr>
              <w:rFonts w:asciiTheme="minorHAnsi" w:hAnsiTheme="minorHAnsi" w:cstheme="minorHAnsi"/>
              <w:sz w:val="22"/>
              <w:szCs w:val="22"/>
            </w:rPr>
            <w:t>0</w:t>
          </w:r>
        </w:p>
        <w:p w:rsidR="00F4306C" w:rsidRPr="009A7DED" w:rsidRDefault="00F4306C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F4306C" w:rsidRPr="00355776" w:rsidRDefault="00F4306C" w:rsidP="00355776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A6" w:rsidRDefault="009A6DA6" w:rsidP="00D334E2">
      <w:r>
        <w:separator/>
      </w:r>
    </w:p>
  </w:footnote>
  <w:footnote w:type="continuationSeparator" w:id="0">
    <w:p w:rsidR="009A6DA6" w:rsidRDefault="009A6DA6" w:rsidP="00D3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6C" w:rsidRDefault="00F4306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F4306C" w:rsidTr="00035DB3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49421" cy="409433"/>
                <wp:effectExtent l="0" t="0" r="8255" b="0"/>
                <wp:docPr id="4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4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  <w:jc w:val="right"/>
          </w:pPr>
          <w:r w:rsidRPr="00F779A8">
            <w:rPr>
              <w:noProof/>
            </w:rPr>
            <w:drawing>
              <wp:inline distT="0" distB="0" distL="0" distR="0">
                <wp:extent cx="434340" cy="480060"/>
                <wp:effectExtent l="0" t="0" r="3810" b="0"/>
                <wp:docPr id="6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Default="00F430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18" w:space="0" w:color="7C0F20"/>
      </w:tblBorders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F4306C" w:rsidTr="00BE41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19050" t="0" r="0" b="0"/>
                <wp:wrapSquare wrapText="bothSides"/>
                <wp:docPr id="11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4" w:type="dxa"/>
          <w:gridSpan w:val="3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</w:p>
      </w:tc>
    </w:tr>
    <w:tr w:rsidR="00F4306C" w:rsidTr="00035DB3">
      <w:trPr>
        <w:trHeight w:val="817"/>
      </w:trPr>
      <w:tc>
        <w:tcPr>
          <w:tcW w:w="4077" w:type="dxa"/>
          <w:vMerge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  <w:sz w:val="16"/>
              <w:szCs w:val="16"/>
            </w:rPr>
          </w:pPr>
        </w:p>
      </w:tc>
      <w:tc>
        <w:tcPr>
          <w:tcW w:w="1788" w:type="dxa"/>
          <w:shd w:val="clear" w:color="auto" w:fill="auto"/>
          <w:vAlign w:val="center"/>
        </w:tcPr>
        <w:p w:rsidR="00F4306C" w:rsidRPr="00F779A8" w:rsidRDefault="00F4306C" w:rsidP="00BE4177">
          <w:pPr>
            <w:tabs>
              <w:tab w:val="left" w:pos="6096"/>
              <w:tab w:val="left" w:pos="6780"/>
            </w:tabs>
            <w:ind w:left="-1406" w:firstLine="1406"/>
            <w:rPr>
              <w:noProof/>
            </w:rPr>
          </w:pPr>
          <w:r w:rsidRPr="00F779A8">
            <w:rPr>
              <w:noProof/>
            </w:rPr>
            <w:drawing>
              <wp:inline distT="0" distB="0" distL="0" distR="0">
                <wp:extent cx="434340" cy="480060"/>
                <wp:effectExtent l="0" t="0" r="3810" b="0"/>
                <wp:docPr id="1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right w:val="nil"/>
          </w:tcBorders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48600" cy="17291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ttur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306C" w:rsidRPr="00502F8C" w:rsidRDefault="00F4306C" w:rsidP="00BE4177">
          <w:pPr>
            <w:tabs>
              <w:tab w:val="left" w:pos="6780"/>
            </w:tabs>
            <w:rPr>
              <w:rFonts w:asciiTheme="minorHAnsi" w:hAnsiTheme="minorHAnsi" w:cstheme="minorHAnsi"/>
              <w:noProof/>
            </w:rPr>
          </w:pPr>
          <w:r w:rsidRPr="00F11A6F">
            <w:rPr>
              <w:rFonts w:asciiTheme="minorHAnsi" w:hAnsiTheme="minorHAnsi" w:cstheme="minorHAnsi"/>
              <w:noProof/>
              <w:sz w:val="12"/>
            </w:rPr>
            <w:t>Test center</w:t>
          </w:r>
        </w:p>
      </w:tc>
      <w:tc>
        <w:tcPr>
          <w:tcW w:w="9071" w:type="dxa"/>
          <w:tcBorders>
            <w:top w:val="nil"/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F4306C" w:rsidRPr="00F779A8" w:rsidRDefault="00F4306C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969895" cy="510540"/>
                <wp:effectExtent l="0" t="0" r="1905" b="3810"/>
                <wp:docPr id="8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Pr="006D79E0" w:rsidRDefault="00F4306C" w:rsidP="006B0A1B">
    <w:pPr>
      <w:pStyle w:val="Intestazione"/>
      <w:tabs>
        <w:tab w:val="clear" w:pos="4819"/>
        <w:tab w:val="clear" w:pos="9638"/>
        <w:tab w:val="center" w:pos="5386"/>
        <w:tab w:val="right" w:pos="10772"/>
      </w:tabs>
      <w:rPr>
        <w:sz w:val="8"/>
        <w:szCs w:val="8"/>
      </w:rPr>
    </w:pPr>
    <w:r w:rsidRPr="006B0A1B">
      <w:rPr>
        <w:sz w:val="16"/>
        <w:szCs w:val="16"/>
      </w:rPr>
      <w:tab/>
    </w:r>
    <w:r w:rsidRPr="006B0A1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quirinale.it/qrnw/statico/simboli/emblema/immagini/emblema_gr.jpg" style="width:410.25pt;height:461.25pt;visibility:visible;mso-wrap-style:square" o:bullet="t">
        <v:imagedata r:id="rId1" o:title="emblema_gr"/>
      </v:shape>
    </w:pict>
  </w:numPicBullet>
  <w:abstractNum w:abstractNumId="0">
    <w:nsid w:val="00450018"/>
    <w:multiLevelType w:val="hybridMultilevel"/>
    <w:tmpl w:val="14100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D7D"/>
    <w:multiLevelType w:val="hybridMultilevel"/>
    <w:tmpl w:val="0640FDC8"/>
    <w:lvl w:ilvl="0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</w:abstractNum>
  <w:abstractNum w:abstractNumId="2">
    <w:nsid w:val="0B347D12"/>
    <w:multiLevelType w:val="hybridMultilevel"/>
    <w:tmpl w:val="6D0836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CD729B"/>
    <w:multiLevelType w:val="hybridMultilevel"/>
    <w:tmpl w:val="F722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1BD5"/>
    <w:multiLevelType w:val="hybridMultilevel"/>
    <w:tmpl w:val="584A7B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40741"/>
    <w:multiLevelType w:val="hybridMultilevel"/>
    <w:tmpl w:val="CC28BB20"/>
    <w:lvl w:ilvl="0" w:tplc="0410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6">
    <w:nsid w:val="1C8601F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EBB719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F0A4947"/>
    <w:multiLevelType w:val="hybridMultilevel"/>
    <w:tmpl w:val="D7FA44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93EFC"/>
    <w:multiLevelType w:val="hybridMultilevel"/>
    <w:tmpl w:val="2CAC40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68521E"/>
    <w:multiLevelType w:val="hybridMultilevel"/>
    <w:tmpl w:val="AF3E6C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18462FA"/>
    <w:multiLevelType w:val="hybridMultilevel"/>
    <w:tmpl w:val="54709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3010E"/>
    <w:multiLevelType w:val="hybridMultilevel"/>
    <w:tmpl w:val="2662F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E79A8"/>
    <w:multiLevelType w:val="multilevel"/>
    <w:tmpl w:val="CC98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E0FA1"/>
    <w:multiLevelType w:val="hybridMultilevel"/>
    <w:tmpl w:val="8BD27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1084"/>
    <w:multiLevelType w:val="hybridMultilevel"/>
    <w:tmpl w:val="9E661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A1D6E"/>
    <w:multiLevelType w:val="hybridMultilevel"/>
    <w:tmpl w:val="6832C6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A4CED"/>
    <w:multiLevelType w:val="hybridMultilevel"/>
    <w:tmpl w:val="61EAD2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967F1F"/>
    <w:multiLevelType w:val="hybridMultilevel"/>
    <w:tmpl w:val="155CD2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D32576"/>
    <w:multiLevelType w:val="hybridMultilevel"/>
    <w:tmpl w:val="41BE7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DB64D8"/>
    <w:multiLevelType w:val="hybridMultilevel"/>
    <w:tmpl w:val="67129B1E"/>
    <w:lvl w:ilvl="0" w:tplc="CD70D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863F0"/>
    <w:multiLevelType w:val="hybridMultilevel"/>
    <w:tmpl w:val="5D6ED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CC18EB"/>
    <w:multiLevelType w:val="hybridMultilevel"/>
    <w:tmpl w:val="233AE14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0"/>
  </w:num>
  <w:num w:numId="9">
    <w:abstractNumId w:val="16"/>
  </w:num>
  <w:num w:numId="10">
    <w:abstractNumId w:val="8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3"/>
  </w:num>
  <w:num w:numId="19">
    <w:abstractNumId w:val="10"/>
  </w:num>
  <w:num w:numId="20">
    <w:abstractNumId w:val="22"/>
  </w:num>
  <w:num w:numId="21">
    <w:abstractNumId w:val="12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776"/>
    <w:rsid w:val="00011B2C"/>
    <w:rsid w:val="00017797"/>
    <w:rsid w:val="00031208"/>
    <w:rsid w:val="00035DB3"/>
    <w:rsid w:val="00042892"/>
    <w:rsid w:val="00042CDB"/>
    <w:rsid w:val="0004327F"/>
    <w:rsid w:val="0005053A"/>
    <w:rsid w:val="000519A8"/>
    <w:rsid w:val="00056DB2"/>
    <w:rsid w:val="00065633"/>
    <w:rsid w:val="00072B8F"/>
    <w:rsid w:val="00076705"/>
    <w:rsid w:val="00085070"/>
    <w:rsid w:val="000A0020"/>
    <w:rsid w:val="000A349E"/>
    <w:rsid w:val="000A7D9F"/>
    <w:rsid w:val="000B1307"/>
    <w:rsid w:val="000C5C35"/>
    <w:rsid w:val="000E02C7"/>
    <w:rsid w:val="000E209C"/>
    <w:rsid w:val="000F5899"/>
    <w:rsid w:val="001003DC"/>
    <w:rsid w:val="00117803"/>
    <w:rsid w:val="00132952"/>
    <w:rsid w:val="001401C0"/>
    <w:rsid w:val="0014214B"/>
    <w:rsid w:val="001449F1"/>
    <w:rsid w:val="00144EA3"/>
    <w:rsid w:val="00154930"/>
    <w:rsid w:val="0017176A"/>
    <w:rsid w:val="00172311"/>
    <w:rsid w:val="001876D1"/>
    <w:rsid w:val="001D46FC"/>
    <w:rsid w:val="001E039C"/>
    <w:rsid w:val="001E7A2B"/>
    <w:rsid w:val="001F17F2"/>
    <w:rsid w:val="00223BB8"/>
    <w:rsid w:val="00230142"/>
    <w:rsid w:val="00232741"/>
    <w:rsid w:val="00243549"/>
    <w:rsid w:val="00245350"/>
    <w:rsid w:val="00257225"/>
    <w:rsid w:val="002617B9"/>
    <w:rsid w:val="0026651A"/>
    <w:rsid w:val="00274317"/>
    <w:rsid w:val="0027562E"/>
    <w:rsid w:val="002808C1"/>
    <w:rsid w:val="00285057"/>
    <w:rsid w:val="002850A2"/>
    <w:rsid w:val="002A0BE1"/>
    <w:rsid w:val="002A18DF"/>
    <w:rsid w:val="002B0A2C"/>
    <w:rsid w:val="002B0F1E"/>
    <w:rsid w:val="002B41FB"/>
    <w:rsid w:val="002C10BD"/>
    <w:rsid w:val="002C125D"/>
    <w:rsid w:val="002C3653"/>
    <w:rsid w:val="002D3768"/>
    <w:rsid w:val="002D691A"/>
    <w:rsid w:val="002E3993"/>
    <w:rsid w:val="00330900"/>
    <w:rsid w:val="00332029"/>
    <w:rsid w:val="00351FAA"/>
    <w:rsid w:val="003556E8"/>
    <w:rsid w:val="00355776"/>
    <w:rsid w:val="00372EF3"/>
    <w:rsid w:val="00374A52"/>
    <w:rsid w:val="00377016"/>
    <w:rsid w:val="0038568A"/>
    <w:rsid w:val="003B1B20"/>
    <w:rsid w:val="003C2EE4"/>
    <w:rsid w:val="003D0144"/>
    <w:rsid w:val="003D55C1"/>
    <w:rsid w:val="003E5128"/>
    <w:rsid w:val="00405DF7"/>
    <w:rsid w:val="00406AC0"/>
    <w:rsid w:val="0042282F"/>
    <w:rsid w:val="00430282"/>
    <w:rsid w:val="00433E12"/>
    <w:rsid w:val="0043630C"/>
    <w:rsid w:val="004504B2"/>
    <w:rsid w:val="00450C95"/>
    <w:rsid w:val="00457BBA"/>
    <w:rsid w:val="00461977"/>
    <w:rsid w:val="00464775"/>
    <w:rsid w:val="0047749A"/>
    <w:rsid w:val="00492026"/>
    <w:rsid w:val="0049527C"/>
    <w:rsid w:val="004A214F"/>
    <w:rsid w:val="004B13B7"/>
    <w:rsid w:val="004B3767"/>
    <w:rsid w:val="004B4856"/>
    <w:rsid w:val="004B5732"/>
    <w:rsid w:val="004C126A"/>
    <w:rsid w:val="004C684D"/>
    <w:rsid w:val="004D126A"/>
    <w:rsid w:val="004D3C3D"/>
    <w:rsid w:val="004D6C89"/>
    <w:rsid w:val="004F03A8"/>
    <w:rsid w:val="004F6D9F"/>
    <w:rsid w:val="00501AD2"/>
    <w:rsid w:val="00502F8C"/>
    <w:rsid w:val="00537C57"/>
    <w:rsid w:val="00541A2A"/>
    <w:rsid w:val="00541DB9"/>
    <w:rsid w:val="005433FF"/>
    <w:rsid w:val="005524C1"/>
    <w:rsid w:val="00552D0A"/>
    <w:rsid w:val="0055533C"/>
    <w:rsid w:val="00556F7F"/>
    <w:rsid w:val="00557CCE"/>
    <w:rsid w:val="00562A2D"/>
    <w:rsid w:val="005713FE"/>
    <w:rsid w:val="005937CD"/>
    <w:rsid w:val="00595E9E"/>
    <w:rsid w:val="005C1B9A"/>
    <w:rsid w:val="005D62F8"/>
    <w:rsid w:val="005D6387"/>
    <w:rsid w:val="005E4D1D"/>
    <w:rsid w:val="005E5728"/>
    <w:rsid w:val="005F408F"/>
    <w:rsid w:val="005F4CC5"/>
    <w:rsid w:val="005F4E8A"/>
    <w:rsid w:val="005F6FE2"/>
    <w:rsid w:val="00604504"/>
    <w:rsid w:val="00611C5A"/>
    <w:rsid w:val="0061457C"/>
    <w:rsid w:val="0061776D"/>
    <w:rsid w:val="00620082"/>
    <w:rsid w:val="00624213"/>
    <w:rsid w:val="00632B1A"/>
    <w:rsid w:val="00635E81"/>
    <w:rsid w:val="006604A0"/>
    <w:rsid w:val="006819AB"/>
    <w:rsid w:val="006824D9"/>
    <w:rsid w:val="006A1AC7"/>
    <w:rsid w:val="006A1F32"/>
    <w:rsid w:val="006B0A1B"/>
    <w:rsid w:val="006B5944"/>
    <w:rsid w:val="006C1B96"/>
    <w:rsid w:val="006C3275"/>
    <w:rsid w:val="006C70B6"/>
    <w:rsid w:val="006D2FF5"/>
    <w:rsid w:val="006D79E0"/>
    <w:rsid w:val="006E1840"/>
    <w:rsid w:val="006E2765"/>
    <w:rsid w:val="006E62F5"/>
    <w:rsid w:val="006F2CEC"/>
    <w:rsid w:val="006F4163"/>
    <w:rsid w:val="00707CF7"/>
    <w:rsid w:val="0071252F"/>
    <w:rsid w:val="00712C8E"/>
    <w:rsid w:val="007134C3"/>
    <w:rsid w:val="0071640C"/>
    <w:rsid w:val="00720682"/>
    <w:rsid w:val="007229BE"/>
    <w:rsid w:val="00727EE0"/>
    <w:rsid w:val="00733312"/>
    <w:rsid w:val="00733797"/>
    <w:rsid w:val="00741FC0"/>
    <w:rsid w:val="00751120"/>
    <w:rsid w:val="00757896"/>
    <w:rsid w:val="007627F4"/>
    <w:rsid w:val="00762C59"/>
    <w:rsid w:val="007670E8"/>
    <w:rsid w:val="00767A7C"/>
    <w:rsid w:val="00767DCE"/>
    <w:rsid w:val="0077154B"/>
    <w:rsid w:val="007747C7"/>
    <w:rsid w:val="00790D2B"/>
    <w:rsid w:val="00793181"/>
    <w:rsid w:val="00797507"/>
    <w:rsid w:val="007A34C8"/>
    <w:rsid w:val="007B6329"/>
    <w:rsid w:val="007B66A1"/>
    <w:rsid w:val="007C392F"/>
    <w:rsid w:val="007D64CE"/>
    <w:rsid w:val="007E1D99"/>
    <w:rsid w:val="007E7516"/>
    <w:rsid w:val="007E7695"/>
    <w:rsid w:val="007E7827"/>
    <w:rsid w:val="0080643E"/>
    <w:rsid w:val="008150C4"/>
    <w:rsid w:val="00860A8A"/>
    <w:rsid w:val="008705B3"/>
    <w:rsid w:val="008740C9"/>
    <w:rsid w:val="008813A6"/>
    <w:rsid w:val="00887298"/>
    <w:rsid w:val="008B1AD0"/>
    <w:rsid w:val="008B7C38"/>
    <w:rsid w:val="008C2F67"/>
    <w:rsid w:val="008D47D0"/>
    <w:rsid w:val="008D5883"/>
    <w:rsid w:val="008E3015"/>
    <w:rsid w:val="008F429F"/>
    <w:rsid w:val="0090380B"/>
    <w:rsid w:val="00906E2F"/>
    <w:rsid w:val="00915E57"/>
    <w:rsid w:val="00916579"/>
    <w:rsid w:val="009175B0"/>
    <w:rsid w:val="00920288"/>
    <w:rsid w:val="009271AF"/>
    <w:rsid w:val="00932AA2"/>
    <w:rsid w:val="0093721D"/>
    <w:rsid w:val="0093789E"/>
    <w:rsid w:val="009435B3"/>
    <w:rsid w:val="00945BA8"/>
    <w:rsid w:val="00954C53"/>
    <w:rsid w:val="00975B07"/>
    <w:rsid w:val="00981202"/>
    <w:rsid w:val="00982D35"/>
    <w:rsid w:val="009A4ACF"/>
    <w:rsid w:val="009A6DA6"/>
    <w:rsid w:val="009A7DED"/>
    <w:rsid w:val="009B149A"/>
    <w:rsid w:val="009C0288"/>
    <w:rsid w:val="009C58F9"/>
    <w:rsid w:val="009C6CA8"/>
    <w:rsid w:val="009D10F3"/>
    <w:rsid w:val="009D46A9"/>
    <w:rsid w:val="009E6182"/>
    <w:rsid w:val="009F5BE7"/>
    <w:rsid w:val="009F6463"/>
    <w:rsid w:val="00A05F94"/>
    <w:rsid w:val="00A20706"/>
    <w:rsid w:val="00A2399E"/>
    <w:rsid w:val="00A4264F"/>
    <w:rsid w:val="00A4421B"/>
    <w:rsid w:val="00A543C3"/>
    <w:rsid w:val="00A64349"/>
    <w:rsid w:val="00A718E4"/>
    <w:rsid w:val="00A74EBC"/>
    <w:rsid w:val="00A75365"/>
    <w:rsid w:val="00A7634A"/>
    <w:rsid w:val="00A85203"/>
    <w:rsid w:val="00A8682C"/>
    <w:rsid w:val="00A87416"/>
    <w:rsid w:val="00A92202"/>
    <w:rsid w:val="00A94999"/>
    <w:rsid w:val="00AA2427"/>
    <w:rsid w:val="00AB0E7C"/>
    <w:rsid w:val="00AB73A5"/>
    <w:rsid w:val="00AD4027"/>
    <w:rsid w:val="00AD6FBC"/>
    <w:rsid w:val="00AE0492"/>
    <w:rsid w:val="00AE7C7E"/>
    <w:rsid w:val="00B004C3"/>
    <w:rsid w:val="00B0218E"/>
    <w:rsid w:val="00B060E3"/>
    <w:rsid w:val="00B07291"/>
    <w:rsid w:val="00B1128A"/>
    <w:rsid w:val="00B13641"/>
    <w:rsid w:val="00B237FC"/>
    <w:rsid w:val="00B255AC"/>
    <w:rsid w:val="00B3443B"/>
    <w:rsid w:val="00B35172"/>
    <w:rsid w:val="00B3787D"/>
    <w:rsid w:val="00B45BA3"/>
    <w:rsid w:val="00B5514E"/>
    <w:rsid w:val="00B70689"/>
    <w:rsid w:val="00B7585B"/>
    <w:rsid w:val="00B818A4"/>
    <w:rsid w:val="00B850FC"/>
    <w:rsid w:val="00BA25DE"/>
    <w:rsid w:val="00BB05B3"/>
    <w:rsid w:val="00BB6519"/>
    <w:rsid w:val="00BC1CEA"/>
    <w:rsid w:val="00BC4392"/>
    <w:rsid w:val="00BD1EEC"/>
    <w:rsid w:val="00BD55CA"/>
    <w:rsid w:val="00BD6A08"/>
    <w:rsid w:val="00BD7551"/>
    <w:rsid w:val="00BD7B05"/>
    <w:rsid w:val="00BE240E"/>
    <w:rsid w:val="00BE4177"/>
    <w:rsid w:val="00BF40FC"/>
    <w:rsid w:val="00C00330"/>
    <w:rsid w:val="00C20EB0"/>
    <w:rsid w:val="00C244A5"/>
    <w:rsid w:val="00C25F1B"/>
    <w:rsid w:val="00C36287"/>
    <w:rsid w:val="00C43DE0"/>
    <w:rsid w:val="00C74720"/>
    <w:rsid w:val="00C86685"/>
    <w:rsid w:val="00C8796A"/>
    <w:rsid w:val="00CB11EB"/>
    <w:rsid w:val="00CB15E0"/>
    <w:rsid w:val="00CB2371"/>
    <w:rsid w:val="00CC0892"/>
    <w:rsid w:val="00CC3A7D"/>
    <w:rsid w:val="00CC5170"/>
    <w:rsid w:val="00CE0823"/>
    <w:rsid w:val="00CE4744"/>
    <w:rsid w:val="00CF2C6B"/>
    <w:rsid w:val="00CF4102"/>
    <w:rsid w:val="00D00A17"/>
    <w:rsid w:val="00D066B9"/>
    <w:rsid w:val="00D1085E"/>
    <w:rsid w:val="00D15421"/>
    <w:rsid w:val="00D22CE3"/>
    <w:rsid w:val="00D25FEE"/>
    <w:rsid w:val="00D27827"/>
    <w:rsid w:val="00D334E2"/>
    <w:rsid w:val="00D43ECA"/>
    <w:rsid w:val="00D8036B"/>
    <w:rsid w:val="00D93093"/>
    <w:rsid w:val="00D930EC"/>
    <w:rsid w:val="00D93B71"/>
    <w:rsid w:val="00DC0150"/>
    <w:rsid w:val="00DC415A"/>
    <w:rsid w:val="00DD07FB"/>
    <w:rsid w:val="00DD22E6"/>
    <w:rsid w:val="00DE0961"/>
    <w:rsid w:val="00DF113E"/>
    <w:rsid w:val="00DF23FD"/>
    <w:rsid w:val="00DF38EF"/>
    <w:rsid w:val="00DF7DD4"/>
    <w:rsid w:val="00E002AF"/>
    <w:rsid w:val="00E038D4"/>
    <w:rsid w:val="00E06239"/>
    <w:rsid w:val="00E101A7"/>
    <w:rsid w:val="00E121BE"/>
    <w:rsid w:val="00E171F5"/>
    <w:rsid w:val="00E329BC"/>
    <w:rsid w:val="00E40DDC"/>
    <w:rsid w:val="00E4473E"/>
    <w:rsid w:val="00E47612"/>
    <w:rsid w:val="00E57A9D"/>
    <w:rsid w:val="00E7387D"/>
    <w:rsid w:val="00E80959"/>
    <w:rsid w:val="00E83F54"/>
    <w:rsid w:val="00E9177D"/>
    <w:rsid w:val="00E91DAE"/>
    <w:rsid w:val="00E952E7"/>
    <w:rsid w:val="00E96954"/>
    <w:rsid w:val="00EA105B"/>
    <w:rsid w:val="00EA13A6"/>
    <w:rsid w:val="00EB01B8"/>
    <w:rsid w:val="00EC0E33"/>
    <w:rsid w:val="00EC1356"/>
    <w:rsid w:val="00EC1667"/>
    <w:rsid w:val="00ED322A"/>
    <w:rsid w:val="00EE3E4A"/>
    <w:rsid w:val="00EF182D"/>
    <w:rsid w:val="00EF2F5D"/>
    <w:rsid w:val="00EF7E9B"/>
    <w:rsid w:val="00F01175"/>
    <w:rsid w:val="00F07A33"/>
    <w:rsid w:val="00F11A6F"/>
    <w:rsid w:val="00F1208D"/>
    <w:rsid w:val="00F21B36"/>
    <w:rsid w:val="00F22280"/>
    <w:rsid w:val="00F25D7E"/>
    <w:rsid w:val="00F4047A"/>
    <w:rsid w:val="00F4159A"/>
    <w:rsid w:val="00F4306C"/>
    <w:rsid w:val="00F50DF5"/>
    <w:rsid w:val="00F5197C"/>
    <w:rsid w:val="00F51EE8"/>
    <w:rsid w:val="00F556FF"/>
    <w:rsid w:val="00F55818"/>
    <w:rsid w:val="00F560DC"/>
    <w:rsid w:val="00F63DE7"/>
    <w:rsid w:val="00F679B2"/>
    <w:rsid w:val="00F7616F"/>
    <w:rsid w:val="00F97A8B"/>
    <w:rsid w:val="00FA5025"/>
    <w:rsid w:val="00FA6B83"/>
    <w:rsid w:val="00FA77B2"/>
    <w:rsid w:val="00FB2D2D"/>
    <w:rsid w:val="00FD13F7"/>
    <w:rsid w:val="00FD6BC3"/>
    <w:rsid w:val="00FE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Stile1">
    <w:name w:val="Stile1"/>
    <w:basedOn w:val="Carpredefinitoparagrafo"/>
    <w:uiPriority w:val="1"/>
    <w:rsid w:val="002E3993"/>
    <w:rPr>
      <w:rFonts w:ascii="Calibri" w:hAnsi="Calibri"/>
      <w:sz w:val="22"/>
    </w:rPr>
  </w:style>
  <w:style w:type="character" w:styleId="Enfasicorsivo">
    <w:name w:val="Emphasis"/>
    <w:basedOn w:val="Carpredefinitoparagrafo"/>
    <w:qFormat/>
    <w:rsid w:val="002E3993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2665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2.gif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osnaghi\Downloads\Nuovo-modello-di-carta-intest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49375-58A2-49C9-AFEE-C49D89E5F0F8}"/>
      </w:docPartPr>
      <w:docPartBody>
        <w:p w:rsidR="002515A1" w:rsidRDefault="00E74DCF">
          <w:r w:rsidRPr="006618A9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74DCF"/>
    <w:rsid w:val="002515A1"/>
    <w:rsid w:val="00B43B94"/>
    <w:rsid w:val="00E74DCF"/>
    <w:rsid w:val="00F0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74DC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641C9-470A-4C62-88FD-CF9CBFDC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Nuovo-modello-di-carta-intestata</Template>
  <TotalTime>20</TotalTime>
  <Pages>3</Pages>
  <Words>357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2793</CharactersWithSpaces>
  <SharedDoc>false</SharedDoc>
  <HLinks>
    <vt:vector size="36" baseType="variant">
      <vt:variant>
        <vt:i4>4456574</vt:i4>
      </vt:variant>
      <vt:variant>
        <vt:i4>12</vt:i4>
      </vt:variant>
      <vt:variant>
        <vt:i4>0</vt:i4>
      </vt:variant>
      <vt:variant>
        <vt:i4>5</vt:i4>
      </vt:variant>
      <vt:variant>
        <vt:lpwstr>mailto:miic8d9008@pec.istruzione.it</vt:lpwstr>
      </vt:variant>
      <vt:variant>
        <vt:lpwstr/>
      </vt:variant>
      <vt:variant>
        <vt:i4>983149</vt:i4>
      </vt:variant>
      <vt:variant>
        <vt:i4>9</vt:i4>
      </vt:variant>
      <vt:variant>
        <vt:i4>0</vt:i4>
      </vt:variant>
      <vt:variant>
        <vt:i4>5</vt:i4>
      </vt:variant>
      <vt:variant>
        <vt:lpwstr>mailto:miic8d9008@istruzione.it</vt:lpwstr>
      </vt:variant>
      <vt:variant>
        <vt:lpwstr/>
      </vt:variant>
      <vt:variant>
        <vt:i4>5570605</vt:i4>
      </vt:variant>
      <vt:variant>
        <vt:i4>6</vt:i4>
      </vt:variant>
      <vt:variant>
        <vt:i4>0</vt:i4>
      </vt:variant>
      <vt:variant>
        <vt:i4>5</vt:i4>
      </vt:variant>
      <vt:variant>
        <vt:lpwstr>mailto:info@icsbonvesin.gov.it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2687073</vt:i4>
      </vt:variant>
      <vt:variant>
        <vt:i4>-1</vt:i4>
      </vt:variant>
      <vt:variant>
        <vt:i4>1026</vt:i4>
      </vt:variant>
      <vt:variant>
        <vt:i4>1</vt:i4>
      </vt:variant>
      <vt:variant>
        <vt:lpwstr>https://i.creativecommons.org/l/by-nc-sa/4.0/88x31.png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Babbo</cp:lastModifiedBy>
  <cp:revision>5</cp:revision>
  <cp:lastPrinted>2019-02-08T11:28:00Z</cp:lastPrinted>
  <dcterms:created xsi:type="dcterms:W3CDTF">2020-09-23T12:15:00Z</dcterms:created>
  <dcterms:modified xsi:type="dcterms:W3CDTF">2020-09-23T16:06:00Z</dcterms:modified>
</cp:coreProperties>
</file>