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3" w:rsidRPr="00851F62" w:rsidRDefault="009435B3" w:rsidP="00851F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5633" w:rsidRPr="007B66A1" w:rsidRDefault="00065633" w:rsidP="00065633">
      <w:pPr>
        <w:pStyle w:val="Normale1"/>
        <w:jc w:val="center"/>
        <w:rPr>
          <w:rFonts w:eastAsia="Calibri"/>
          <w:color w:val="7C0F23"/>
        </w:rPr>
      </w:pPr>
      <w:r w:rsidRPr="007B66A1">
        <w:rPr>
          <w:rFonts w:eastAsia="Calibri"/>
          <w:b/>
          <w:color w:val="7C0F23"/>
        </w:rPr>
        <w:t>Programmazione didattico-educativa di classe</w:t>
      </w:r>
    </w:p>
    <w:p w:rsidR="00065633" w:rsidRPr="007B66A1" w:rsidRDefault="008D797A" w:rsidP="00065633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PRIMARIA</w:t>
      </w:r>
    </w:p>
    <w:p w:rsidR="00065633" w:rsidRPr="007B66A1" w:rsidRDefault="00065633" w:rsidP="00065633">
      <w:pPr>
        <w:pStyle w:val="Normale1"/>
        <w:widowControl w:val="0"/>
        <w:jc w:val="center"/>
        <w:rPr>
          <w:rFonts w:eastAsia="Calibri"/>
          <w:b/>
          <w:i/>
          <w:color w:val="7C0F23"/>
        </w:rPr>
      </w:pPr>
      <w:r w:rsidRPr="007B66A1">
        <w:rPr>
          <w:rFonts w:eastAsia="Calibri"/>
          <w:b/>
          <w:color w:val="7C0F23"/>
        </w:rPr>
        <w:t xml:space="preserve">classe </w:t>
      </w:r>
      <w:r w:rsidR="00E64AC1">
        <w:rPr>
          <w:rFonts w:eastAsia="Calibri"/>
          <w:b/>
          <w:i/>
          <w:color w:val="7C0F23"/>
        </w:rPr>
        <w:t>4^A</w:t>
      </w:r>
    </w:p>
    <w:p w:rsidR="00065633" w:rsidRPr="007B66A1" w:rsidRDefault="00065633" w:rsidP="00065633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 w:rsidRPr="007B66A1">
        <w:rPr>
          <w:rFonts w:eastAsia="Calibri"/>
          <w:b/>
          <w:color w:val="7C0F23"/>
        </w:rPr>
        <w:t>a.</w:t>
      </w:r>
      <w:r w:rsidR="00EE3E4A" w:rsidRPr="007B66A1">
        <w:rPr>
          <w:rFonts w:eastAsia="Calibri"/>
          <w:b/>
          <w:color w:val="7C0F23"/>
        </w:rPr>
        <w:t xml:space="preserve"> s. 2019-2020</w:t>
      </w:r>
    </w:p>
    <w:p w:rsidR="00065633" w:rsidRPr="00851F62" w:rsidRDefault="00065633" w:rsidP="00851F6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065633" w:rsidRPr="00071FD6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Pr="00071FD6" w:rsidRDefault="00065633" w:rsidP="00E07A17">
            <w:pPr>
              <w:pStyle w:val="Normale1"/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FILONE</w:t>
            </w:r>
          </w:p>
          <w:p w:rsidR="00065633" w:rsidRPr="00071FD6" w:rsidRDefault="007B251D" w:rsidP="00E07A17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</w:t>
            </w:r>
            <w:r w:rsidR="008D797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</w:t>
            </w: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ENTAMENTO STORICO</w:t>
            </w:r>
          </w:p>
        </w:tc>
      </w:tr>
      <w:tr w:rsidR="00065633" w:rsidRPr="00071FD6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11754" w:rsidRPr="00071FD6" w:rsidRDefault="00065633" w:rsidP="00811754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INDICATORE</w:t>
            </w:r>
          </w:p>
          <w:p w:rsidR="00065633" w:rsidRPr="00071FD6" w:rsidRDefault="00811754" w:rsidP="00811754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USO DELLE FONTI</w:t>
            </w:r>
          </w:p>
        </w:tc>
      </w:tr>
      <w:tr w:rsidR="00065633" w:rsidTr="00E07A1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065633" w:rsidTr="00E07A1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065633" w:rsidTr="00851F62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Pr="0093173E" w:rsidRDefault="00047E8D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Utilizza fonti documentarie per comprendere e ricostruire un</w:t>
            </w:r>
            <w:r w:rsidR="00054884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fenomeno storico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05F4B" w:rsidRPr="0093173E" w:rsidRDefault="00D05F4B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 xml:space="preserve">le carte </w:t>
            </w:r>
            <w:proofErr w:type="spellStart"/>
            <w:r w:rsidRPr="0093173E">
              <w:rPr>
                <w:rFonts w:ascii="Calibri" w:eastAsia="Calibri" w:hAnsi="Calibri" w:cs="Calibri"/>
              </w:rPr>
              <w:t>geostoriche</w:t>
            </w:r>
            <w:proofErr w:type="spellEnd"/>
            <w:r w:rsidRPr="0093173E">
              <w:rPr>
                <w:rFonts w:ascii="Calibri" w:eastAsia="Calibri" w:hAnsi="Calibri" w:cs="Calibri"/>
              </w:rPr>
              <w:t xml:space="preserve"> relative alle civiltà studiate</w:t>
            </w:r>
          </w:p>
          <w:p w:rsidR="00851F62" w:rsidRPr="0093173E" w:rsidRDefault="00851F62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065633" w:rsidRPr="0093173E" w:rsidRDefault="00D05F4B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informazioni su aspetti del passato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96E7D" w:rsidRPr="0093173E" w:rsidRDefault="00496E7D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ricavare informazioni da documenti storici</w:t>
            </w:r>
          </w:p>
          <w:p w:rsidR="00851F62" w:rsidRPr="0093173E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065633" w:rsidRPr="0093173E" w:rsidRDefault="00496E7D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individuare i nessi tra gli eventi storici e le caratteristiche geografiche di un territorio</w:t>
            </w:r>
          </w:p>
        </w:tc>
      </w:tr>
    </w:tbl>
    <w:p w:rsidR="00851F62" w:rsidRDefault="00851F62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FA6B83" w:rsidTr="00E07A17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FA6B83" w:rsidTr="00851F62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496510" w:rsidRPr="00851F62">
              <w:rPr>
                <w:rFonts w:ascii="Calibri" w:eastAsia="Calibri" w:hAnsi="Calibri" w:cs="Calibri"/>
              </w:rPr>
              <w:t>icavare informazioni da documenti storici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782FA4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osservazione, analisi e confronto di reperti (documenti, testi, immagini, video, visite al museo) utili alla ricostruzione storica del passato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3D3835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FA6B83" w:rsidTr="00851F62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03754B" w:rsidRPr="00851F62">
              <w:rPr>
                <w:rFonts w:ascii="Calibri" w:eastAsia="Calibri" w:hAnsi="Calibri" w:cs="Calibri"/>
              </w:rPr>
              <w:t>ndividuare i nessi tra gli eventi storici e le caratteristiche geografiche di un territorio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03754B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 xml:space="preserve">lettura e interpretazione di carte </w:t>
            </w:r>
            <w:proofErr w:type="spellStart"/>
            <w:r w:rsidRPr="00851F62">
              <w:rPr>
                <w:rFonts w:ascii="Calibri" w:eastAsia="Calibri" w:hAnsi="Calibri" w:cs="Calibri"/>
              </w:rPr>
              <w:t>geostoriche</w:t>
            </w:r>
            <w:proofErr w:type="spellEnd"/>
            <w:r w:rsidRPr="00851F62">
              <w:rPr>
                <w:rFonts w:ascii="Calibri" w:eastAsia="Calibri" w:hAnsi="Calibri" w:cs="Calibri"/>
              </w:rPr>
              <w:t xml:space="preserve"> per la rilevazione dei nessi storico/ambientali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3D3835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Intero anno scolastico</w:t>
            </w:r>
          </w:p>
        </w:tc>
      </w:tr>
    </w:tbl>
    <w:p w:rsidR="00FA6B83" w:rsidRPr="00851F62" w:rsidRDefault="00FA6B83" w:rsidP="00851F62">
      <w:pPr>
        <w:jc w:val="both"/>
        <w:rPr>
          <w:rFonts w:ascii="Calibri" w:hAnsi="Calibri" w:cs="Calibri"/>
          <w:sz w:val="22"/>
          <w:szCs w:val="22"/>
        </w:rPr>
      </w:pPr>
    </w:p>
    <w:p w:rsidR="00FA6B83" w:rsidRPr="00851F62" w:rsidRDefault="00FA6B83" w:rsidP="00851F62">
      <w:pPr>
        <w:jc w:val="both"/>
        <w:rPr>
          <w:rFonts w:ascii="Calibri" w:hAnsi="Calibri" w:cs="Calibri"/>
          <w:sz w:val="22"/>
          <w:szCs w:val="22"/>
        </w:rPr>
      </w:pPr>
    </w:p>
    <w:p w:rsidR="00410811" w:rsidRDefault="00410811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Pr="00851F62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410811" w:rsidTr="00215399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10811" w:rsidRPr="00851F62" w:rsidRDefault="00410811" w:rsidP="0021539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</w:p>
          <w:p w:rsidR="00410811" w:rsidRPr="00851F62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 w:rsidR="008D797A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ENTAMENTO STORICO</w:t>
            </w:r>
          </w:p>
        </w:tc>
      </w:tr>
      <w:tr w:rsidR="00410811" w:rsidTr="00215399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10811" w:rsidRPr="00851F62" w:rsidRDefault="00410811" w:rsidP="00215399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</w:p>
          <w:p w:rsidR="00410811" w:rsidRPr="00851F62" w:rsidRDefault="00410811" w:rsidP="00215399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ORGANIZZAZIONE DELLE INFORMAZIONI</w:t>
            </w:r>
          </w:p>
        </w:tc>
      </w:tr>
      <w:tr w:rsidR="00410811" w:rsidTr="0021539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410811" w:rsidTr="0021539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410811" w:rsidTr="0021539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44BBE" w:rsidRDefault="00544BBE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Organizza informazioni, conoscenze e periodi con l’uso</w:t>
            </w:r>
            <w:r w:rsidR="00851F62">
              <w:rPr>
                <w:rFonts w:ascii="Calibri" w:eastAsia="Calibri" w:hAnsi="Calibri" w:cs="Calibri"/>
              </w:rPr>
              <w:t xml:space="preserve"> </w:t>
            </w:r>
            <w:r w:rsidRPr="00851F62">
              <w:rPr>
                <w:rFonts w:ascii="Calibri" w:eastAsia="Calibri" w:hAnsi="Calibri" w:cs="Calibri"/>
              </w:rPr>
              <w:t>della linea del tempo, individuando successioni, contemporaneità, durate e periodizzazioni.</w:t>
            </w:r>
          </w:p>
          <w:p w:rsidR="002712BB" w:rsidRPr="00851F62" w:rsidRDefault="002712BB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10811" w:rsidRPr="00851F62" w:rsidRDefault="00544BBE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È in grado di cogliere le relazioni fra gruppi umani e contesti spaziali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l’ordine cronologico e la periodizzazione dei fatti studiati e delle conoscenze apprese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la linea del tempo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 xml:space="preserve">le carte </w:t>
            </w:r>
            <w:proofErr w:type="spellStart"/>
            <w:r w:rsidRPr="00851F62">
              <w:rPr>
                <w:rFonts w:ascii="Calibri" w:eastAsia="Calibri" w:hAnsi="Calibri" w:cs="Calibri"/>
              </w:rPr>
              <w:t>geostoriche</w:t>
            </w:r>
            <w:proofErr w:type="spellEnd"/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i luoghi delle civiltà del passato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i quadri storici delle civiltà; parole-chiave ed elementi di civiltà; differenze e somiglianze, contatti e influenze tra civiltà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10811" w:rsidRPr="00851F62" w:rsidRDefault="00A52425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grafici e tabelle per riordinare informazioni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47939" w:rsidRDefault="00847939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usare la linea del tempo (riconoscimento collocazione e interpretazione di avvenimenti)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2712BB" w:rsidRDefault="00847939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usare carte storicogeografiche relative alle civiltà studiate</w:t>
            </w:r>
          </w:p>
          <w:p w:rsidR="00847939" w:rsidRDefault="00847939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(localizzare, leggere, interpretare)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847939" w:rsidRDefault="00847939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usare cronologie e carte storico-geografiche per rappresentare le conoscenze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10811" w:rsidRPr="00851F62" w:rsidRDefault="00847939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confrontare i quadri storici delle civiltà affrontate</w:t>
            </w:r>
          </w:p>
        </w:tc>
      </w:tr>
    </w:tbl>
    <w:p w:rsidR="00410811" w:rsidRPr="00851F62" w:rsidRDefault="00410811" w:rsidP="00851F62">
      <w:pPr>
        <w:jc w:val="both"/>
        <w:rPr>
          <w:rFonts w:ascii="Calibri" w:hAnsi="Calibri" w:cs="Calibri"/>
          <w:sz w:val="22"/>
          <w:szCs w:val="22"/>
        </w:rPr>
      </w:pPr>
    </w:p>
    <w:p w:rsidR="00410811" w:rsidRDefault="00410811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Pr="00851F62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C23B4A" w:rsidTr="00084574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3B4A" w:rsidRDefault="00C23B4A" w:rsidP="00084574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3B4A" w:rsidRDefault="00C23B4A" w:rsidP="00084574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3B4A" w:rsidRDefault="00C23B4A" w:rsidP="00084574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851F62" w:rsidRPr="0093173E" w:rsidTr="00084574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23B4A" w:rsidRPr="0093173E" w:rsidRDefault="00851F62" w:rsidP="002712B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</w:t>
            </w:r>
            <w:r w:rsidR="0002193D" w:rsidRPr="0093173E">
              <w:rPr>
                <w:rFonts w:ascii="Calibri" w:eastAsia="Calibri" w:hAnsi="Calibri" w:cs="Calibri"/>
              </w:rPr>
              <w:t>sare la linea del tempo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02193D" w:rsidRPr="0093173E">
              <w:rPr>
                <w:rFonts w:ascii="Calibri" w:eastAsia="Calibri" w:hAnsi="Calibri" w:cs="Calibri"/>
              </w:rPr>
              <w:t>(riconoscimento collocazione 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02193D" w:rsidRPr="0093173E">
              <w:rPr>
                <w:rFonts w:ascii="Calibri" w:eastAsia="Calibri" w:hAnsi="Calibri" w:cs="Calibri"/>
              </w:rPr>
              <w:t>interpretazione di avvenimenti)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2D5128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lettura e costruzione di linee del tempo per</w:t>
            </w:r>
            <w:r w:rsidR="00851F62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confronto e riorganizzazione delle informazioni</w:t>
            </w:r>
            <w:r w:rsidR="00851F62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 xml:space="preserve">secondo relazioni di successione </w:t>
            </w:r>
            <w:r w:rsidR="002712BB" w:rsidRPr="0093173E">
              <w:rPr>
                <w:rFonts w:ascii="Calibri" w:eastAsia="Calibri" w:hAnsi="Calibri" w:cs="Calibri"/>
              </w:rPr>
              <w:t xml:space="preserve">e </w:t>
            </w:r>
            <w:r w:rsidRPr="0093173E">
              <w:rPr>
                <w:rFonts w:ascii="Calibri" w:eastAsia="Calibri" w:hAnsi="Calibri" w:cs="Calibri"/>
              </w:rPr>
              <w:t>contemporaneità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C23B4A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851F62" w:rsidRPr="0093173E" w:rsidTr="00084574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23B4A" w:rsidRPr="0093173E" w:rsidRDefault="00851F62" w:rsidP="002712B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</w:t>
            </w:r>
            <w:r w:rsidR="00E14CA1" w:rsidRPr="0093173E">
              <w:rPr>
                <w:rFonts w:ascii="Calibri" w:eastAsia="Calibri" w:hAnsi="Calibri" w:cs="Calibri"/>
              </w:rPr>
              <w:t>sare carte storico-geografiche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relative alle civiltà studiate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(localizzare, leggere,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interpretare)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2D5128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 xml:space="preserve">uso costante e continuativo delle carte </w:t>
            </w:r>
            <w:proofErr w:type="spellStart"/>
            <w:r w:rsidRPr="0093173E">
              <w:rPr>
                <w:rFonts w:ascii="Calibri" w:eastAsia="Calibri" w:hAnsi="Calibri" w:cs="Calibri"/>
              </w:rPr>
              <w:t>geostoriche</w:t>
            </w:r>
            <w:proofErr w:type="spellEnd"/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C23B4A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851F62" w:rsidRPr="0093173E" w:rsidTr="00084574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53FE9" w:rsidRPr="0093173E" w:rsidRDefault="00851F62" w:rsidP="002712B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</w:t>
            </w:r>
            <w:r w:rsidR="00E14CA1" w:rsidRPr="0093173E">
              <w:rPr>
                <w:rFonts w:ascii="Calibri" w:eastAsia="Calibri" w:hAnsi="Calibri" w:cs="Calibri"/>
              </w:rPr>
              <w:t>sare cronologie e carte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storico-geografiche per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rappresentare le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2D5128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utilizzo delle linee del tempo e delle carte</w:t>
            </w:r>
            <w:r w:rsidR="00851F62" w:rsidRPr="009317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3173E">
              <w:rPr>
                <w:rFonts w:ascii="Calibri" w:eastAsia="Calibri" w:hAnsi="Calibri" w:cs="Calibri"/>
              </w:rPr>
              <w:t>geostoriche</w:t>
            </w:r>
            <w:proofErr w:type="spellEnd"/>
            <w:r w:rsidRPr="0093173E">
              <w:rPr>
                <w:rFonts w:ascii="Calibri" w:eastAsia="Calibri" w:hAnsi="Calibri" w:cs="Calibri"/>
              </w:rPr>
              <w:t xml:space="preserve"> durante </w:t>
            </w:r>
            <w:r w:rsidR="004305BC" w:rsidRPr="0093173E">
              <w:rPr>
                <w:rFonts w:ascii="Calibri" w:eastAsia="Calibri" w:hAnsi="Calibri" w:cs="Calibri"/>
              </w:rPr>
              <w:t xml:space="preserve"> le </w:t>
            </w:r>
            <w:r w:rsidRPr="0093173E">
              <w:rPr>
                <w:rFonts w:ascii="Calibri" w:eastAsia="Calibri" w:hAnsi="Calibri" w:cs="Calibri"/>
              </w:rPr>
              <w:t>elaborazioni orali e scritte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C23B4A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851F62" w:rsidRPr="0093173E" w:rsidTr="00084574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23B4A" w:rsidRPr="0093173E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C</w:t>
            </w:r>
            <w:r w:rsidR="00053FE9" w:rsidRPr="0093173E">
              <w:rPr>
                <w:rFonts w:ascii="Calibri" w:eastAsia="Calibri" w:hAnsi="Calibri" w:cs="Calibri"/>
              </w:rPr>
              <w:t>onfrontare i quadri storici delle</w:t>
            </w:r>
            <w:r w:rsidR="00B560DA" w:rsidRPr="0093173E">
              <w:rPr>
                <w:rFonts w:ascii="Calibri" w:eastAsia="Calibri" w:hAnsi="Calibri" w:cs="Calibri"/>
              </w:rPr>
              <w:t xml:space="preserve"> </w:t>
            </w:r>
            <w:r w:rsidR="00053FE9" w:rsidRPr="0093173E">
              <w:rPr>
                <w:rFonts w:ascii="Calibri" w:eastAsia="Calibri" w:hAnsi="Calibri" w:cs="Calibri"/>
              </w:rPr>
              <w:t>civiltà affrontate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2D5128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studio delle civiltà antiche mediante indicatori e</w:t>
            </w:r>
            <w:r w:rsidR="00851F62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quadri di civiltà per operare confronti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C23B4A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</w:tbl>
    <w:p w:rsidR="00410811" w:rsidRPr="00851F62" w:rsidRDefault="00410811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Pr="00851F62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561017" w:rsidRPr="00851F62" w:rsidTr="00096DE8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61017" w:rsidRPr="00851F62" w:rsidRDefault="00561017" w:rsidP="00096DE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</w:p>
          <w:p w:rsidR="00561017" w:rsidRPr="00851F62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 w:rsidR="005C1A6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ENTAMENTO STORICO</w:t>
            </w:r>
          </w:p>
        </w:tc>
      </w:tr>
      <w:tr w:rsidR="00561017" w:rsidRPr="00851F62" w:rsidTr="00096DE8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61017" w:rsidRPr="00851F62" w:rsidRDefault="00561017" w:rsidP="00096DE8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</w:p>
          <w:p w:rsidR="00561017" w:rsidRPr="00851F62" w:rsidRDefault="007D44B6" w:rsidP="00096DE8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STRUMENTI CONCETTUALI</w:t>
            </w:r>
          </w:p>
        </w:tc>
      </w:tr>
      <w:tr w:rsidR="00561017" w:rsidTr="00096DE8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561017" w:rsidTr="007D44B6">
        <w:trPr>
          <w:trHeight w:val="884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561017" w:rsidRPr="003F4DFB" w:rsidTr="00096DE8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61017" w:rsidRPr="003F4DFB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Rielabora le conoscenze</w:t>
            </w:r>
            <w:r w:rsidR="00851F62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tematizzando e usando le</w:t>
            </w:r>
            <w:r w:rsidR="00851F62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concettualizzazioni pertinenti,</w:t>
            </w:r>
            <w:r w:rsidR="00851F62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aprendosi al confronto con la</w:t>
            </w:r>
            <w:r w:rsidR="00851F62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contemporaneità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gli indicatori che connotano una civiltà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i rapporti di causa effetto fra gli eventi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l’importanza dell’ambiente per lo sviluppo delle civiltà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le periodizzazioni storiche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l’uso della cronologia storica secondo la</w:t>
            </w:r>
            <w:r w:rsidR="003F4DFB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periodizzazione occidentale (prima e dopo Cristo) le parole-chiave e gli elementi di civiltà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i quadri di civiltà (popoli della Meso</w:t>
            </w:r>
            <w:r w:rsidR="005C1A60">
              <w:rPr>
                <w:rFonts w:ascii="Calibri" w:eastAsia="Calibri" w:hAnsi="Calibri" w:cs="Calibri"/>
              </w:rPr>
              <w:t>potamia, Ebrei, Egizi, civiltà indiane, c</w:t>
            </w:r>
            <w:r w:rsidRPr="003F4DFB">
              <w:rPr>
                <w:rFonts w:ascii="Calibri" w:eastAsia="Calibri" w:hAnsi="Calibri" w:cs="Calibri"/>
              </w:rPr>
              <w:t>inesi e mediterranee)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61017" w:rsidRPr="003F4DFB" w:rsidRDefault="007D44B6" w:rsidP="00BC64C0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gli elementi caratterizzanti:</w:t>
            </w:r>
            <w:r w:rsidR="00BC64C0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organizzazione sociale e di Stato, leggi, ruolo fondamentale della scrittura, importanza del fiume…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0C45" w:rsidRPr="003F4DFB" w:rsidRDefault="00C20C45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usare il sistema di misura occidentale del tempo storico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C20C45" w:rsidRPr="003F4DFB" w:rsidRDefault="00C20C45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comprendere i sistemi di misura del tempo storico di altre civiltà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C20C45" w:rsidRPr="003F4DFB" w:rsidRDefault="00C20C45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elaborare rappresentazioni sintetiche delle civiltà studiate, mettendo in rilievo le relazioni fra gli elementi caratterizzanti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61017" w:rsidRPr="003F4DFB" w:rsidRDefault="00C20C45" w:rsidP="003F4DFB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confrontare quadri di civiltà</w:t>
            </w:r>
          </w:p>
        </w:tc>
      </w:tr>
    </w:tbl>
    <w:p w:rsidR="00410811" w:rsidRPr="003F4DFB" w:rsidRDefault="00410811" w:rsidP="003F4DFB">
      <w:pPr>
        <w:jc w:val="both"/>
        <w:rPr>
          <w:rFonts w:ascii="Calibri" w:hAnsi="Calibri" w:cs="Calibri"/>
          <w:sz w:val="22"/>
          <w:szCs w:val="22"/>
        </w:rPr>
      </w:pPr>
    </w:p>
    <w:p w:rsidR="00561017" w:rsidRDefault="00561017" w:rsidP="003F4DFB">
      <w:pPr>
        <w:jc w:val="both"/>
        <w:rPr>
          <w:rFonts w:ascii="Calibri" w:hAnsi="Calibri" w:cs="Calibri"/>
          <w:sz w:val="22"/>
          <w:szCs w:val="22"/>
        </w:rPr>
      </w:pPr>
    </w:p>
    <w:p w:rsidR="00561017" w:rsidRPr="003F4DFB" w:rsidRDefault="00561017" w:rsidP="003F4DFB">
      <w:pPr>
        <w:jc w:val="both"/>
        <w:rPr>
          <w:rFonts w:ascii="Calibri" w:hAnsi="Calibri" w:cs="Calibri"/>
          <w:sz w:val="22"/>
          <w:szCs w:val="22"/>
        </w:rPr>
      </w:pPr>
    </w:p>
    <w:p w:rsidR="00561017" w:rsidRPr="003F4DFB" w:rsidRDefault="00561017" w:rsidP="003F4DF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886EC2" w:rsidTr="005D2099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86EC2" w:rsidRDefault="00886EC2" w:rsidP="005D20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86EC2" w:rsidRDefault="00886EC2" w:rsidP="005D20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86EC2" w:rsidRDefault="00886EC2" w:rsidP="005D20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3F4DFB" w:rsidRPr="0093173E" w:rsidTr="003F4DFB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hAnsi="Calibri" w:cs="Calibri"/>
              </w:rPr>
              <w:t>U</w:t>
            </w:r>
            <w:r w:rsidR="004F2E23" w:rsidRPr="0093173E">
              <w:rPr>
                <w:rFonts w:ascii="Calibri" w:eastAsia="Calibri" w:hAnsi="Calibri" w:cs="Calibri"/>
              </w:rPr>
              <w:t>sare il sistema di misura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occidentale del tempo storico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86EC2" w:rsidRPr="0093173E" w:rsidRDefault="003C2BA2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presentazione e confronto dei sistemi di datazione</w:t>
            </w:r>
            <w:r w:rsidR="003F4DFB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dei popoli occidentali rispetto ad altre culture e</w:t>
            </w:r>
            <w:r w:rsidR="003F4DFB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uso costante e collettivo della linea del tempo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886EC2" w:rsidP="003F4DF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3F4DFB" w:rsidRPr="0093173E" w:rsidTr="003F4DFB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C</w:t>
            </w:r>
            <w:r w:rsidR="004F2E23" w:rsidRPr="0093173E">
              <w:rPr>
                <w:rFonts w:ascii="Calibri" w:eastAsia="Calibri" w:hAnsi="Calibri" w:cs="Calibri"/>
              </w:rPr>
              <w:t>omprendere i sistemi di misura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del tempo storico di altre civiltà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86EC2" w:rsidRPr="0093173E" w:rsidRDefault="003C2BA2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esercizi di calcolo del tempo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1E10B4" w:rsidP="003F4DF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1° bimestre</w:t>
            </w:r>
          </w:p>
        </w:tc>
      </w:tr>
      <w:tr w:rsidR="003F4DFB" w:rsidRPr="0093173E" w:rsidTr="003F4DFB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E</w:t>
            </w:r>
            <w:r w:rsidR="004F2E23" w:rsidRPr="0093173E">
              <w:rPr>
                <w:rFonts w:ascii="Calibri" w:eastAsia="Calibri" w:hAnsi="Calibri" w:cs="Calibri"/>
              </w:rPr>
              <w:t>laborare rappresentazioni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sintetiche delle civiltà studiate,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mettendo in rilievo le relazioni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fra gli elementi caratterizzanti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86EC2" w:rsidRPr="0093173E" w:rsidRDefault="003C2BA2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produzione orale di brevi e sintetiche relazioni</w:t>
            </w:r>
            <w:r w:rsidR="003F4DFB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sostenute dai mezzi di misurazione e analisi</w:t>
            </w:r>
            <w:r w:rsidR="003F4DFB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adottate in classe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886EC2" w:rsidP="003F4DF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3F4DFB" w:rsidRPr="0093173E" w:rsidTr="003F4DFB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C</w:t>
            </w:r>
            <w:r w:rsidR="004F2E23" w:rsidRPr="0093173E">
              <w:rPr>
                <w:rFonts w:ascii="Calibri" w:eastAsia="Calibri" w:hAnsi="Calibri" w:cs="Calibri"/>
              </w:rPr>
              <w:t>onfrontare quadri di civiltà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86EC2" w:rsidRPr="0093173E" w:rsidRDefault="003C2BA2" w:rsidP="005C1A60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presentazioni orali di gruppo e/o individuali alla</w:t>
            </w:r>
            <w:r w:rsidR="005C1A60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classe di riflessioni relative alle caratteristiche</w:t>
            </w:r>
            <w:r w:rsidR="005C1A60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delle diverse civiltà (indicatori e quadri di civiltà</w:t>
            </w:r>
            <w:r w:rsidR="005C1A60" w:rsidRPr="0093173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1E10B4" w:rsidP="003F4DF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2°</w:t>
            </w:r>
            <w:r w:rsidR="005C1A60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bimestre – 2°</w:t>
            </w:r>
            <w:r w:rsidR="005C1A60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quadrimestre</w:t>
            </w:r>
          </w:p>
        </w:tc>
      </w:tr>
    </w:tbl>
    <w:p w:rsidR="00561017" w:rsidRPr="003F4DFB" w:rsidRDefault="00561017" w:rsidP="003F4DFB">
      <w:pPr>
        <w:jc w:val="both"/>
        <w:rPr>
          <w:rFonts w:ascii="Calibri" w:hAnsi="Calibri" w:cs="Calibri"/>
          <w:sz w:val="22"/>
          <w:szCs w:val="22"/>
        </w:rPr>
      </w:pPr>
    </w:p>
    <w:p w:rsidR="004B6C21" w:rsidRDefault="004B6C21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4B6C21" w:rsidRPr="003F4DFB" w:rsidRDefault="004B6C21" w:rsidP="003F4DF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F24C8" w:rsidTr="00713270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F24C8" w:rsidRPr="003F4DFB" w:rsidRDefault="006F24C8" w:rsidP="00713270">
            <w:pPr>
              <w:pStyle w:val="Normale1"/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FILONE</w:t>
            </w:r>
          </w:p>
          <w:p w:rsidR="006F24C8" w:rsidRPr="003F4DFB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</w:t>
            </w:r>
            <w:r w:rsidR="005C1A6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</w:t>
            </w: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ENTAMENTO STORICO</w:t>
            </w:r>
          </w:p>
        </w:tc>
      </w:tr>
      <w:tr w:rsidR="006F24C8" w:rsidTr="00713270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F24C8" w:rsidRPr="003F4DFB" w:rsidRDefault="006F24C8" w:rsidP="00713270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INDICATORE</w:t>
            </w:r>
          </w:p>
          <w:p w:rsidR="006F24C8" w:rsidRPr="003F4DFB" w:rsidRDefault="006F24C8" w:rsidP="00713270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PRODUZIONE SCRITTA E ORALE</w:t>
            </w:r>
          </w:p>
        </w:tc>
      </w:tr>
      <w:tr w:rsidR="006F24C8" w:rsidTr="00713270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F24C8" w:rsidTr="00713270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F24C8" w:rsidRPr="003F4DFB" w:rsidTr="0071327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F24C8" w:rsidRPr="003F4DFB" w:rsidRDefault="00D672B3" w:rsidP="003F4DFB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3F4DFB">
              <w:rPr>
                <w:rFonts w:asciiTheme="minorHAnsi" w:eastAsia="Calibri" w:hAnsiTheme="minorHAnsi" w:cstheme="minorHAnsi"/>
                <w:color w:val="000000" w:themeColor="text1"/>
              </w:rPr>
              <w:t>Riferisce oralmente ed elabora in testi scritti o con risorse digitali esperienze vissute e argomenti studiati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gli organizzatori temporali di successione, contempora</w:t>
            </w:r>
            <w:r w:rsidR="00AA650F">
              <w:rPr>
                <w:rFonts w:asciiTheme="minorHAnsi" w:eastAsia="Calibri" w:hAnsiTheme="minorHAnsi" w:cstheme="minorHAnsi"/>
              </w:rPr>
              <w:t>neità, durata e periodizzazione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le linee del tempo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fonti storiche e loro reperimento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le strutture delle civiltà: sociali, politiche,</w:t>
            </w:r>
            <w:r w:rsidR="003F4DFB" w:rsidRPr="003F4DFB">
              <w:rPr>
                <w:rFonts w:asciiTheme="minorHAnsi" w:eastAsia="Calibri" w:hAnsiTheme="minorHAnsi" w:cstheme="minorHAnsi"/>
              </w:rPr>
              <w:t xml:space="preserve"> </w:t>
            </w:r>
            <w:r w:rsidRPr="003F4DFB">
              <w:rPr>
                <w:rFonts w:asciiTheme="minorHAnsi" w:eastAsia="Calibri" w:hAnsiTheme="minorHAnsi" w:cstheme="minorHAnsi"/>
              </w:rPr>
              <w:t>economiche, culturali e religiose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fenomeni, fatti, eventi rilevanti rispetto alle strutture delle civiltà nella storia antica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schemi, tabelle, grafici, carte storiche, reperti iconografici, testi diversi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6F24C8" w:rsidRPr="003F4DFB" w:rsidRDefault="00F00807" w:rsidP="003F4DFB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il linguaggio specifico della disciplina</w:t>
            </w:r>
            <w:r w:rsidR="00AA650F">
              <w:rPr>
                <w:rFonts w:asciiTheme="minorHAnsi" w:eastAsia="Calibri" w:hAnsiTheme="minorHAnsi" w:cstheme="minorHAnsi"/>
              </w:rPr>
              <w:t>,</w:t>
            </w:r>
            <w:r w:rsidRPr="003F4DFB">
              <w:rPr>
                <w:rFonts w:asciiTheme="minorHAnsi" w:eastAsia="Calibri" w:hAnsiTheme="minorHAnsi" w:cstheme="minorHAnsi"/>
              </w:rPr>
              <w:t xml:space="preserve"> le parole chiave e gli elementi di civiltà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C4712" w:rsidRPr="003F4DFB" w:rsidRDefault="00CC4712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confrontare aspetti caratterizzanti le diverse società studiate anche in rapporto al presente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CC4712" w:rsidRPr="003F4DFB" w:rsidRDefault="00CC4712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ricavare e produrre informazioni da grafici, tabelle, carte storiche, reperti iconografici e consultare testi di genere diverso, manualistici e non, cartacei e digitali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CC4712" w:rsidRPr="003F4DFB" w:rsidRDefault="00CC4712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esporre conoscenze e concetti appresi usando il linguaggio specifico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6F24C8" w:rsidRPr="003F4DFB" w:rsidRDefault="00CC4712" w:rsidP="003F4DFB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elaborare in testi orali e scritti gli argomenti studiati, anche usando risorse digitali</w:t>
            </w:r>
          </w:p>
        </w:tc>
      </w:tr>
    </w:tbl>
    <w:p w:rsidR="00410811" w:rsidRPr="003F4DFB" w:rsidRDefault="00410811" w:rsidP="003F4DFB">
      <w:pPr>
        <w:jc w:val="both"/>
        <w:rPr>
          <w:rFonts w:ascii="Calibri" w:hAnsi="Calibri" w:cs="Calibri"/>
          <w:sz w:val="22"/>
          <w:szCs w:val="22"/>
        </w:rPr>
      </w:pPr>
    </w:p>
    <w:p w:rsidR="00F72E4E" w:rsidRDefault="00F72E4E" w:rsidP="003F4DFB">
      <w:pPr>
        <w:jc w:val="both"/>
        <w:rPr>
          <w:rFonts w:ascii="Calibri" w:hAnsi="Calibri" w:cs="Calibri"/>
          <w:sz w:val="22"/>
          <w:szCs w:val="22"/>
        </w:rPr>
      </w:pPr>
    </w:p>
    <w:p w:rsidR="004B6C21" w:rsidRDefault="004B6C21" w:rsidP="003F4DFB">
      <w:pPr>
        <w:jc w:val="both"/>
        <w:rPr>
          <w:rFonts w:ascii="Calibri" w:hAnsi="Calibri" w:cs="Calibri"/>
          <w:sz w:val="22"/>
          <w:szCs w:val="22"/>
        </w:rPr>
      </w:pPr>
    </w:p>
    <w:p w:rsidR="004B6C21" w:rsidRPr="003F4DFB" w:rsidRDefault="004B6C21" w:rsidP="003F4DFB">
      <w:pPr>
        <w:jc w:val="both"/>
        <w:rPr>
          <w:rFonts w:ascii="Calibri" w:hAnsi="Calibri" w:cs="Calibri"/>
          <w:sz w:val="22"/>
          <w:szCs w:val="22"/>
        </w:rPr>
      </w:pPr>
    </w:p>
    <w:p w:rsidR="00F72E4E" w:rsidRPr="003F4DFB" w:rsidRDefault="00F72E4E" w:rsidP="003F4DF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F72E4E" w:rsidTr="00C8563E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72E4E" w:rsidRDefault="00F72E4E" w:rsidP="00C8563E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72E4E" w:rsidRDefault="00F72E4E" w:rsidP="00C8563E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72E4E" w:rsidRDefault="00F72E4E" w:rsidP="00C8563E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F72E4E" w:rsidTr="00FB4E5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4C7C12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bookmarkStart w:id="0" w:name="_GoBack"/>
            <w:r w:rsidRPr="00AA650F">
              <w:rPr>
                <w:rFonts w:ascii="Calibri" w:eastAsia="Calibri" w:hAnsi="Calibri" w:cs="Calibri"/>
              </w:rPr>
              <w:t>C</w:t>
            </w:r>
            <w:r w:rsidR="006441F3" w:rsidRPr="00AA650F">
              <w:rPr>
                <w:rFonts w:ascii="Calibri" w:eastAsia="Calibri" w:hAnsi="Calibri" w:cs="Calibri"/>
              </w:rPr>
              <w:t>onfrontare aspetti caratterizzanti le diverse società studiate anche in rapporto al presente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72E4E" w:rsidRPr="00AA650F" w:rsidRDefault="00EE6C3B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conversazioni con riferimenti ai documenti analizzati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F72E4E" w:rsidP="00C8563E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F72E4E" w:rsidTr="00FB4E5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4C7C12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R</w:t>
            </w:r>
            <w:r w:rsidR="006441F3" w:rsidRPr="00AA650F">
              <w:rPr>
                <w:rFonts w:ascii="Calibri" w:eastAsia="Calibri" w:hAnsi="Calibri" w:cs="Calibri"/>
              </w:rPr>
              <w:t>icavare e produrre informazioni da grafici, tabelle, carte storiche, reperti iconografici e consultare testi di genere diverso, manualistici e non, cartacei e digitali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72E4E" w:rsidRPr="00AA650F" w:rsidRDefault="00EE6C3B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rappresentazione di conoscenze e concetti appresi attraverso disegni, grafici, schede di sintesi, testi scritti, mappe concettuali, risorse digitali e manufatti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315035" w:rsidP="00C8563E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F72E4E" w:rsidTr="00FB4E5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4C7C12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E</w:t>
            </w:r>
            <w:r w:rsidR="006441F3" w:rsidRPr="00AA650F">
              <w:rPr>
                <w:rFonts w:ascii="Calibri" w:eastAsia="Calibri" w:hAnsi="Calibri" w:cs="Calibri"/>
              </w:rPr>
              <w:t>sporre conoscenze e concetti appresi usando il linguaggio specifico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72E4E" w:rsidRPr="00AA650F" w:rsidRDefault="004434FD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riflessione sul lessico specifico mediante uso del dizionario e suo utilizzo nell’esposizione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F72E4E" w:rsidP="00C8563E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F72E4E" w:rsidTr="00FB4E5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4C7C12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E</w:t>
            </w:r>
            <w:r w:rsidR="006441F3" w:rsidRPr="00AA650F">
              <w:rPr>
                <w:rFonts w:ascii="Calibri" w:eastAsia="Calibri" w:hAnsi="Calibri" w:cs="Calibri"/>
              </w:rPr>
              <w:t>laborare in testi orali e scritti gli argomenti studiati, anche usando risorse digitali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72E4E" w:rsidRPr="00AA650F" w:rsidRDefault="004434FD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produzione orale, scritta e digitale di brevi e sintetiche relazioni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315035" w:rsidP="00C8563E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 xml:space="preserve">2°bimestre / </w:t>
            </w:r>
            <w:r w:rsidR="00F72E4E" w:rsidRPr="00AA650F">
              <w:rPr>
                <w:rFonts w:ascii="Calibri" w:eastAsia="Calibri" w:hAnsi="Calibri" w:cs="Calibri"/>
              </w:rPr>
              <w:t>2°quadrimestre</w:t>
            </w:r>
          </w:p>
        </w:tc>
      </w:tr>
      <w:bookmarkEnd w:id="0"/>
    </w:tbl>
    <w:p w:rsidR="00864D59" w:rsidRPr="003F4DFB" w:rsidRDefault="00864D59" w:rsidP="003F4DFB">
      <w:pPr>
        <w:jc w:val="both"/>
        <w:rPr>
          <w:rFonts w:ascii="Calibri" w:hAnsi="Calibri" w:cs="Calibri"/>
          <w:sz w:val="22"/>
          <w:szCs w:val="22"/>
        </w:rPr>
      </w:pPr>
    </w:p>
    <w:p w:rsidR="00864D59" w:rsidRDefault="00864D59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AA650F" w:rsidRDefault="00AA650F" w:rsidP="003F4DFB">
      <w:pPr>
        <w:jc w:val="both"/>
        <w:rPr>
          <w:rFonts w:ascii="Calibri" w:hAnsi="Calibri" w:cs="Calibri"/>
          <w:sz w:val="22"/>
          <w:szCs w:val="22"/>
        </w:rPr>
      </w:pPr>
    </w:p>
    <w:p w:rsidR="00AA650F" w:rsidRDefault="00AA650F" w:rsidP="003F4DFB">
      <w:pPr>
        <w:jc w:val="both"/>
        <w:rPr>
          <w:rFonts w:ascii="Calibri" w:hAnsi="Calibri" w:cs="Calibri"/>
          <w:sz w:val="22"/>
          <w:szCs w:val="22"/>
        </w:rPr>
      </w:pPr>
    </w:p>
    <w:p w:rsidR="00AA650F" w:rsidRDefault="00AA650F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Pr="003F4DFB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FA6B83" w:rsidRPr="003F4DFB" w:rsidRDefault="00FA6B83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</w:rPr>
      </w:pPr>
      <w:r w:rsidRPr="003F4DFB">
        <w:rPr>
          <w:rFonts w:ascii="Calibri" w:eastAsia="Calibri" w:hAnsi="Calibri" w:cs="Calibri"/>
          <w:b/>
          <w:color w:val="CC0000"/>
        </w:rPr>
        <w:t>STRATEGIE EDUCATIVO-DIDATTICHE:</w:t>
      </w:r>
    </w:p>
    <w:p w:rsidR="003F4DFB" w:rsidRPr="003F4DFB" w:rsidRDefault="003F4DFB" w:rsidP="003F4DFB">
      <w:pPr>
        <w:jc w:val="both"/>
        <w:rPr>
          <w:rFonts w:ascii="Calibri" w:hAnsi="Calibri" w:cs="Calibri"/>
          <w:sz w:val="22"/>
          <w:szCs w:val="22"/>
        </w:rPr>
      </w:pP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conversazioni collettive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864D59">
        <w:rPr>
          <w:rFonts w:asciiTheme="minorHAnsi" w:eastAsia="Times New Roman" w:hAnsiTheme="minorHAnsi" w:cstheme="minorHAnsi"/>
          <w:sz w:val="24"/>
          <w:szCs w:val="24"/>
        </w:rPr>
        <w:t>problematizzazione</w:t>
      </w:r>
      <w:proofErr w:type="spellEnd"/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 xml:space="preserve">cooperative </w:t>
      </w:r>
      <w:proofErr w:type="spellStart"/>
      <w:r w:rsidRPr="00864D59">
        <w:rPr>
          <w:rFonts w:asciiTheme="minorHAnsi" w:eastAsia="Times New Roman" w:hAnsiTheme="minorHAnsi" w:cstheme="minorHAnsi"/>
          <w:sz w:val="24"/>
          <w:szCs w:val="24"/>
        </w:rPr>
        <w:t>learning</w:t>
      </w:r>
      <w:proofErr w:type="spellEnd"/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formulazione ipotesi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comparazione tra passato e presente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ricerca raccolta ed elaborazione dati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codifica e decodifica delle procedure (mappe-schemi-scalette)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visite al museo</w:t>
      </w:r>
    </w:p>
    <w:p w:rsidR="00FA6B83" w:rsidRDefault="00864D59" w:rsidP="003F4DFB">
      <w:pPr>
        <w:pStyle w:val="Normale1"/>
        <w:widowControl w:val="0"/>
        <w:numPr>
          <w:ilvl w:val="1"/>
          <w:numId w:val="26"/>
        </w:numPr>
        <w:spacing w:line="240" w:lineRule="auto"/>
        <w:ind w:left="284" w:hanging="284"/>
        <w:rPr>
          <w:rFonts w:asciiTheme="minorHAnsi" w:eastAsia="Calibri" w:hAnsiTheme="minorHAnsi" w:cstheme="minorHAnsi"/>
          <w:b/>
          <w:sz w:val="24"/>
          <w:szCs w:val="24"/>
        </w:rPr>
      </w:pPr>
      <w:r w:rsidRPr="003F4DFB">
        <w:rPr>
          <w:rFonts w:asciiTheme="minorHAnsi" w:eastAsia="Times New Roman" w:hAnsiTheme="minorHAnsi" w:cstheme="minorHAnsi"/>
          <w:sz w:val="24"/>
          <w:szCs w:val="24"/>
        </w:rPr>
        <w:t>utilizzo di strumenti multimediali per la ricerca e l’approfondimento</w:t>
      </w:r>
    </w:p>
    <w:p w:rsidR="00AA650F" w:rsidRDefault="00AA650F" w:rsidP="00AA650F">
      <w:pPr>
        <w:pStyle w:val="Normale1"/>
        <w:widowControl w:val="0"/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AA650F" w:rsidRDefault="00AA650F" w:rsidP="00AA650F">
      <w:pPr>
        <w:pStyle w:val="Normale1"/>
        <w:widowControl w:val="0"/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AA650F" w:rsidRPr="00864D59" w:rsidRDefault="00AA650F" w:rsidP="00AA650F">
      <w:pPr>
        <w:pStyle w:val="Normale1"/>
        <w:widowControl w:val="0"/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sectPr w:rsidR="00AA650F" w:rsidRPr="00864D59" w:rsidSect="00BE41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6E" w:rsidRDefault="00B94E6E" w:rsidP="00D334E2">
      <w:r>
        <w:separator/>
      </w:r>
    </w:p>
  </w:endnote>
  <w:endnote w:type="continuationSeparator" w:id="0">
    <w:p w:rsidR="00B94E6E" w:rsidRDefault="00B94E6E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EE3E4A" w:rsidRPr="00EE3E4A" w:rsidTr="00E40DDC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F4306C" w:rsidRPr="00DD07FB" w:rsidRDefault="00B94E6E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EE3E4A" w:rsidRPr="00EE3E4A" w:rsidTr="00E40DDC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shd w:val="clear" w:color="auto" w:fill="auto"/>
        </w:tcPr>
        <w:p w:rsidR="00F4306C" w:rsidRPr="00EE3E4A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:rsidR="00F4306C" w:rsidRPr="004F03A8" w:rsidRDefault="00F4306C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F4306C" w:rsidRPr="00CE0823" w:rsidTr="00D93B71">
      <w:tc>
        <w:tcPr>
          <w:tcW w:w="3450" w:type="dxa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F4306C" w:rsidRPr="00DD07FB" w:rsidRDefault="00B94E6E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F4306C" w:rsidRPr="00CE0823" w:rsidTr="00035DB3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6" w:type="dxa"/>
          <w:gridSpan w:val="2"/>
          <w:vMerge/>
          <w:tcBorders>
            <w:top w:val="single" w:sz="18" w:space="0" w:color="7C0F20"/>
            <w:left w:val="nil"/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F4306C" w:rsidRPr="009A7DED" w:rsidTr="00035DB3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:rsidR="00F4306C" w:rsidRPr="009A7DED" w:rsidRDefault="00F4306C" w:rsidP="00CE082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:rsidR="00F4306C" w:rsidRPr="009A7DED" w:rsidRDefault="00F4306C" w:rsidP="00355776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548306    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37"/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 0</w:t>
          </w:r>
          <w:r>
            <w:rPr>
              <w:rFonts w:asciiTheme="minorHAnsi" w:hAnsiTheme="minorHAnsi" w:cstheme="minorHAnsi"/>
              <w:sz w:val="22"/>
              <w:szCs w:val="22"/>
            </w:rPr>
            <w:t>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F4306C" w:rsidRPr="009A7DED" w:rsidRDefault="00B94E6E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2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info@icsbonvesin.gov.it</w:t>
            </w:r>
          </w:hyperlink>
        </w:p>
        <w:p w:rsidR="00F4306C" w:rsidRPr="009A7DED" w:rsidRDefault="00B94E6E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3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miic8d9008@istruzione.it</w:t>
            </w:r>
          </w:hyperlink>
        </w:p>
        <w:p w:rsidR="00F4306C" w:rsidRPr="009A7DED" w:rsidRDefault="00B94E6E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hyperlink r:id="rId4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F4306C" w:rsidRPr="009A7DED" w:rsidRDefault="00D93B71" w:rsidP="00D93B7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meccanografico: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035DB3" w:rsidRPr="009A7DED"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F4306C" w:rsidRPr="000A0020" w:rsidRDefault="00D93B71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 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fiscale: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22"/>
              <w:szCs w:val="22"/>
            </w:rPr>
            <w:t>9204452015</w:t>
          </w:r>
          <w:r w:rsidR="00F4306C">
            <w:rPr>
              <w:rFonts w:asciiTheme="minorHAnsi" w:hAnsiTheme="minorHAnsi" w:cstheme="minorHAnsi"/>
              <w:sz w:val="22"/>
              <w:szCs w:val="22"/>
            </w:rPr>
            <w:t>0</w:t>
          </w:r>
        </w:p>
        <w:p w:rsidR="00F4306C" w:rsidRPr="009A7DED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F4306C" w:rsidRPr="00355776" w:rsidRDefault="00D93B71" w:rsidP="00355776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6E" w:rsidRDefault="00B94E6E" w:rsidP="00D334E2">
      <w:r>
        <w:separator/>
      </w:r>
    </w:p>
  </w:footnote>
  <w:footnote w:type="continuationSeparator" w:id="0">
    <w:p w:rsidR="00B94E6E" w:rsidRDefault="00B94E6E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6C" w:rsidRDefault="00F430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F4306C" w:rsidTr="00035DB3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 wp14:anchorId="7E6C4DDC" wp14:editId="1BF3DF85">
                <wp:extent cx="849421" cy="409433"/>
                <wp:effectExtent l="0" t="0" r="8255" b="0"/>
                <wp:docPr id="4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  <w:jc w:val="right"/>
          </w:pPr>
          <w:r w:rsidRPr="00F779A8">
            <w:rPr>
              <w:noProof/>
            </w:rPr>
            <w:drawing>
              <wp:inline distT="0" distB="0" distL="0" distR="0" wp14:anchorId="75D2A8AF" wp14:editId="2D9E4AB2">
                <wp:extent cx="434340" cy="480060"/>
                <wp:effectExtent l="0" t="0" r="3810" b="0"/>
                <wp:docPr id="6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Default="00F430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18" w:space="0" w:color="7C0F20"/>
      </w:tblBorders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F4306C" w:rsidTr="00BE41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2CA451BA" wp14:editId="36E015DA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19050" t="0" r="0" b="0"/>
                <wp:wrapSquare wrapText="bothSides"/>
                <wp:docPr id="11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</w:p>
      </w:tc>
    </w:tr>
    <w:tr w:rsidR="00F4306C" w:rsidTr="00035DB3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  <w:sz w:val="16"/>
              <w:szCs w:val="16"/>
            </w:rPr>
          </w:pPr>
        </w:p>
      </w:tc>
      <w:tc>
        <w:tcPr>
          <w:tcW w:w="1788" w:type="dxa"/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096"/>
              <w:tab w:val="left" w:pos="6780"/>
            </w:tabs>
            <w:ind w:left="-1406" w:firstLine="1406"/>
            <w:rPr>
              <w:noProof/>
            </w:rPr>
          </w:pPr>
          <w:r w:rsidRPr="00F779A8">
            <w:rPr>
              <w:noProof/>
            </w:rPr>
            <w:drawing>
              <wp:inline distT="0" distB="0" distL="0" distR="0" wp14:anchorId="4DB31866" wp14:editId="6ABBD07A">
                <wp:extent cx="434340" cy="480060"/>
                <wp:effectExtent l="0" t="0" r="3810" b="0"/>
                <wp:docPr id="1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239C6D7" wp14:editId="3D8DFCDF">
                <wp:extent cx="348600" cy="17291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ttur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306C" w:rsidRPr="00502F8C" w:rsidRDefault="00F4306C" w:rsidP="00BE4177">
          <w:pPr>
            <w:tabs>
              <w:tab w:val="left" w:pos="6780"/>
            </w:tabs>
            <w:rPr>
              <w:rFonts w:asciiTheme="minorHAnsi" w:hAnsiTheme="minorHAnsi" w:cstheme="minorHAnsi"/>
              <w:noProof/>
            </w:rPr>
          </w:pPr>
          <w:r w:rsidRPr="00F11A6F">
            <w:rPr>
              <w:rFonts w:asciiTheme="minorHAnsi" w:hAnsiTheme="minorHAnsi" w:cstheme="minorHAnsi"/>
              <w:noProof/>
              <w:sz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F4306C" w:rsidRPr="00F779A8" w:rsidRDefault="00035DB3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</w:t>
          </w:r>
          <w:r w:rsidR="00F4306C">
            <w:rPr>
              <w:noProof/>
              <w:sz w:val="16"/>
              <w:szCs w:val="16"/>
            </w:rPr>
            <w:drawing>
              <wp:inline distT="0" distB="0" distL="0" distR="0" wp14:anchorId="0B2ADDE4" wp14:editId="068F365E">
                <wp:extent cx="2969895" cy="510540"/>
                <wp:effectExtent l="0" t="0" r="1905" b="3810"/>
                <wp:docPr id="8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quirinale.it/qrnw/statico/simboli/emblema/immagini/emblema_gr.jpg" style="width:410.65pt;height:461.25pt;visibility:visible;mso-wrap-style:square" o:bullet="t">
        <v:imagedata r:id="rId1" o:title="emblema_gr"/>
      </v:shape>
    </w:pict>
  </w:numPicBullet>
  <w:abstractNum w:abstractNumId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>
    <w:nsid w:val="068E3374"/>
    <w:multiLevelType w:val="hybridMultilevel"/>
    <w:tmpl w:val="1500F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51B0"/>
    <w:multiLevelType w:val="hybridMultilevel"/>
    <w:tmpl w:val="2550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7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DD37B2"/>
    <w:multiLevelType w:val="hybridMultilevel"/>
    <w:tmpl w:val="5866C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8462FA"/>
    <w:multiLevelType w:val="hybridMultilevel"/>
    <w:tmpl w:val="54709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1084"/>
    <w:multiLevelType w:val="hybridMultilevel"/>
    <w:tmpl w:val="9E661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00AC7"/>
    <w:multiLevelType w:val="hybridMultilevel"/>
    <w:tmpl w:val="47448D80"/>
    <w:lvl w:ilvl="0" w:tplc="8A2E94F4">
      <w:numFmt w:val="bullet"/>
      <w:lvlText w:val="·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B1F70"/>
    <w:multiLevelType w:val="hybridMultilevel"/>
    <w:tmpl w:val="3764473E"/>
    <w:lvl w:ilvl="0" w:tplc="8A2E94F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F1654"/>
    <w:multiLevelType w:val="hybridMultilevel"/>
    <w:tmpl w:val="6D76B23C"/>
    <w:lvl w:ilvl="0" w:tplc="8A2E94F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D1DF9"/>
    <w:multiLevelType w:val="hybridMultilevel"/>
    <w:tmpl w:val="61DE1C46"/>
    <w:lvl w:ilvl="0" w:tplc="8A2E94F4">
      <w:numFmt w:val="bullet"/>
      <w:lvlText w:val="·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D3BEDFC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EE48D3A"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580F"/>
    <w:multiLevelType w:val="hybridMultilevel"/>
    <w:tmpl w:val="F42A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792E07"/>
    <w:multiLevelType w:val="hybridMultilevel"/>
    <w:tmpl w:val="4C666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2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8"/>
  </w:num>
  <w:num w:numId="19">
    <w:abstractNumId w:val="23"/>
  </w:num>
  <w:num w:numId="20">
    <w:abstractNumId w:val="25"/>
  </w:num>
  <w:num w:numId="21">
    <w:abstractNumId w:val="2"/>
  </w:num>
  <w:num w:numId="22">
    <w:abstractNumId w:val="3"/>
  </w:num>
  <w:num w:numId="23">
    <w:abstractNumId w:val="19"/>
  </w:num>
  <w:num w:numId="24">
    <w:abstractNumId w:val="15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76"/>
    <w:rsid w:val="00011B2C"/>
    <w:rsid w:val="00017797"/>
    <w:rsid w:val="0002193D"/>
    <w:rsid w:val="00031208"/>
    <w:rsid w:val="00035DB3"/>
    <w:rsid w:val="0003754B"/>
    <w:rsid w:val="00042892"/>
    <w:rsid w:val="00042CDB"/>
    <w:rsid w:val="00047E8D"/>
    <w:rsid w:val="0005053A"/>
    <w:rsid w:val="000519A8"/>
    <w:rsid w:val="00053388"/>
    <w:rsid w:val="00053FE9"/>
    <w:rsid w:val="00054884"/>
    <w:rsid w:val="00056DB2"/>
    <w:rsid w:val="00065633"/>
    <w:rsid w:val="00071FD6"/>
    <w:rsid w:val="00072B8F"/>
    <w:rsid w:val="00076705"/>
    <w:rsid w:val="00085070"/>
    <w:rsid w:val="000A0020"/>
    <w:rsid w:val="000A349E"/>
    <w:rsid w:val="000A7D9F"/>
    <w:rsid w:val="000B1307"/>
    <w:rsid w:val="000B48C0"/>
    <w:rsid w:val="000C5C35"/>
    <w:rsid w:val="000E02C7"/>
    <w:rsid w:val="000E209C"/>
    <w:rsid w:val="000F5899"/>
    <w:rsid w:val="001003DC"/>
    <w:rsid w:val="00117803"/>
    <w:rsid w:val="00132952"/>
    <w:rsid w:val="001401C0"/>
    <w:rsid w:val="0014214B"/>
    <w:rsid w:val="001449F1"/>
    <w:rsid w:val="00144EA3"/>
    <w:rsid w:val="00154930"/>
    <w:rsid w:val="00165A40"/>
    <w:rsid w:val="0017176A"/>
    <w:rsid w:val="00172311"/>
    <w:rsid w:val="001876D1"/>
    <w:rsid w:val="001D46FC"/>
    <w:rsid w:val="001E039C"/>
    <w:rsid w:val="001E10B4"/>
    <w:rsid w:val="001E7A2B"/>
    <w:rsid w:val="001F17F2"/>
    <w:rsid w:val="00223BB8"/>
    <w:rsid w:val="00230142"/>
    <w:rsid w:val="00232741"/>
    <w:rsid w:val="00243549"/>
    <w:rsid w:val="00245350"/>
    <w:rsid w:val="00257225"/>
    <w:rsid w:val="002617B9"/>
    <w:rsid w:val="002712BB"/>
    <w:rsid w:val="00274317"/>
    <w:rsid w:val="0027562E"/>
    <w:rsid w:val="002808C1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5128"/>
    <w:rsid w:val="002D63E7"/>
    <w:rsid w:val="002D691A"/>
    <w:rsid w:val="00315035"/>
    <w:rsid w:val="003164CE"/>
    <w:rsid w:val="003236CF"/>
    <w:rsid w:val="003256D1"/>
    <w:rsid w:val="00330900"/>
    <w:rsid w:val="00332029"/>
    <w:rsid w:val="00351FAA"/>
    <w:rsid w:val="003556E8"/>
    <w:rsid w:val="00355776"/>
    <w:rsid w:val="00372EF3"/>
    <w:rsid w:val="00374A52"/>
    <w:rsid w:val="0038568A"/>
    <w:rsid w:val="003B1B20"/>
    <w:rsid w:val="003C2BA2"/>
    <w:rsid w:val="003C2EE4"/>
    <w:rsid w:val="003D0144"/>
    <w:rsid w:val="003D3835"/>
    <w:rsid w:val="003D55C1"/>
    <w:rsid w:val="003E5128"/>
    <w:rsid w:val="003F4DFB"/>
    <w:rsid w:val="00405DF7"/>
    <w:rsid w:val="00406AC0"/>
    <w:rsid w:val="00410811"/>
    <w:rsid w:val="00415BAA"/>
    <w:rsid w:val="0042282F"/>
    <w:rsid w:val="00430282"/>
    <w:rsid w:val="004305BC"/>
    <w:rsid w:val="00433E12"/>
    <w:rsid w:val="0043630C"/>
    <w:rsid w:val="004434FD"/>
    <w:rsid w:val="004504B2"/>
    <w:rsid w:val="00450C95"/>
    <w:rsid w:val="00457BBA"/>
    <w:rsid w:val="00461977"/>
    <w:rsid w:val="00464775"/>
    <w:rsid w:val="0047749A"/>
    <w:rsid w:val="00492026"/>
    <w:rsid w:val="0049527C"/>
    <w:rsid w:val="00496510"/>
    <w:rsid w:val="00496E7D"/>
    <w:rsid w:val="004A214F"/>
    <w:rsid w:val="004B13B7"/>
    <w:rsid w:val="004B3767"/>
    <w:rsid w:val="004B4856"/>
    <w:rsid w:val="004B5732"/>
    <w:rsid w:val="004B6C21"/>
    <w:rsid w:val="004C126A"/>
    <w:rsid w:val="004C684D"/>
    <w:rsid w:val="004C7C12"/>
    <w:rsid w:val="004D126A"/>
    <w:rsid w:val="004D3C3D"/>
    <w:rsid w:val="004D6C89"/>
    <w:rsid w:val="004E7C3C"/>
    <w:rsid w:val="004F03A8"/>
    <w:rsid w:val="004F2E23"/>
    <w:rsid w:val="00501AD2"/>
    <w:rsid w:val="00502F8C"/>
    <w:rsid w:val="00512104"/>
    <w:rsid w:val="00537C57"/>
    <w:rsid w:val="00541A2A"/>
    <w:rsid w:val="00541DB9"/>
    <w:rsid w:val="005433FF"/>
    <w:rsid w:val="00544BBE"/>
    <w:rsid w:val="005524C1"/>
    <w:rsid w:val="00552D0A"/>
    <w:rsid w:val="0055533C"/>
    <w:rsid w:val="00556F7F"/>
    <w:rsid w:val="00557CCE"/>
    <w:rsid w:val="00561017"/>
    <w:rsid w:val="00562A2D"/>
    <w:rsid w:val="005713FE"/>
    <w:rsid w:val="005937CD"/>
    <w:rsid w:val="00595E9E"/>
    <w:rsid w:val="005C1A60"/>
    <w:rsid w:val="005C1B9A"/>
    <w:rsid w:val="005D62F8"/>
    <w:rsid w:val="005D6387"/>
    <w:rsid w:val="005E2578"/>
    <w:rsid w:val="005E431A"/>
    <w:rsid w:val="005E4D1D"/>
    <w:rsid w:val="005E5728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5E81"/>
    <w:rsid w:val="006441F3"/>
    <w:rsid w:val="00644BDA"/>
    <w:rsid w:val="006604A0"/>
    <w:rsid w:val="006819AB"/>
    <w:rsid w:val="006824D9"/>
    <w:rsid w:val="006A15B9"/>
    <w:rsid w:val="006A1AC7"/>
    <w:rsid w:val="006A1F32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E62F5"/>
    <w:rsid w:val="006F24C8"/>
    <w:rsid w:val="006F2CEC"/>
    <w:rsid w:val="00707CF7"/>
    <w:rsid w:val="0071252F"/>
    <w:rsid w:val="00712C8E"/>
    <w:rsid w:val="007134C3"/>
    <w:rsid w:val="0071640C"/>
    <w:rsid w:val="00720682"/>
    <w:rsid w:val="007229BE"/>
    <w:rsid w:val="00727EE0"/>
    <w:rsid w:val="00733312"/>
    <w:rsid w:val="0073378A"/>
    <w:rsid w:val="00733797"/>
    <w:rsid w:val="00741FC0"/>
    <w:rsid w:val="00751120"/>
    <w:rsid w:val="00757896"/>
    <w:rsid w:val="007627F4"/>
    <w:rsid w:val="00762C59"/>
    <w:rsid w:val="007670E8"/>
    <w:rsid w:val="00767A7C"/>
    <w:rsid w:val="00767C8C"/>
    <w:rsid w:val="00767DCE"/>
    <w:rsid w:val="0077154B"/>
    <w:rsid w:val="007747C7"/>
    <w:rsid w:val="00782FA4"/>
    <w:rsid w:val="00790D2B"/>
    <w:rsid w:val="00793181"/>
    <w:rsid w:val="00796791"/>
    <w:rsid w:val="00797507"/>
    <w:rsid w:val="007A34C8"/>
    <w:rsid w:val="007B251D"/>
    <w:rsid w:val="007B3790"/>
    <w:rsid w:val="007B6329"/>
    <w:rsid w:val="007B66A1"/>
    <w:rsid w:val="007C392F"/>
    <w:rsid w:val="007D44B6"/>
    <w:rsid w:val="007D64CE"/>
    <w:rsid w:val="007E1D99"/>
    <w:rsid w:val="007E7516"/>
    <w:rsid w:val="007E7695"/>
    <w:rsid w:val="007E7827"/>
    <w:rsid w:val="0080643E"/>
    <w:rsid w:val="00811754"/>
    <w:rsid w:val="008150C4"/>
    <w:rsid w:val="00844849"/>
    <w:rsid w:val="00847939"/>
    <w:rsid w:val="00851F62"/>
    <w:rsid w:val="00860A8A"/>
    <w:rsid w:val="00864D59"/>
    <w:rsid w:val="008740C9"/>
    <w:rsid w:val="00880870"/>
    <w:rsid w:val="008813A6"/>
    <w:rsid w:val="00886EC2"/>
    <w:rsid w:val="00887298"/>
    <w:rsid w:val="008A4955"/>
    <w:rsid w:val="008B1AD0"/>
    <w:rsid w:val="008B7C38"/>
    <w:rsid w:val="008C2F67"/>
    <w:rsid w:val="008D47D0"/>
    <w:rsid w:val="008D5883"/>
    <w:rsid w:val="008D797A"/>
    <w:rsid w:val="008E3015"/>
    <w:rsid w:val="008F429F"/>
    <w:rsid w:val="00906E2F"/>
    <w:rsid w:val="00915E57"/>
    <w:rsid w:val="00916579"/>
    <w:rsid w:val="009175B0"/>
    <w:rsid w:val="009271AF"/>
    <w:rsid w:val="0093173E"/>
    <w:rsid w:val="00932AA2"/>
    <w:rsid w:val="00936352"/>
    <w:rsid w:val="0093721D"/>
    <w:rsid w:val="0093789E"/>
    <w:rsid w:val="009435B3"/>
    <w:rsid w:val="00954C53"/>
    <w:rsid w:val="00975B07"/>
    <w:rsid w:val="00981202"/>
    <w:rsid w:val="00981B4E"/>
    <w:rsid w:val="00991655"/>
    <w:rsid w:val="009A4ACF"/>
    <w:rsid w:val="009A7DED"/>
    <w:rsid w:val="009B149A"/>
    <w:rsid w:val="009C0288"/>
    <w:rsid w:val="009C58F9"/>
    <w:rsid w:val="009D10F3"/>
    <w:rsid w:val="009D46A9"/>
    <w:rsid w:val="009E6182"/>
    <w:rsid w:val="009F5BE7"/>
    <w:rsid w:val="009F6463"/>
    <w:rsid w:val="00A05F94"/>
    <w:rsid w:val="00A20706"/>
    <w:rsid w:val="00A2399E"/>
    <w:rsid w:val="00A4264F"/>
    <w:rsid w:val="00A4421B"/>
    <w:rsid w:val="00A52425"/>
    <w:rsid w:val="00A543C3"/>
    <w:rsid w:val="00A64349"/>
    <w:rsid w:val="00A718E4"/>
    <w:rsid w:val="00A74EBC"/>
    <w:rsid w:val="00A7634A"/>
    <w:rsid w:val="00A85203"/>
    <w:rsid w:val="00A8682C"/>
    <w:rsid w:val="00A87416"/>
    <w:rsid w:val="00A92202"/>
    <w:rsid w:val="00A94999"/>
    <w:rsid w:val="00AA2427"/>
    <w:rsid w:val="00AA650F"/>
    <w:rsid w:val="00AB0E7C"/>
    <w:rsid w:val="00AB73A5"/>
    <w:rsid w:val="00AC3E03"/>
    <w:rsid w:val="00AD4027"/>
    <w:rsid w:val="00AD6FBC"/>
    <w:rsid w:val="00AE0492"/>
    <w:rsid w:val="00AE7C7E"/>
    <w:rsid w:val="00B0218E"/>
    <w:rsid w:val="00B060E3"/>
    <w:rsid w:val="00B07291"/>
    <w:rsid w:val="00B1128A"/>
    <w:rsid w:val="00B13641"/>
    <w:rsid w:val="00B237FC"/>
    <w:rsid w:val="00B255AC"/>
    <w:rsid w:val="00B3443B"/>
    <w:rsid w:val="00B35172"/>
    <w:rsid w:val="00B3787D"/>
    <w:rsid w:val="00B476C0"/>
    <w:rsid w:val="00B527E3"/>
    <w:rsid w:val="00B5514E"/>
    <w:rsid w:val="00B560DA"/>
    <w:rsid w:val="00B70689"/>
    <w:rsid w:val="00B7585B"/>
    <w:rsid w:val="00B80705"/>
    <w:rsid w:val="00B850FC"/>
    <w:rsid w:val="00B946D3"/>
    <w:rsid w:val="00B94E6E"/>
    <w:rsid w:val="00BA25DE"/>
    <w:rsid w:val="00BA35A0"/>
    <w:rsid w:val="00BB05B3"/>
    <w:rsid w:val="00BB6519"/>
    <w:rsid w:val="00BC1CEA"/>
    <w:rsid w:val="00BC4392"/>
    <w:rsid w:val="00BC64C0"/>
    <w:rsid w:val="00BD1EEC"/>
    <w:rsid w:val="00BD55CA"/>
    <w:rsid w:val="00BD6A08"/>
    <w:rsid w:val="00BD7551"/>
    <w:rsid w:val="00BD7B05"/>
    <w:rsid w:val="00BE240E"/>
    <w:rsid w:val="00BE4177"/>
    <w:rsid w:val="00BE6A55"/>
    <w:rsid w:val="00C00330"/>
    <w:rsid w:val="00C20C45"/>
    <w:rsid w:val="00C20EB0"/>
    <w:rsid w:val="00C23B4A"/>
    <w:rsid w:val="00C244A5"/>
    <w:rsid w:val="00C25F1B"/>
    <w:rsid w:val="00C36287"/>
    <w:rsid w:val="00C43DE0"/>
    <w:rsid w:val="00C74720"/>
    <w:rsid w:val="00C86685"/>
    <w:rsid w:val="00C8796A"/>
    <w:rsid w:val="00CB11EB"/>
    <w:rsid w:val="00CB15E0"/>
    <w:rsid w:val="00CB2371"/>
    <w:rsid w:val="00CB6221"/>
    <w:rsid w:val="00CC0892"/>
    <w:rsid w:val="00CC3A7D"/>
    <w:rsid w:val="00CC4712"/>
    <w:rsid w:val="00CC5170"/>
    <w:rsid w:val="00CD5658"/>
    <w:rsid w:val="00CE0823"/>
    <w:rsid w:val="00CE4744"/>
    <w:rsid w:val="00CF2C6B"/>
    <w:rsid w:val="00CF4102"/>
    <w:rsid w:val="00D00A17"/>
    <w:rsid w:val="00D016DD"/>
    <w:rsid w:val="00D05F4B"/>
    <w:rsid w:val="00D066B9"/>
    <w:rsid w:val="00D1085E"/>
    <w:rsid w:val="00D15421"/>
    <w:rsid w:val="00D25FEE"/>
    <w:rsid w:val="00D27827"/>
    <w:rsid w:val="00D334E2"/>
    <w:rsid w:val="00D43ECA"/>
    <w:rsid w:val="00D672B3"/>
    <w:rsid w:val="00D8036B"/>
    <w:rsid w:val="00D93093"/>
    <w:rsid w:val="00D93B71"/>
    <w:rsid w:val="00DC0150"/>
    <w:rsid w:val="00DC415A"/>
    <w:rsid w:val="00DD07FB"/>
    <w:rsid w:val="00DD22E6"/>
    <w:rsid w:val="00DE0961"/>
    <w:rsid w:val="00DF23FD"/>
    <w:rsid w:val="00DF38EF"/>
    <w:rsid w:val="00DF7DD4"/>
    <w:rsid w:val="00E002AF"/>
    <w:rsid w:val="00E038D4"/>
    <w:rsid w:val="00E06239"/>
    <w:rsid w:val="00E101A7"/>
    <w:rsid w:val="00E121BE"/>
    <w:rsid w:val="00E14CA1"/>
    <w:rsid w:val="00E171F5"/>
    <w:rsid w:val="00E40DDC"/>
    <w:rsid w:val="00E42316"/>
    <w:rsid w:val="00E4473E"/>
    <w:rsid w:val="00E47612"/>
    <w:rsid w:val="00E57A9D"/>
    <w:rsid w:val="00E64AC1"/>
    <w:rsid w:val="00E80959"/>
    <w:rsid w:val="00E83F54"/>
    <w:rsid w:val="00E9177D"/>
    <w:rsid w:val="00E91DAE"/>
    <w:rsid w:val="00E952E7"/>
    <w:rsid w:val="00E96954"/>
    <w:rsid w:val="00EA105B"/>
    <w:rsid w:val="00EA13A6"/>
    <w:rsid w:val="00EB01B8"/>
    <w:rsid w:val="00EC0E33"/>
    <w:rsid w:val="00EC1356"/>
    <w:rsid w:val="00EC1667"/>
    <w:rsid w:val="00ED322A"/>
    <w:rsid w:val="00ED63F3"/>
    <w:rsid w:val="00EE3E4A"/>
    <w:rsid w:val="00EE6C3B"/>
    <w:rsid w:val="00EF182D"/>
    <w:rsid w:val="00EF2F5D"/>
    <w:rsid w:val="00F00807"/>
    <w:rsid w:val="00F01175"/>
    <w:rsid w:val="00F07A33"/>
    <w:rsid w:val="00F11A6F"/>
    <w:rsid w:val="00F1208D"/>
    <w:rsid w:val="00F21B36"/>
    <w:rsid w:val="00F22280"/>
    <w:rsid w:val="00F25D7E"/>
    <w:rsid w:val="00F4047A"/>
    <w:rsid w:val="00F4306C"/>
    <w:rsid w:val="00F4643B"/>
    <w:rsid w:val="00F50DF5"/>
    <w:rsid w:val="00F5197C"/>
    <w:rsid w:val="00F51EE8"/>
    <w:rsid w:val="00F556FF"/>
    <w:rsid w:val="00F55818"/>
    <w:rsid w:val="00F560DC"/>
    <w:rsid w:val="00F63DE7"/>
    <w:rsid w:val="00F679B2"/>
    <w:rsid w:val="00F72E4E"/>
    <w:rsid w:val="00F7616F"/>
    <w:rsid w:val="00F97A8B"/>
    <w:rsid w:val="00FA4EDF"/>
    <w:rsid w:val="00FA5025"/>
    <w:rsid w:val="00FA6B83"/>
    <w:rsid w:val="00FA77B2"/>
    <w:rsid w:val="00FB2D2D"/>
    <w:rsid w:val="00FB4E50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E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gif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9683-8C5F-4BC1-8D58-C68D9C92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Nuovo-modello-di-carta-intestata.dotx</Template>
  <TotalTime>138</TotalTime>
  <Pages>9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7270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Maurizio Murino</cp:lastModifiedBy>
  <cp:revision>77</cp:revision>
  <cp:lastPrinted>2019-02-08T11:28:00Z</cp:lastPrinted>
  <dcterms:created xsi:type="dcterms:W3CDTF">2019-05-08T13:36:00Z</dcterms:created>
  <dcterms:modified xsi:type="dcterms:W3CDTF">2019-11-21T18:11:00Z</dcterms:modified>
</cp:coreProperties>
</file>