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B3" w:rsidRPr="00851F62" w:rsidRDefault="009435B3" w:rsidP="00851F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5633" w:rsidRPr="007B66A1" w:rsidRDefault="00065633" w:rsidP="00065633">
      <w:pPr>
        <w:pStyle w:val="Normale1"/>
        <w:jc w:val="center"/>
        <w:rPr>
          <w:rFonts w:eastAsia="Calibri"/>
          <w:color w:val="7C0F23"/>
        </w:rPr>
      </w:pPr>
      <w:r w:rsidRPr="007B66A1">
        <w:rPr>
          <w:rFonts w:eastAsia="Calibri"/>
          <w:b/>
          <w:color w:val="7C0F23"/>
        </w:rPr>
        <w:t>Programmazione didattico-educativa di classe</w:t>
      </w:r>
    </w:p>
    <w:p w:rsidR="00065633" w:rsidRPr="007B66A1" w:rsidRDefault="008D797A" w:rsidP="00065633">
      <w:pPr>
        <w:pStyle w:val="Normale1"/>
        <w:widowControl w:val="0"/>
        <w:jc w:val="center"/>
        <w:rPr>
          <w:rFonts w:eastAsia="Calibri"/>
          <w:b/>
          <w:color w:val="7C0F23"/>
        </w:rPr>
      </w:pPr>
      <w:r>
        <w:rPr>
          <w:rFonts w:eastAsia="Calibri"/>
          <w:b/>
          <w:color w:val="7C0F23"/>
        </w:rPr>
        <w:t>SCUOLA PRIMARIA</w:t>
      </w:r>
    </w:p>
    <w:p w:rsidR="00065633" w:rsidRPr="007B66A1" w:rsidRDefault="00065633" w:rsidP="00065633">
      <w:pPr>
        <w:pStyle w:val="Normale1"/>
        <w:widowControl w:val="0"/>
        <w:jc w:val="center"/>
        <w:rPr>
          <w:rFonts w:eastAsia="Calibri"/>
          <w:b/>
          <w:i/>
          <w:color w:val="7C0F23"/>
        </w:rPr>
      </w:pPr>
      <w:r w:rsidRPr="007B66A1">
        <w:rPr>
          <w:rFonts w:eastAsia="Calibri"/>
          <w:b/>
          <w:color w:val="7C0F23"/>
        </w:rPr>
        <w:t xml:space="preserve">classe </w:t>
      </w:r>
      <w:r w:rsidR="00EB6F16">
        <w:rPr>
          <w:rFonts w:eastAsia="Calibri"/>
          <w:b/>
          <w:i/>
          <w:color w:val="7C0F23"/>
        </w:rPr>
        <w:t>4^B</w:t>
      </w:r>
      <w:bookmarkStart w:id="0" w:name="_GoBack"/>
      <w:bookmarkEnd w:id="0"/>
    </w:p>
    <w:p w:rsidR="00065633" w:rsidRPr="007B66A1" w:rsidRDefault="00065633" w:rsidP="00065633">
      <w:pPr>
        <w:pStyle w:val="Normale1"/>
        <w:widowControl w:val="0"/>
        <w:spacing w:line="240" w:lineRule="auto"/>
        <w:jc w:val="center"/>
        <w:rPr>
          <w:rFonts w:eastAsia="Calibri"/>
          <w:b/>
          <w:color w:val="7C0F23"/>
        </w:rPr>
      </w:pPr>
      <w:r w:rsidRPr="007B66A1">
        <w:rPr>
          <w:rFonts w:eastAsia="Calibri"/>
          <w:b/>
          <w:color w:val="7C0F23"/>
        </w:rPr>
        <w:t>a.</w:t>
      </w:r>
      <w:r w:rsidR="00EE3E4A" w:rsidRPr="007B66A1">
        <w:rPr>
          <w:rFonts w:eastAsia="Calibri"/>
          <w:b/>
          <w:color w:val="7C0F23"/>
        </w:rPr>
        <w:t xml:space="preserve"> s. 2019-2020</w:t>
      </w:r>
    </w:p>
    <w:p w:rsidR="00065633" w:rsidRPr="00851F62" w:rsidRDefault="00065633" w:rsidP="00851F6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065633" w:rsidRPr="00071FD6" w:rsidTr="00E07A1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065633" w:rsidRPr="00071FD6" w:rsidRDefault="00065633" w:rsidP="00E07A17">
            <w:pPr>
              <w:pStyle w:val="Normale1"/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71FD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FILONE</w:t>
            </w:r>
          </w:p>
          <w:p w:rsidR="00065633" w:rsidRPr="00071FD6" w:rsidRDefault="007B251D" w:rsidP="00E07A17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71FD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</w:t>
            </w:r>
            <w:r w:rsidR="008D797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</w:t>
            </w:r>
            <w:r w:rsidRPr="00071FD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ENTAMENTO STORICO</w:t>
            </w:r>
          </w:p>
        </w:tc>
      </w:tr>
      <w:tr w:rsidR="00065633" w:rsidRPr="00071FD6" w:rsidTr="00E07A1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811754" w:rsidRPr="00071FD6" w:rsidRDefault="00065633" w:rsidP="00811754">
            <w:pPr>
              <w:pStyle w:val="Normale1"/>
              <w:widowControl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71FD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INDICATORE</w:t>
            </w:r>
          </w:p>
          <w:p w:rsidR="00065633" w:rsidRPr="00071FD6" w:rsidRDefault="00811754" w:rsidP="00811754">
            <w:pPr>
              <w:pStyle w:val="Normale1"/>
              <w:widowControl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71FD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USO DELLE FONTI</w:t>
            </w:r>
          </w:p>
        </w:tc>
      </w:tr>
      <w:tr w:rsidR="00065633" w:rsidTr="00E07A17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065633" w:rsidTr="00E07A17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065633" w:rsidTr="00851F62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065633" w:rsidRPr="0093173E" w:rsidRDefault="00047E8D" w:rsidP="00851F62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Utilizza fonti documentarie per comprendere e ricostruire un</w:t>
            </w:r>
            <w:r w:rsidR="00054884" w:rsidRPr="0093173E">
              <w:rPr>
                <w:rFonts w:ascii="Calibri" w:eastAsia="Calibri" w:hAnsi="Calibri" w:cs="Calibri"/>
              </w:rPr>
              <w:t xml:space="preserve"> </w:t>
            </w:r>
            <w:r w:rsidRPr="0093173E">
              <w:rPr>
                <w:rFonts w:ascii="Calibri" w:eastAsia="Calibri" w:hAnsi="Calibri" w:cs="Calibri"/>
              </w:rPr>
              <w:t>fenomeno storico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D05F4B" w:rsidRPr="0093173E" w:rsidRDefault="00D05F4B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 xml:space="preserve">le carte </w:t>
            </w:r>
            <w:proofErr w:type="spellStart"/>
            <w:r w:rsidRPr="0093173E">
              <w:rPr>
                <w:rFonts w:ascii="Calibri" w:eastAsia="Calibri" w:hAnsi="Calibri" w:cs="Calibri"/>
              </w:rPr>
              <w:t>geostoriche</w:t>
            </w:r>
            <w:proofErr w:type="spellEnd"/>
            <w:r w:rsidRPr="0093173E">
              <w:rPr>
                <w:rFonts w:ascii="Calibri" w:eastAsia="Calibri" w:hAnsi="Calibri" w:cs="Calibri"/>
              </w:rPr>
              <w:t xml:space="preserve"> relative alle civiltà studiate</w:t>
            </w:r>
          </w:p>
          <w:p w:rsidR="00851F62" w:rsidRPr="0093173E" w:rsidRDefault="00851F62" w:rsidP="00851F62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065633" w:rsidRPr="0093173E" w:rsidRDefault="00D05F4B" w:rsidP="00851F62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informazioni su aspetti del passato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496E7D" w:rsidRPr="0093173E" w:rsidRDefault="00496E7D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ricavare informazioni da documenti storici</w:t>
            </w:r>
          </w:p>
          <w:p w:rsidR="00851F62" w:rsidRPr="0093173E" w:rsidRDefault="00851F62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065633" w:rsidRPr="0093173E" w:rsidRDefault="00496E7D" w:rsidP="00851F62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individuare i nessi tra gli eventi storici e le caratteristiche geografiche di un territorio</w:t>
            </w:r>
          </w:p>
        </w:tc>
      </w:tr>
    </w:tbl>
    <w:p w:rsidR="00851F62" w:rsidRDefault="00851F62" w:rsidP="00851F62">
      <w:pPr>
        <w:jc w:val="both"/>
        <w:rPr>
          <w:rFonts w:ascii="Calibri" w:hAnsi="Calibri" w:cs="Calibri"/>
          <w:sz w:val="22"/>
          <w:szCs w:val="22"/>
        </w:rPr>
      </w:pPr>
    </w:p>
    <w:p w:rsidR="0093173E" w:rsidRDefault="0093173E" w:rsidP="00851F62">
      <w:pPr>
        <w:jc w:val="both"/>
        <w:rPr>
          <w:rFonts w:ascii="Calibri" w:hAnsi="Calibri" w:cs="Calibri"/>
          <w:sz w:val="22"/>
          <w:szCs w:val="22"/>
        </w:rPr>
      </w:pPr>
    </w:p>
    <w:p w:rsidR="0093173E" w:rsidRDefault="0093173E" w:rsidP="00851F62">
      <w:pPr>
        <w:jc w:val="both"/>
        <w:rPr>
          <w:rFonts w:ascii="Calibri" w:hAnsi="Calibri" w:cs="Calibri"/>
          <w:sz w:val="22"/>
          <w:szCs w:val="22"/>
        </w:rPr>
      </w:pPr>
    </w:p>
    <w:p w:rsidR="0093173E" w:rsidRDefault="0093173E" w:rsidP="00851F62">
      <w:pPr>
        <w:jc w:val="both"/>
        <w:rPr>
          <w:rFonts w:ascii="Calibri" w:hAnsi="Calibri" w:cs="Calibri"/>
          <w:sz w:val="22"/>
          <w:szCs w:val="22"/>
        </w:rPr>
      </w:pPr>
    </w:p>
    <w:p w:rsidR="0093173E" w:rsidRDefault="0093173E" w:rsidP="00851F62">
      <w:pPr>
        <w:jc w:val="both"/>
        <w:rPr>
          <w:rFonts w:ascii="Calibri" w:hAnsi="Calibri" w:cs="Calibri"/>
          <w:sz w:val="22"/>
          <w:szCs w:val="22"/>
        </w:rPr>
      </w:pPr>
    </w:p>
    <w:p w:rsidR="0093173E" w:rsidRDefault="0093173E" w:rsidP="00851F62">
      <w:pPr>
        <w:jc w:val="both"/>
        <w:rPr>
          <w:rFonts w:ascii="Calibri" w:hAnsi="Calibri" w:cs="Calibri"/>
          <w:sz w:val="22"/>
          <w:szCs w:val="22"/>
        </w:rPr>
      </w:pPr>
    </w:p>
    <w:p w:rsidR="0093173E" w:rsidRDefault="0093173E" w:rsidP="00851F62">
      <w:pPr>
        <w:jc w:val="both"/>
        <w:rPr>
          <w:rFonts w:ascii="Calibri" w:hAnsi="Calibri" w:cs="Calibri"/>
          <w:sz w:val="22"/>
          <w:szCs w:val="22"/>
        </w:rPr>
      </w:pPr>
    </w:p>
    <w:p w:rsidR="0093173E" w:rsidRDefault="0093173E" w:rsidP="00851F62">
      <w:pPr>
        <w:jc w:val="both"/>
        <w:rPr>
          <w:rFonts w:ascii="Calibri" w:hAnsi="Calibri" w:cs="Calibri"/>
          <w:sz w:val="22"/>
          <w:szCs w:val="22"/>
        </w:rPr>
      </w:pPr>
    </w:p>
    <w:p w:rsidR="0093173E" w:rsidRDefault="0093173E" w:rsidP="00851F6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FA6B83" w:rsidTr="00E07A17">
        <w:trPr>
          <w:trHeight w:val="820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FA6B83" w:rsidRDefault="00FA6B8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PER FARE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FA6B83" w:rsidRDefault="00FA6B8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ATTIVITÀ’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FA6B83" w:rsidRDefault="00FA6B8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PERIODO</w:t>
            </w:r>
          </w:p>
        </w:tc>
      </w:tr>
      <w:tr w:rsidR="00FA6B83" w:rsidTr="00851F62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A6B83" w:rsidRPr="00851F62" w:rsidRDefault="00851F62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="00496510" w:rsidRPr="00851F62">
              <w:rPr>
                <w:rFonts w:ascii="Calibri" w:eastAsia="Calibri" w:hAnsi="Calibri" w:cs="Calibri"/>
              </w:rPr>
              <w:t>icavare informazioni da documenti storici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A6B83" w:rsidRPr="00851F62" w:rsidRDefault="00782FA4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>osservazione, analisi e confronto di reperti (documenti, testi, immagini, video, visite al museo) utili alla ricostruzione storica del passato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A6B83" w:rsidRPr="00851F62" w:rsidRDefault="003D3835" w:rsidP="00851F62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>Intero anno scolastico</w:t>
            </w:r>
          </w:p>
        </w:tc>
      </w:tr>
      <w:tr w:rsidR="00FA6B83" w:rsidTr="00851F62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A6B83" w:rsidRPr="00851F62" w:rsidRDefault="00851F62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="0003754B" w:rsidRPr="00851F62">
              <w:rPr>
                <w:rFonts w:ascii="Calibri" w:eastAsia="Calibri" w:hAnsi="Calibri" w:cs="Calibri"/>
              </w:rPr>
              <w:t>ndividuare i nessi tra gli eventi storici e le caratteristiche geografiche di un territorio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A6B83" w:rsidRPr="00851F62" w:rsidRDefault="0003754B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 xml:space="preserve">lettura e interpretazione di carte </w:t>
            </w:r>
            <w:proofErr w:type="spellStart"/>
            <w:r w:rsidRPr="00851F62">
              <w:rPr>
                <w:rFonts w:ascii="Calibri" w:eastAsia="Calibri" w:hAnsi="Calibri" w:cs="Calibri"/>
              </w:rPr>
              <w:t>geostoriche</w:t>
            </w:r>
            <w:proofErr w:type="spellEnd"/>
            <w:r w:rsidRPr="00851F62">
              <w:rPr>
                <w:rFonts w:ascii="Calibri" w:eastAsia="Calibri" w:hAnsi="Calibri" w:cs="Calibri"/>
              </w:rPr>
              <w:t xml:space="preserve"> per la rilevazione dei nessi storico/ambientali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A6B83" w:rsidRPr="00851F62" w:rsidRDefault="003D3835" w:rsidP="00851F62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>Intero anno scolastico</w:t>
            </w:r>
          </w:p>
        </w:tc>
      </w:tr>
    </w:tbl>
    <w:p w:rsidR="00FA6B83" w:rsidRPr="00851F62" w:rsidRDefault="00FA6B83" w:rsidP="00851F62">
      <w:pPr>
        <w:jc w:val="both"/>
        <w:rPr>
          <w:rFonts w:ascii="Calibri" w:hAnsi="Calibri" w:cs="Calibri"/>
          <w:sz w:val="22"/>
          <w:szCs w:val="22"/>
        </w:rPr>
      </w:pPr>
    </w:p>
    <w:p w:rsidR="00FA6B83" w:rsidRPr="00851F62" w:rsidRDefault="00FA6B83" w:rsidP="00851F62">
      <w:pPr>
        <w:jc w:val="both"/>
        <w:rPr>
          <w:rFonts w:ascii="Calibri" w:hAnsi="Calibri" w:cs="Calibri"/>
          <w:sz w:val="22"/>
          <w:szCs w:val="22"/>
        </w:rPr>
      </w:pPr>
    </w:p>
    <w:p w:rsidR="00410811" w:rsidRDefault="00410811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Pr="00851F62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410811" w:rsidTr="00215399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410811" w:rsidRPr="00851F62" w:rsidRDefault="00410811" w:rsidP="00215399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51F62">
              <w:rPr>
                <w:rFonts w:ascii="Calibri" w:eastAsia="Calibri" w:hAnsi="Calibri" w:cs="Calibri"/>
                <w:b/>
                <w:sz w:val="24"/>
                <w:szCs w:val="24"/>
              </w:rPr>
              <w:t>FILONE</w:t>
            </w:r>
          </w:p>
          <w:p w:rsidR="00410811" w:rsidRPr="00851F62" w:rsidRDefault="00410811" w:rsidP="0021539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51F62">
              <w:rPr>
                <w:rFonts w:ascii="Calibri" w:eastAsia="Calibri" w:hAnsi="Calibri" w:cs="Calibri"/>
                <w:b/>
                <w:sz w:val="24"/>
                <w:szCs w:val="24"/>
              </w:rPr>
              <w:t>OR</w:t>
            </w:r>
            <w:r w:rsidR="008D797A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 w:rsidRPr="00851F62">
              <w:rPr>
                <w:rFonts w:ascii="Calibri" w:eastAsia="Calibri" w:hAnsi="Calibri" w:cs="Calibri"/>
                <w:b/>
                <w:sz w:val="24"/>
                <w:szCs w:val="24"/>
              </w:rPr>
              <w:t>ENTAMENTO STORICO</w:t>
            </w:r>
          </w:p>
        </w:tc>
      </w:tr>
      <w:tr w:rsidR="00410811" w:rsidTr="00215399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410811" w:rsidRPr="00851F62" w:rsidRDefault="00410811" w:rsidP="00215399">
            <w:pPr>
              <w:pStyle w:val="Normale1"/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51F62">
              <w:rPr>
                <w:rFonts w:ascii="Calibri" w:eastAsia="Calibri" w:hAnsi="Calibri" w:cs="Calibri"/>
                <w:b/>
                <w:sz w:val="24"/>
                <w:szCs w:val="24"/>
              </w:rPr>
              <w:t>INDICATORE</w:t>
            </w:r>
          </w:p>
          <w:p w:rsidR="00410811" w:rsidRPr="00851F62" w:rsidRDefault="00410811" w:rsidP="00215399">
            <w:pPr>
              <w:pStyle w:val="Normale1"/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51F62">
              <w:rPr>
                <w:rFonts w:ascii="Calibri" w:eastAsia="Calibri" w:hAnsi="Calibri" w:cs="Calibri"/>
                <w:b/>
                <w:sz w:val="24"/>
                <w:szCs w:val="24"/>
              </w:rPr>
              <w:t>ORGANIZZAZIONE DELLE INFORMAZIONI</w:t>
            </w:r>
          </w:p>
        </w:tc>
      </w:tr>
      <w:tr w:rsidR="00410811" w:rsidTr="00215399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410811" w:rsidRDefault="00410811" w:rsidP="0021539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410811" w:rsidRDefault="00410811" w:rsidP="0021539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410811" w:rsidTr="00215399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410811" w:rsidRDefault="00410811" w:rsidP="0021539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410811" w:rsidRDefault="00410811" w:rsidP="0021539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410811" w:rsidRDefault="00410811" w:rsidP="0021539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410811" w:rsidRDefault="00410811" w:rsidP="0021539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410811" w:rsidRDefault="00410811" w:rsidP="0021539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410811" w:rsidTr="00215399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544BBE" w:rsidRDefault="00544BBE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>Organizza informazioni, conoscenze e periodi con l’uso</w:t>
            </w:r>
            <w:r w:rsidR="00851F62">
              <w:rPr>
                <w:rFonts w:ascii="Calibri" w:eastAsia="Calibri" w:hAnsi="Calibri" w:cs="Calibri"/>
              </w:rPr>
              <w:t xml:space="preserve"> </w:t>
            </w:r>
            <w:r w:rsidRPr="00851F62">
              <w:rPr>
                <w:rFonts w:ascii="Calibri" w:eastAsia="Calibri" w:hAnsi="Calibri" w:cs="Calibri"/>
              </w:rPr>
              <w:t>della linea del tempo, individuando successioni, contemporaneità, durate e periodizzazioni.</w:t>
            </w:r>
          </w:p>
          <w:p w:rsidR="002712BB" w:rsidRPr="00851F62" w:rsidRDefault="002712BB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410811" w:rsidRPr="00851F62" w:rsidRDefault="00544BBE" w:rsidP="00851F62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>È in grado di cogliere le relazioni fra gruppi umani e contesti spaziali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A52425" w:rsidRDefault="00A52425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>l’ordine cronologico e la periodizzazione dei fatti studiati e delle conoscenze apprese</w:t>
            </w:r>
          </w:p>
          <w:p w:rsidR="00851F62" w:rsidRPr="00851F62" w:rsidRDefault="00851F62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A52425" w:rsidRDefault="00A52425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>la linea del tempo</w:t>
            </w:r>
          </w:p>
          <w:p w:rsidR="00851F62" w:rsidRPr="00851F62" w:rsidRDefault="00851F62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A52425" w:rsidRDefault="00A52425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 xml:space="preserve">le carte </w:t>
            </w:r>
            <w:proofErr w:type="spellStart"/>
            <w:r w:rsidRPr="00851F62">
              <w:rPr>
                <w:rFonts w:ascii="Calibri" w:eastAsia="Calibri" w:hAnsi="Calibri" w:cs="Calibri"/>
              </w:rPr>
              <w:t>geostoriche</w:t>
            </w:r>
            <w:proofErr w:type="spellEnd"/>
          </w:p>
          <w:p w:rsidR="00851F62" w:rsidRPr="00851F62" w:rsidRDefault="00851F62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A52425" w:rsidRDefault="00A52425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>i luoghi delle civiltà del passato</w:t>
            </w:r>
          </w:p>
          <w:p w:rsidR="00851F62" w:rsidRPr="00851F62" w:rsidRDefault="00851F62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A52425" w:rsidRDefault="00A52425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>i quadri storici delle civiltà; parole-chiave ed elementi di civiltà; differenze e somiglianze, contatti e influenze tra civiltà</w:t>
            </w:r>
          </w:p>
          <w:p w:rsidR="00851F62" w:rsidRPr="00851F62" w:rsidRDefault="00851F62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410811" w:rsidRPr="00851F62" w:rsidRDefault="00A52425" w:rsidP="00851F62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>grafici e tabelle per riordinare informazioni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847939" w:rsidRDefault="00847939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>usare la linea del tempo (riconoscimento collocazione e interpretazione di avvenimenti)</w:t>
            </w:r>
          </w:p>
          <w:p w:rsidR="00851F62" w:rsidRPr="00851F62" w:rsidRDefault="00851F62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2712BB" w:rsidRDefault="00847939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>usare carte storicogeografiche relative alle civiltà studiate</w:t>
            </w:r>
          </w:p>
          <w:p w:rsidR="00847939" w:rsidRDefault="00847939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>(localizzare, leggere, interpretare)</w:t>
            </w:r>
          </w:p>
          <w:p w:rsidR="00851F62" w:rsidRPr="00851F62" w:rsidRDefault="00851F62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847939" w:rsidRDefault="00847939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>usare cronologie e carte storico-geografiche per rappresentare le conoscenze</w:t>
            </w:r>
          </w:p>
          <w:p w:rsidR="00851F62" w:rsidRPr="00851F62" w:rsidRDefault="00851F62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410811" w:rsidRPr="00851F62" w:rsidRDefault="00847939" w:rsidP="00851F62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851F62">
              <w:rPr>
                <w:rFonts w:ascii="Calibri" w:eastAsia="Calibri" w:hAnsi="Calibri" w:cs="Calibri"/>
              </w:rPr>
              <w:t>confrontare i quadri storici delle civiltà affrontate</w:t>
            </w:r>
          </w:p>
        </w:tc>
      </w:tr>
    </w:tbl>
    <w:p w:rsidR="00410811" w:rsidRPr="00851F62" w:rsidRDefault="00410811" w:rsidP="00851F62">
      <w:pPr>
        <w:jc w:val="both"/>
        <w:rPr>
          <w:rFonts w:ascii="Calibri" w:hAnsi="Calibri" w:cs="Calibri"/>
          <w:sz w:val="22"/>
          <w:szCs w:val="22"/>
        </w:rPr>
      </w:pPr>
    </w:p>
    <w:p w:rsidR="00410811" w:rsidRDefault="00410811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Pr="00851F62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C23B4A" w:rsidTr="00084574">
        <w:trPr>
          <w:trHeight w:val="820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23B4A" w:rsidRDefault="00C23B4A" w:rsidP="00084574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23B4A" w:rsidRDefault="00C23B4A" w:rsidP="00084574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ATTIVITÀ’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23B4A" w:rsidRDefault="00C23B4A" w:rsidP="00084574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PERIODO</w:t>
            </w:r>
          </w:p>
        </w:tc>
      </w:tr>
      <w:tr w:rsidR="00851F62" w:rsidRPr="0093173E" w:rsidTr="00084574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C23B4A" w:rsidRPr="0093173E" w:rsidRDefault="00851F62" w:rsidP="002712B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U</w:t>
            </w:r>
            <w:r w:rsidR="0002193D" w:rsidRPr="0093173E">
              <w:rPr>
                <w:rFonts w:ascii="Calibri" w:eastAsia="Calibri" w:hAnsi="Calibri" w:cs="Calibri"/>
              </w:rPr>
              <w:t>sare la linea del tempo</w:t>
            </w:r>
            <w:r w:rsidR="002712BB" w:rsidRPr="0093173E">
              <w:rPr>
                <w:rFonts w:ascii="Calibri" w:eastAsia="Calibri" w:hAnsi="Calibri" w:cs="Calibri"/>
              </w:rPr>
              <w:t xml:space="preserve"> </w:t>
            </w:r>
            <w:r w:rsidR="0002193D" w:rsidRPr="0093173E">
              <w:rPr>
                <w:rFonts w:ascii="Calibri" w:eastAsia="Calibri" w:hAnsi="Calibri" w:cs="Calibri"/>
              </w:rPr>
              <w:t>(riconoscimento collocazione e</w:t>
            </w:r>
            <w:r w:rsidR="002712BB" w:rsidRPr="0093173E">
              <w:rPr>
                <w:rFonts w:ascii="Calibri" w:eastAsia="Calibri" w:hAnsi="Calibri" w:cs="Calibri"/>
              </w:rPr>
              <w:t xml:space="preserve"> </w:t>
            </w:r>
            <w:r w:rsidR="0002193D" w:rsidRPr="0093173E">
              <w:rPr>
                <w:rFonts w:ascii="Calibri" w:eastAsia="Calibri" w:hAnsi="Calibri" w:cs="Calibri"/>
              </w:rPr>
              <w:t>interpretazione di avvenimenti)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C23B4A" w:rsidRPr="0093173E" w:rsidRDefault="002D5128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lettura e costruzione di linee del tempo per</w:t>
            </w:r>
            <w:r w:rsidR="00851F62" w:rsidRPr="0093173E">
              <w:rPr>
                <w:rFonts w:ascii="Calibri" w:eastAsia="Calibri" w:hAnsi="Calibri" w:cs="Calibri"/>
              </w:rPr>
              <w:t xml:space="preserve"> </w:t>
            </w:r>
            <w:r w:rsidRPr="0093173E">
              <w:rPr>
                <w:rFonts w:ascii="Calibri" w:eastAsia="Calibri" w:hAnsi="Calibri" w:cs="Calibri"/>
              </w:rPr>
              <w:t>confronto e riorganizzazione delle informazioni</w:t>
            </w:r>
            <w:r w:rsidR="00851F62" w:rsidRPr="0093173E">
              <w:rPr>
                <w:rFonts w:ascii="Calibri" w:eastAsia="Calibri" w:hAnsi="Calibri" w:cs="Calibri"/>
              </w:rPr>
              <w:t xml:space="preserve"> </w:t>
            </w:r>
            <w:r w:rsidRPr="0093173E">
              <w:rPr>
                <w:rFonts w:ascii="Calibri" w:eastAsia="Calibri" w:hAnsi="Calibri" w:cs="Calibri"/>
              </w:rPr>
              <w:t xml:space="preserve">secondo relazioni di successione </w:t>
            </w:r>
            <w:r w:rsidR="002712BB" w:rsidRPr="0093173E">
              <w:rPr>
                <w:rFonts w:ascii="Calibri" w:eastAsia="Calibri" w:hAnsi="Calibri" w:cs="Calibri"/>
              </w:rPr>
              <w:t xml:space="preserve">e </w:t>
            </w:r>
            <w:r w:rsidRPr="0093173E">
              <w:rPr>
                <w:rFonts w:ascii="Calibri" w:eastAsia="Calibri" w:hAnsi="Calibri" w:cs="Calibri"/>
              </w:rPr>
              <w:t>contemporaneità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C23B4A" w:rsidRPr="0093173E" w:rsidRDefault="00C23B4A" w:rsidP="00851F62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Intero anno scolastico</w:t>
            </w:r>
          </w:p>
        </w:tc>
      </w:tr>
      <w:tr w:rsidR="00851F62" w:rsidRPr="0093173E" w:rsidTr="00084574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C23B4A" w:rsidRPr="0093173E" w:rsidRDefault="00851F62" w:rsidP="002712B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U</w:t>
            </w:r>
            <w:r w:rsidR="00E14CA1" w:rsidRPr="0093173E">
              <w:rPr>
                <w:rFonts w:ascii="Calibri" w:eastAsia="Calibri" w:hAnsi="Calibri" w:cs="Calibri"/>
              </w:rPr>
              <w:t>sare carte storico-geografiche</w:t>
            </w:r>
            <w:r w:rsidR="002712BB" w:rsidRPr="0093173E">
              <w:rPr>
                <w:rFonts w:ascii="Calibri" w:eastAsia="Calibri" w:hAnsi="Calibri" w:cs="Calibri"/>
              </w:rPr>
              <w:t xml:space="preserve"> </w:t>
            </w:r>
            <w:r w:rsidR="00E14CA1" w:rsidRPr="0093173E">
              <w:rPr>
                <w:rFonts w:ascii="Calibri" w:eastAsia="Calibri" w:hAnsi="Calibri" w:cs="Calibri"/>
              </w:rPr>
              <w:t>relative alle civiltà studiate</w:t>
            </w:r>
            <w:r w:rsidR="002712BB" w:rsidRPr="0093173E">
              <w:rPr>
                <w:rFonts w:ascii="Calibri" w:eastAsia="Calibri" w:hAnsi="Calibri" w:cs="Calibri"/>
              </w:rPr>
              <w:t xml:space="preserve"> </w:t>
            </w:r>
            <w:r w:rsidR="00E14CA1" w:rsidRPr="0093173E">
              <w:rPr>
                <w:rFonts w:ascii="Calibri" w:eastAsia="Calibri" w:hAnsi="Calibri" w:cs="Calibri"/>
              </w:rPr>
              <w:t>(localizzare, leggere,</w:t>
            </w:r>
            <w:r w:rsidR="002712BB" w:rsidRPr="0093173E">
              <w:rPr>
                <w:rFonts w:ascii="Calibri" w:eastAsia="Calibri" w:hAnsi="Calibri" w:cs="Calibri"/>
              </w:rPr>
              <w:t xml:space="preserve"> </w:t>
            </w:r>
            <w:r w:rsidR="00E14CA1" w:rsidRPr="0093173E">
              <w:rPr>
                <w:rFonts w:ascii="Calibri" w:eastAsia="Calibri" w:hAnsi="Calibri" w:cs="Calibri"/>
              </w:rPr>
              <w:t>interpretare)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C23B4A" w:rsidRPr="0093173E" w:rsidRDefault="002D5128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 xml:space="preserve">uso costante e continuativo delle carte </w:t>
            </w:r>
            <w:proofErr w:type="spellStart"/>
            <w:r w:rsidRPr="0093173E">
              <w:rPr>
                <w:rFonts w:ascii="Calibri" w:eastAsia="Calibri" w:hAnsi="Calibri" w:cs="Calibri"/>
              </w:rPr>
              <w:t>geostoriche</w:t>
            </w:r>
            <w:proofErr w:type="spellEnd"/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C23B4A" w:rsidRPr="0093173E" w:rsidRDefault="00C23B4A" w:rsidP="00851F62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Intero anno scolastico</w:t>
            </w:r>
          </w:p>
        </w:tc>
      </w:tr>
      <w:tr w:rsidR="00851F62" w:rsidRPr="0093173E" w:rsidTr="00084574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053FE9" w:rsidRPr="0093173E" w:rsidRDefault="00851F62" w:rsidP="002712B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U</w:t>
            </w:r>
            <w:r w:rsidR="00E14CA1" w:rsidRPr="0093173E">
              <w:rPr>
                <w:rFonts w:ascii="Calibri" w:eastAsia="Calibri" w:hAnsi="Calibri" w:cs="Calibri"/>
              </w:rPr>
              <w:t>sare cronologie e carte</w:t>
            </w:r>
            <w:r w:rsidR="002712BB" w:rsidRPr="0093173E">
              <w:rPr>
                <w:rFonts w:ascii="Calibri" w:eastAsia="Calibri" w:hAnsi="Calibri" w:cs="Calibri"/>
              </w:rPr>
              <w:t xml:space="preserve"> </w:t>
            </w:r>
            <w:r w:rsidR="00E14CA1" w:rsidRPr="0093173E">
              <w:rPr>
                <w:rFonts w:ascii="Calibri" w:eastAsia="Calibri" w:hAnsi="Calibri" w:cs="Calibri"/>
              </w:rPr>
              <w:t>storico-geografiche per</w:t>
            </w:r>
            <w:r w:rsidR="002712BB" w:rsidRPr="0093173E">
              <w:rPr>
                <w:rFonts w:ascii="Calibri" w:eastAsia="Calibri" w:hAnsi="Calibri" w:cs="Calibri"/>
              </w:rPr>
              <w:t xml:space="preserve"> </w:t>
            </w:r>
            <w:r w:rsidR="00E14CA1" w:rsidRPr="0093173E">
              <w:rPr>
                <w:rFonts w:ascii="Calibri" w:eastAsia="Calibri" w:hAnsi="Calibri" w:cs="Calibri"/>
              </w:rPr>
              <w:t>rappresentare le</w:t>
            </w:r>
            <w:r w:rsidR="002712BB" w:rsidRPr="0093173E">
              <w:rPr>
                <w:rFonts w:ascii="Calibri" w:eastAsia="Calibri" w:hAnsi="Calibri" w:cs="Calibri"/>
              </w:rPr>
              <w:t xml:space="preserve"> </w:t>
            </w:r>
            <w:r w:rsidR="00E14CA1" w:rsidRPr="0093173E">
              <w:rPr>
                <w:rFonts w:ascii="Calibri" w:eastAsia="Calibri" w:hAnsi="Calibri" w:cs="Calibri"/>
              </w:rPr>
              <w:t>conoscenze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C23B4A" w:rsidRPr="0093173E" w:rsidRDefault="002D5128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utilizzo delle linee del tempo e delle carte</w:t>
            </w:r>
            <w:r w:rsidR="00851F62" w:rsidRPr="0093173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3173E">
              <w:rPr>
                <w:rFonts w:ascii="Calibri" w:eastAsia="Calibri" w:hAnsi="Calibri" w:cs="Calibri"/>
              </w:rPr>
              <w:t>geostoriche</w:t>
            </w:r>
            <w:proofErr w:type="spellEnd"/>
            <w:r w:rsidRPr="0093173E">
              <w:rPr>
                <w:rFonts w:ascii="Calibri" w:eastAsia="Calibri" w:hAnsi="Calibri" w:cs="Calibri"/>
              </w:rPr>
              <w:t xml:space="preserve"> durante </w:t>
            </w:r>
            <w:r w:rsidR="004305BC" w:rsidRPr="0093173E">
              <w:rPr>
                <w:rFonts w:ascii="Calibri" w:eastAsia="Calibri" w:hAnsi="Calibri" w:cs="Calibri"/>
              </w:rPr>
              <w:t xml:space="preserve"> le </w:t>
            </w:r>
            <w:r w:rsidRPr="0093173E">
              <w:rPr>
                <w:rFonts w:ascii="Calibri" w:eastAsia="Calibri" w:hAnsi="Calibri" w:cs="Calibri"/>
              </w:rPr>
              <w:t>elaborazioni orali e scritte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C23B4A" w:rsidRPr="0093173E" w:rsidRDefault="00C23B4A" w:rsidP="00851F62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Intero anno scolastico</w:t>
            </w:r>
          </w:p>
        </w:tc>
      </w:tr>
      <w:tr w:rsidR="00851F62" w:rsidRPr="0093173E" w:rsidTr="00084574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C23B4A" w:rsidRPr="0093173E" w:rsidRDefault="00851F62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C</w:t>
            </w:r>
            <w:r w:rsidR="00053FE9" w:rsidRPr="0093173E">
              <w:rPr>
                <w:rFonts w:ascii="Calibri" w:eastAsia="Calibri" w:hAnsi="Calibri" w:cs="Calibri"/>
              </w:rPr>
              <w:t>onfrontare i quadri storici delle</w:t>
            </w:r>
            <w:r w:rsidR="00B560DA" w:rsidRPr="0093173E">
              <w:rPr>
                <w:rFonts w:ascii="Calibri" w:eastAsia="Calibri" w:hAnsi="Calibri" w:cs="Calibri"/>
              </w:rPr>
              <w:t xml:space="preserve"> </w:t>
            </w:r>
            <w:r w:rsidR="00053FE9" w:rsidRPr="0093173E">
              <w:rPr>
                <w:rFonts w:ascii="Calibri" w:eastAsia="Calibri" w:hAnsi="Calibri" w:cs="Calibri"/>
              </w:rPr>
              <w:t>civiltà affrontate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C23B4A" w:rsidRPr="0093173E" w:rsidRDefault="002D5128" w:rsidP="00851F62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studio delle civiltà antiche mediante indicatori e</w:t>
            </w:r>
            <w:r w:rsidR="00851F62" w:rsidRPr="0093173E">
              <w:rPr>
                <w:rFonts w:ascii="Calibri" w:eastAsia="Calibri" w:hAnsi="Calibri" w:cs="Calibri"/>
              </w:rPr>
              <w:t xml:space="preserve"> </w:t>
            </w:r>
            <w:r w:rsidRPr="0093173E">
              <w:rPr>
                <w:rFonts w:ascii="Calibri" w:eastAsia="Calibri" w:hAnsi="Calibri" w:cs="Calibri"/>
              </w:rPr>
              <w:t>quadri di civiltà per operare confronti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C23B4A" w:rsidRPr="0093173E" w:rsidRDefault="00C23B4A" w:rsidP="00851F62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Intero anno scolastico</w:t>
            </w:r>
          </w:p>
        </w:tc>
      </w:tr>
    </w:tbl>
    <w:p w:rsidR="00410811" w:rsidRPr="00851F62" w:rsidRDefault="00410811" w:rsidP="00851F62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p w:rsidR="002712BB" w:rsidRPr="00851F62" w:rsidRDefault="002712BB" w:rsidP="00851F6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561017" w:rsidRPr="00851F62" w:rsidTr="00096DE8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561017" w:rsidRPr="00851F62" w:rsidRDefault="00561017" w:rsidP="00096DE8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51F62">
              <w:rPr>
                <w:rFonts w:ascii="Calibri" w:eastAsia="Calibri" w:hAnsi="Calibri" w:cs="Calibri"/>
                <w:b/>
                <w:sz w:val="24"/>
                <w:szCs w:val="24"/>
              </w:rPr>
              <w:t>FILONE</w:t>
            </w:r>
          </w:p>
          <w:p w:rsidR="00561017" w:rsidRPr="00851F62" w:rsidRDefault="00561017" w:rsidP="00096DE8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51F62">
              <w:rPr>
                <w:rFonts w:ascii="Calibri" w:eastAsia="Calibri" w:hAnsi="Calibri" w:cs="Calibri"/>
                <w:b/>
                <w:sz w:val="24"/>
                <w:szCs w:val="24"/>
              </w:rPr>
              <w:t>OR</w:t>
            </w:r>
            <w:r w:rsidR="005C1A60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 w:rsidRPr="00851F62">
              <w:rPr>
                <w:rFonts w:ascii="Calibri" w:eastAsia="Calibri" w:hAnsi="Calibri" w:cs="Calibri"/>
                <w:b/>
                <w:sz w:val="24"/>
                <w:szCs w:val="24"/>
              </w:rPr>
              <w:t>ENTAMENTO STORICO</w:t>
            </w:r>
          </w:p>
        </w:tc>
      </w:tr>
      <w:tr w:rsidR="00561017" w:rsidRPr="00851F62" w:rsidTr="00096DE8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561017" w:rsidRPr="00851F62" w:rsidRDefault="00561017" w:rsidP="00096DE8">
            <w:pPr>
              <w:pStyle w:val="Normale1"/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51F62">
              <w:rPr>
                <w:rFonts w:ascii="Calibri" w:eastAsia="Calibri" w:hAnsi="Calibri" w:cs="Calibri"/>
                <w:b/>
                <w:sz w:val="24"/>
                <w:szCs w:val="24"/>
              </w:rPr>
              <w:t>INDICATORE</w:t>
            </w:r>
          </w:p>
          <w:p w:rsidR="00561017" w:rsidRPr="00851F62" w:rsidRDefault="007D44B6" w:rsidP="00096DE8">
            <w:pPr>
              <w:pStyle w:val="Normale1"/>
              <w:widowControl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51F62">
              <w:rPr>
                <w:rFonts w:ascii="Calibri" w:eastAsia="Calibri" w:hAnsi="Calibri" w:cs="Calibri"/>
                <w:b/>
                <w:sz w:val="24"/>
                <w:szCs w:val="24"/>
              </w:rPr>
              <w:t>STRUMENTI CONCETTUALI</w:t>
            </w:r>
          </w:p>
        </w:tc>
      </w:tr>
      <w:tr w:rsidR="00561017" w:rsidTr="00096DE8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561017" w:rsidRDefault="00561017" w:rsidP="00096DE8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561017" w:rsidRDefault="00561017" w:rsidP="00096DE8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561017" w:rsidTr="007D44B6">
        <w:trPr>
          <w:trHeight w:val="884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561017" w:rsidRDefault="00561017" w:rsidP="00096DE8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561017" w:rsidRDefault="00561017" w:rsidP="00096DE8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561017" w:rsidRDefault="00561017" w:rsidP="00096DE8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561017" w:rsidRDefault="00561017" w:rsidP="00096DE8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561017" w:rsidRDefault="00561017" w:rsidP="00096DE8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561017" w:rsidRPr="003F4DFB" w:rsidTr="00096DE8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561017" w:rsidRPr="003F4DFB" w:rsidRDefault="007D44B6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3F4DFB">
              <w:rPr>
                <w:rFonts w:ascii="Calibri" w:eastAsia="Calibri" w:hAnsi="Calibri" w:cs="Calibri"/>
              </w:rPr>
              <w:t>Rielabora le conoscenze</w:t>
            </w:r>
            <w:r w:rsidR="00851F62" w:rsidRPr="003F4DFB">
              <w:rPr>
                <w:rFonts w:ascii="Calibri" w:eastAsia="Calibri" w:hAnsi="Calibri" w:cs="Calibri"/>
              </w:rPr>
              <w:t xml:space="preserve"> </w:t>
            </w:r>
            <w:r w:rsidRPr="003F4DFB">
              <w:rPr>
                <w:rFonts w:ascii="Calibri" w:eastAsia="Calibri" w:hAnsi="Calibri" w:cs="Calibri"/>
              </w:rPr>
              <w:t>tematizzando e usando le</w:t>
            </w:r>
            <w:r w:rsidR="00851F62" w:rsidRPr="003F4DFB">
              <w:rPr>
                <w:rFonts w:ascii="Calibri" w:eastAsia="Calibri" w:hAnsi="Calibri" w:cs="Calibri"/>
              </w:rPr>
              <w:t xml:space="preserve"> </w:t>
            </w:r>
            <w:r w:rsidRPr="003F4DFB">
              <w:rPr>
                <w:rFonts w:ascii="Calibri" w:eastAsia="Calibri" w:hAnsi="Calibri" w:cs="Calibri"/>
              </w:rPr>
              <w:t>concettualizzazioni pertinenti,</w:t>
            </w:r>
            <w:r w:rsidR="00851F62" w:rsidRPr="003F4DFB">
              <w:rPr>
                <w:rFonts w:ascii="Calibri" w:eastAsia="Calibri" w:hAnsi="Calibri" w:cs="Calibri"/>
              </w:rPr>
              <w:t xml:space="preserve"> </w:t>
            </w:r>
            <w:r w:rsidRPr="003F4DFB">
              <w:rPr>
                <w:rFonts w:ascii="Calibri" w:eastAsia="Calibri" w:hAnsi="Calibri" w:cs="Calibri"/>
              </w:rPr>
              <w:t>aprendosi al confronto con la</w:t>
            </w:r>
            <w:r w:rsidR="00851F62" w:rsidRPr="003F4DFB">
              <w:rPr>
                <w:rFonts w:ascii="Calibri" w:eastAsia="Calibri" w:hAnsi="Calibri" w:cs="Calibri"/>
              </w:rPr>
              <w:t xml:space="preserve"> </w:t>
            </w:r>
            <w:r w:rsidRPr="003F4DFB">
              <w:rPr>
                <w:rFonts w:ascii="Calibri" w:eastAsia="Calibri" w:hAnsi="Calibri" w:cs="Calibri"/>
              </w:rPr>
              <w:t>contemporaneità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7D44B6" w:rsidRDefault="007D44B6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3F4DFB">
              <w:rPr>
                <w:rFonts w:ascii="Calibri" w:eastAsia="Calibri" w:hAnsi="Calibri" w:cs="Calibri"/>
              </w:rPr>
              <w:t>gli indicatori che connotano una civiltà</w:t>
            </w:r>
          </w:p>
          <w:p w:rsidR="005E2578" w:rsidRPr="003F4DFB" w:rsidRDefault="005E2578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7D44B6" w:rsidRDefault="007D44B6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3F4DFB">
              <w:rPr>
                <w:rFonts w:ascii="Calibri" w:eastAsia="Calibri" w:hAnsi="Calibri" w:cs="Calibri"/>
              </w:rPr>
              <w:t>i rapporti di causa effetto fra gli eventi</w:t>
            </w:r>
          </w:p>
          <w:p w:rsidR="005E2578" w:rsidRPr="003F4DFB" w:rsidRDefault="005E2578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7D44B6" w:rsidRDefault="007D44B6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3F4DFB">
              <w:rPr>
                <w:rFonts w:ascii="Calibri" w:eastAsia="Calibri" w:hAnsi="Calibri" w:cs="Calibri"/>
              </w:rPr>
              <w:t>l’importanza dell’ambiente per lo sviluppo delle civiltà</w:t>
            </w:r>
          </w:p>
          <w:p w:rsidR="005E2578" w:rsidRPr="003F4DFB" w:rsidRDefault="005E2578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7D44B6" w:rsidRDefault="007D44B6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3F4DFB">
              <w:rPr>
                <w:rFonts w:ascii="Calibri" w:eastAsia="Calibri" w:hAnsi="Calibri" w:cs="Calibri"/>
              </w:rPr>
              <w:t>le periodizzazioni storiche</w:t>
            </w:r>
          </w:p>
          <w:p w:rsidR="005E2578" w:rsidRPr="003F4DFB" w:rsidRDefault="005E2578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7D44B6" w:rsidRDefault="007D44B6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3F4DFB">
              <w:rPr>
                <w:rFonts w:ascii="Calibri" w:eastAsia="Calibri" w:hAnsi="Calibri" w:cs="Calibri"/>
              </w:rPr>
              <w:t>l’uso della cronologia storica secondo la</w:t>
            </w:r>
            <w:r w:rsidR="003F4DFB" w:rsidRPr="003F4DFB">
              <w:rPr>
                <w:rFonts w:ascii="Calibri" w:eastAsia="Calibri" w:hAnsi="Calibri" w:cs="Calibri"/>
              </w:rPr>
              <w:t xml:space="preserve"> </w:t>
            </w:r>
            <w:r w:rsidRPr="003F4DFB">
              <w:rPr>
                <w:rFonts w:ascii="Calibri" w:eastAsia="Calibri" w:hAnsi="Calibri" w:cs="Calibri"/>
              </w:rPr>
              <w:t>periodizzazione occidentale (prima e dopo Cristo) le parole-chiave e gli elementi di civiltà</w:t>
            </w:r>
          </w:p>
          <w:p w:rsidR="005E2578" w:rsidRPr="003F4DFB" w:rsidRDefault="005E2578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7D44B6" w:rsidRDefault="007D44B6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3F4DFB">
              <w:rPr>
                <w:rFonts w:ascii="Calibri" w:eastAsia="Calibri" w:hAnsi="Calibri" w:cs="Calibri"/>
              </w:rPr>
              <w:t>i quadri di civiltà (popoli della Meso</w:t>
            </w:r>
            <w:r w:rsidR="005C1A60">
              <w:rPr>
                <w:rFonts w:ascii="Calibri" w:eastAsia="Calibri" w:hAnsi="Calibri" w:cs="Calibri"/>
              </w:rPr>
              <w:t>potamia, Ebrei, Egizi, civiltà indiane, c</w:t>
            </w:r>
            <w:r w:rsidRPr="003F4DFB">
              <w:rPr>
                <w:rFonts w:ascii="Calibri" w:eastAsia="Calibri" w:hAnsi="Calibri" w:cs="Calibri"/>
              </w:rPr>
              <w:t>inesi e mediterranee)</w:t>
            </w:r>
          </w:p>
          <w:p w:rsidR="005E2578" w:rsidRPr="003F4DFB" w:rsidRDefault="005E2578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561017" w:rsidRPr="003F4DFB" w:rsidRDefault="007D44B6" w:rsidP="00BC64C0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3F4DFB">
              <w:rPr>
                <w:rFonts w:ascii="Calibri" w:eastAsia="Calibri" w:hAnsi="Calibri" w:cs="Calibri"/>
              </w:rPr>
              <w:t>gli elementi caratterizzanti:</w:t>
            </w:r>
            <w:r w:rsidR="00BC64C0">
              <w:rPr>
                <w:rFonts w:ascii="Calibri" w:eastAsia="Calibri" w:hAnsi="Calibri" w:cs="Calibri"/>
              </w:rPr>
              <w:t xml:space="preserve"> </w:t>
            </w:r>
            <w:r w:rsidRPr="003F4DFB">
              <w:rPr>
                <w:rFonts w:ascii="Calibri" w:eastAsia="Calibri" w:hAnsi="Calibri" w:cs="Calibri"/>
              </w:rPr>
              <w:t>organizzazione sociale e di Stato, leggi, ruolo fondamentale della scrittura, importanza del fiume…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C20C45" w:rsidRPr="003F4DFB" w:rsidRDefault="00C20C45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3F4DFB">
              <w:rPr>
                <w:rFonts w:ascii="Calibri" w:eastAsia="Calibri" w:hAnsi="Calibri" w:cs="Calibri"/>
              </w:rPr>
              <w:t>usare il sistema di misura occidentale del tempo storico</w:t>
            </w:r>
          </w:p>
          <w:p w:rsidR="003F4DFB" w:rsidRPr="003F4DFB" w:rsidRDefault="003F4DFB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C20C45" w:rsidRPr="003F4DFB" w:rsidRDefault="00C20C45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3F4DFB">
              <w:rPr>
                <w:rFonts w:ascii="Calibri" w:eastAsia="Calibri" w:hAnsi="Calibri" w:cs="Calibri"/>
              </w:rPr>
              <w:t>comprendere i sistemi di misura del tempo storico di altre civiltà</w:t>
            </w:r>
          </w:p>
          <w:p w:rsidR="003F4DFB" w:rsidRPr="003F4DFB" w:rsidRDefault="003F4DFB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C20C45" w:rsidRPr="003F4DFB" w:rsidRDefault="00C20C45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3F4DFB">
              <w:rPr>
                <w:rFonts w:ascii="Calibri" w:eastAsia="Calibri" w:hAnsi="Calibri" w:cs="Calibri"/>
              </w:rPr>
              <w:t>elaborare rappresentazioni sintetiche delle civiltà studiate, mettendo in rilievo le relazioni fra gli elementi caratterizzanti</w:t>
            </w:r>
          </w:p>
          <w:p w:rsidR="003F4DFB" w:rsidRPr="003F4DFB" w:rsidRDefault="003F4DFB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561017" w:rsidRPr="003F4DFB" w:rsidRDefault="00C20C45" w:rsidP="003F4DFB">
            <w:pPr>
              <w:pStyle w:val="Normale1"/>
              <w:widowControl w:val="0"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3F4DFB">
              <w:rPr>
                <w:rFonts w:ascii="Calibri" w:eastAsia="Calibri" w:hAnsi="Calibri" w:cs="Calibri"/>
              </w:rPr>
              <w:t>confrontare quadri di civiltà</w:t>
            </w:r>
          </w:p>
        </w:tc>
      </w:tr>
    </w:tbl>
    <w:p w:rsidR="00410811" w:rsidRPr="003F4DFB" w:rsidRDefault="00410811" w:rsidP="003F4DFB">
      <w:pPr>
        <w:jc w:val="both"/>
        <w:rPr>
          <w:rFonts w:ascii="Calibri" w:hAnsi="Calibri" w:cs="Calibri"/>
          <w:sz w:val="22"/>
          <w:szCs w:val="22"/>
        </w:rPr>
      </w:pPr>
    </w:p>
    <w:p w:rsidR="00561017" w:rsidRDefault="00561017" w:rsidP="003F4DFB">
      <w:pPr>
        <w:jc w:val="both"/>
        <w:rPr>
          <w:rFonts w:ascii="Calibri" w:hAnsi="Calibri" w:cs="Calibri"/>
          <w:sz w:val="22"/>
          <w:szCs w:val="22"/>
        </w:rPr>
      </w:pPr>
    </w:p>
    <w:p w:rsidR="00561017" w:rsidRPr="003F4DFB" w:rsidRDefault="00561017" w:rsidP="003F4DFB">
      <w:pPr>
        <w:jc w:val="both"/>
        <w:rPr>
          <w:rFonts w:ascii="Calibri" w:hAnsi="Calibri" w:cs="Calibri"/>
          <w:sz w:val="22"/>
          <w:szCs w:val="22"/>
        </w:rPr>
      </w:pPr>
    </w:p>
    <w:p w:rsidR="00561017" w:rsidRPr="003F4DFB" w:rsidRDefault="00561017" w:rsidP="003F4DF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886EC2" w:rsidTr="005D2099">
        <w:trPr>
          <w:trHeight w:val="820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886EC2" w:rsidRDefault="00886EC2" w:rsidP="005D209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886EC2" w:rsidRDefault="00886EC2" w:rsidP="005D209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ATTIVITÀ’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886EC2" w:rsidRDefault="00886EC2" w:rsidP="005D209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PERIODO</w:t>
            </w:r>
          </w:p>
        </w:tc>
      </w:tr>
      <w:tr w:rsidR="003F4DFB" w:rsidRPr="0093173E" w:rsidTr="003F4DFB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886EC2" w:rsidRPr="0093173E" w:rsidRDefault="003F4DFB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hAnsi="Calibri" w:cs="Calibri"/>
              </w:rPr>
              <w:t>U</w:t>
            </w:r>
            <w:r w:rsidR="004F2E23" w:rsidRPr="0093173E">
              <w:rPr>
                <w:rFonts w:ascii="Calibri" w:eastAsia="Calibri" w:hAnsi="Calibri" w:cs="Calibri"/>
              </w:rPr>
              <w:t>sare il sistema di misura</w:t>
            </w:r>
            <w:r w:rsidRPr="0093173E">
              <w:rPr>
                <w:rFonts w:ascii="Calibri" w:eastAsia="Calibri" w:hAnsi="Calibri" w:cs="Calibri"/>
              </w:rPr>
              <w:t xml:space="preserve"> </w:t>
            </w:r>
            <w:r w:rsidR="004F2E23" w:rsidRPr="0093173E">
              <w:rPr>
                <w:rFonts w:ascii="Calibri" w:eastAsia="Calibri" w:hAnsi="Calibri" w:cs="Calibri"/>
              </w:rPr>
              <w:t>occidentale del tempo storico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886EC2" w:rsidRPr="0093173E" w:rsidRDefault="003C2BA2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presentazione e confronto dei sistemi di datazione</w:t>
            </w:r>
            <w:r w:rsidR="003F4DFB" w:rsidRPr="0093173E">
              <w:rPr>
                <w:rFonts w:ascii="Calibri" w:eastAsia="Calibri" w:hAnsi="Calibri" w:cs="Calibri"/>
              </w:rPr>
              <w:t xml:space="preserve"> </w:t>
            </w:r>
            <w:r w:rsidRPr="0093173E">
              <w:rPr>
                <w:rFonts w:ascii="Calibri" w:eastAsia="Calibri" w:hAnsi="Calibri" w:cs="Calibri"/>
              </w:rPr>
              <w:t>dei popoli occidentali rispetto ad altre culture e</w:t>
            </w:r>
            <w:r w:rsidR="003F4DFB" w:rsidRPr="0093173E">
              <w:rPr>
                <w:rFonts w:ascii="Calibri" w:eastAsia="Calibri" w:hAnsi="Calibri" w:cs="Calibri"/>
              </w:rPr>
              <w:t xml:space="preserve"> </w:t>
            </w:r>
            <w:r w:rsidRPr="0093173E">
              <w:rPr>
                <w:rFonts w:ascii="Calibri" w:eastAsia="Calibri" w:hAnsi="Calibri" w:cs="Calibri"/>
              </w:rPr>
              <w:t>uso costante e collettivo della linea del tempo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886EC2" w:rsidRPr="0093173E" w:rsidRDefault="00886EC2" w:rsidP="003F4DFB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Intero anno scolastico</w:t>
            </w:r>
          </w:p>
        </w:tc>
      </w:tr>
      <w:tr w:rsidR="003F4DFB" w:rsidRPr="0093173E" w:rsidTr="003F4DFB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886EC2" w:rsidRPr="0093173E" w:rsidRDefault="003F4DFB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C</w:t>
            </w:r>
            <w:r w:rsidR="004F2E23" w:rsidRPr="0093173E">
              <w:rPr>
                <w:rFonts w:ascii="Calibri" w:eastAsia="Calibri" w:hAnsi="Calibri" w:cs="Calibri"/>
              </w:rPr>
              <w:t>omprendere i sistemi di misura</w:t>
            </w:r>
            <w:r w:rsidRPr="0093173E">
              <w:rPr>
                <w:rFonts w:ascii="Calibri" w:eastAsia="Calibri" w:hAnsi="Calibri" w:cs="Calibri"/>
              </w:rPr>
              <w:t xml:space="preserve"> </w:t>
            </w:r>
            <w:r w:rsidR="004F2E23" w:rsidRPr="0093173E">
              <w:rPr>
                <w:rFonts w:ascii="Calibri" w:eastAsia="Calibri" w:hAnsi="Calibri" w:cs="Calibri"/>
              </w:rPr>
              <w:t>del tempo storico di altre civiltà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886EC2" w:rsidRPr="0093173E" w:rsidRDefault="003C2BA2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esercizi di calcolo del tempo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886EC2" w:rsidRPr="0093173E" w:rsidRDefault="001E10B4" w:rsidP="003F4DFB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1° bimestre</w:t>
            </w:r>
          </w:p>
        </w:tc>
      </w:tr>
      <w:tr w:rsidR="003F4DFB" w:rsidRPr="0093173E" w:rsidTr="003F4DFB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886EC2" w:rsidRPr="0093173E" w:rsidRDefault="003F4DFB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E</w:t>
            </w:r>
            <w:r w:rsidR="004F2E23" w:rsidRPr="0093173E">
              <w:rPr>
                <w:rFonts w:ascii="Calibri" w:eastAsia="Calibri" w:hAnsi="Calibri" w:cs="Calibri"/>
              </w:rPr>
              <w:t>laborare rappresentazioni</w:t>
            </w:r>
            <w:r w:rsidRPr="0093173E">
              <w:rPr>
                <w:rFonts w:ascii="Calibri" w:eastAsia="Calibri" w:hAnsi="Calibri" w:cs="Calibri"/>
              </w:rPr>
              <w:t xml:space="preserve"> </w:t>
            </w:r>
            <w:r w:rsidR="004F2E23" w:rsidRPr="0093173E">
              <w:rPr>
                <w:rFonts w:ascii="Calibri" w:eastAsia="Calibri" w:hAnsi="Calibri" w:cs="Calibri"/>
              </w:rPr>
              <w:t>sintetiche delle civiltà studiate,</w:t>
            </w:r>
            <w:r w:rsidRPr="0093173E">
              <w:rPr>
                <w:rFonts w:ascii="Calibri" w:eastAsia="Calibri" w:hAnsi="Calibri" w:cs="Calibri"/>
              </w:rPr>
              <w:t xml:space="preserve"> </w:t>
            </w:r>
            <w:r w:rsidR="004F2E23" w:rsidRPr="0093173E">
              <w:rPr>
                <w:rFonts w:ascii="Calibri" w:eastAsia="Calibri" w:hAnsi="Calibri" w:cs="Calibri"/>
              </w:rPr>
              <w:t>mettendo in rilievo le relazioni</w:t>
            </w:r>
            <w:r w:rsidRPr="0093173E">
              <w:rPr>
                <w:rFonts w:ascii="Calibri" w:eastAsia="Calibri" w:hAnsi="Calibri" w:cs="Calibri"/>
              </w:rPr>
              <w:t xml:space="preserve"> </w:t>
            </w:r>
            <w:r w:rsidR="004F2E23" w:rsidRPr="0093173E">
              <w:rPr>
                <w:rFonts w:ascii="Calibri" w:eastAsia="Calibri" w:hAnsi="Calibri" w:cs="Calibri"/>
              </w:rPr>
              <w:t>fra gli elementi caratterizzanti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886EC2" w:rsidRPr="0093173E" w:rsidRDefault="003C2BA2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produzione orale di brevi e sintetiche relazioni</w:t>
            </w:r>
            <w:r w:rsidR="003F4DFB" w:rsidRPr="0093173E">
              <w:rPr>
                <w:rFonts w:ascii="Calibri" w:eastAsia="Calibri" w:hAnsi="Calibri" w:cs="Calibri"/>
              </w:rPr>
              <w:t xml:space="preserve"> </w:t>
            </w:r>
            <w:r w:rsidRPr="0093173E">
              <w:rPr>
                <w:rFonts w:ascii="Calibri" w:eastAsia="Calibri" w:hAnsi="Calibri" w:cs="Calibri"/>
              </w:rPr>
              <w:t>sostenute dai mezzi di misurazione e analisi</w:t>
            </w:r>
            <w:r w:rsidR="003F4DFB" w:rsidRPr="0093173E">
              <w:rPr>
                <w:rFonts w:ascii="Calibri" w:eastAsia="Calibri" w:hAnsi="Calibri" w:cs="Calibri"/>
              </w:rPr>
              <w:t xml:space="preserve"> </w:t>
            </w:r>
            <w:r w:rsidRPr="0093173E">
              <w:rPr>
                <w:rFonts w:ascii="Calibri" w:eastAsia="Calibri" w:hAnsi="Calibri" w:cs="Calibri"/>
              </w:rPr>
              <w:t>adottate in classe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886EC2" w:rsidRPr="0093173E" w:rsidRDefault="00886EC2" w:rsidP="003F4DFB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Intero anno scolastico</w:t>
            </w:r>
          </w:p>
        </w:tc>
      </w:tr>
      <w:tr w:rsidR="003F4DFB" w:rsidRPr="0093173E" w:rsidTr="003F4DFB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886EC2" w:rsidRPr="0093173E" w:rsidRDefault="003F4DFB" w:rsidP="003F4DFB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C</w:t>
            </w:r>
            <w:r w:rsidR="004F2E23" w:rsidRPr="0093173E">
              <w:rPr>
                <w:rFonts w:ascii="Calibri" w:eastAsia="Calibri" w:hAnsi="Calibri" w:cs="Calibri"/>
              </w:rPr>
              <w:t>onfrontare quadri di civiltà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886EC2" w:rsidRPr="0093173E" w:rsidRDefault="003C2BA2" w:rsidP="005C1A60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presentazioni orali di gruppo e/o individuali alla</w:t>
            </w:r>
            <w:r w:rsidR="005C1A60" w:rsidRPr="0093173E">
              <w:rPr>
                <w:rFonts w:ascii="Calibri" w:eastAsia="Calibri" w:hAnsi="Calibri" w:cs="Calibri"/>
              </w:rPr>
              <w:t xml:space="preserve"> </w:t>
            </w:r>
            <w:r w:rsidRPr="0093173E">
              <w:rPr>
                <w:rFonts w:ascii="Calibri" w:eastAsia="Calibri" w:hAnsi="Calibri" w:cs="Calibri"/>
              </w:rPr>
              <w:t>classe di riflessioni relative alle caratteristiche</w:t>
            </w:r>
            <w:r w:rsidR="005C1A60" w:rsidRPr="0093173E">
              <w:rPr>
                <w:rFonts w:ascii="Calibri" w:eastAsia="Calibri" w:hAnsi="Calibri" w:cs="Calibri"/>
              </w:rPr>
              <w:t xml:space="preserve"> </w:t>
            </w:r>
            <w:r w:rsidRPr="0093173E">
              <w:rPr>
                <w:rFonts w:ascii="Calibri" w:eastAsia="Calibri" w:hAnsi="Calibri" w:cs="Calibri"/>
              </w:rPr>
              <w:t>delle diverse civiltà (indicatori e quadri di civiltà</w:t>
            </w:r>
            <w:r w:rsidR="005C1A60" w:rsidRPr="0093173E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886EC2" w:rsidRPr="0093173E" w:rsidRDefault="001E10B4" w:rsidP="003F4DFB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</w:rPr>
            </w:pPr>
            <w:r w:rsidRPr="0093173E">
              <w:rPr>
                <w:rFonts w:ascii="Calibri" w:eastAsia="Calibri" w:hAnsi="Calibri" w:cs="Calibri"/>
              </w:rPr>
              <w:t>2°</w:t>
            </w:r>
            <w:r w:rsidR="005C1A60" w:rsidRPr="0093173E">
              <w:rPr>
                <w:rFonts w:ascii="Calibri" w:eastAsia="Calibri" w:hAnsi="Calibri" w:cs="Calibri"/>
              </w:rPr>
              <w:t xml:space="preserve"> </w:t>
            </w:r>
            <w:r w:rsidRPr="0093173E">
              <w:rPr>
                <w:rFonts w:ascii="Calibri" w:eastAsia="Calibri" w:hAnsi="Calibri" w:cs="Calibri"/>
              </w:rPr>
              <w:t>bimestre – 2°</w:t>
            </w:r>
            <w:r w:rsidR="005C1A60" w:rsidRPr="0093173E">
              <w:rPr>
                <w:rFonts w:ascii="Calibri" w:eastAsia="Calibri" w:hAnsi="Calibri" w:cs="Calibri"/>
              </w:rPr>
              <w:t xml:space="preserve"> </w:t>
            </w:r>
            <w:r w:rsidRPr="0093173E">
              <w:rPr>
                <w:rFonts w:ascii="Calibri" w:eastAsia="Calibri" w:hAnsi="Calibri" w:cs="Calibri"/>
              </w:rPr>
              <w:t>quadrimestre</w:t>
            </w:r>
          </w:p>
        </w:tc>
      </w:tr>
    </w:tbl>
    <w:p w:rsidR="00561017" w:rsidRPr="003F4DFB" w:rsidRDefault="00561017" w:rsidP="003F4DFB">
      <w:pPr>
        <w:jc w:val="both"/>
        <w:rPr>
          <w:rFonts w:ascii="Calibri" w:hAnsi="Calibri" w:cs="Calibri"/>
          <w:sz w:val="22"/>
          <w:szCs w:val="22"/>
        </w:rPr>
      </w:pPr>
    </w:p>
    <w:p w:rsidR="004B6C21" w:rsidRDefault="004B6C21" w:rsidP="003F4DFB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3F4DFB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3F4DFB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3F4DFB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3F4DFB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3F4DFB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3F4DFB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3F4DFB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3F4DFB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3F4DFB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3F4DFB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3F4DFB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3F4DFB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3F4DFB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3F4DFB">
      <w:pPr>
        <w:jc w:val="both"/>
        <w:rPr>
          <w:rFonts w:ascii="Calibri" w:hAnsi="Calibri" w:cs="Calibri"/>
          <w:sz w:val="22"/>
          <w:szCs w:val="22"/>
        </w:rPr>
      </w:pPr>
    </w:p>
    <w:p w:rsidR="00512104" w:rsidRDefault="00512104" w:rsidP="003F4DFB">
      <w:pPr>
        <w:jc w:val="both"/>
        <w:rPr>
          <w:rFonts w:ascii="Calibri" w:hAnsi="Calibri" w:cs="Calibri"/>
          <w:sz w:val="22"/>
          <w:szCs w:val="22"/>
        </w:rPr>
      </w:pPr>
    </w:p>
    <w:p w:rsidR="004B6C21" w:rsidRPr="003F4DFB" w:rsidRDefault="004B6C21" w:rsidP="003F4DF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6F24C8" w:rsidTr="00713270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6F24C8" w:rsidRPr="003F4DFB" w:rsidRDefault="006F24C8" w:rsidP="00713270">
            <w:pPr>
              <w:pStyle w:val="Normale1"/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F4DF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FILONE</w:t>
            </w:r>
          </w:p>
          <w:p w:rsidR="006F24C8" w:rsidRPr="003F4DFB" w:rsidRDefault="006F24C8" w:rsidP="00713270">
            <w:pPr>
              <w:pStyle w:val="Normale1"/>
              <w:widowControl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F4DF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</w:t>
            </w:r>
            <w:r w:rsidR="005C1A6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</w:t>
            </w:r>
            <w:r w:rsidRPr="003F4DF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ENTAMENTO STORICO</w:t>
            </w:r>
          </w:p>
        </w:tc>
      </w:tr>
      <w:tr w:rsidR="006F24C8" w:rsidTr="00713270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6F24C8" w:rsidRPr="003F4DFB" w:rsidRDefault="006F24C8" w:rsidP="00713270">
            <w:pPr>
              <w:pStyle w:val="Normale1"/>
              <w:widowControl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F4DF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INDICATORE</w:t>
            </w:r>
          </w:p>
          <w:p w:rsidR="006F24C8" w:rsidRPr="003F4DFB" w:rsidRDefault="006F24C8" w:rsidP="00713270">
            <w:pPr>
              <w:pStyle w:val="Normale1"/>
              <w:widowControl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3F4DF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PRODUZIONE SCRITTA E ORALE</w:t>
            </w:r>
          </w:p>
        </w:tc>
      </w:tr>
      <w:tr w:rsidR="006F24C8" w:rsidTr="00713270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F24C8" w:rsidRDefault="006F24C8" w:rsidP="00713270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F24C8" w:rsidRDefault="006F24C8" w:rsidP="00713270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6F24C8" w:rsidTr="00713270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F24C8" w:rsidRDefault="006F24C8" w:rsidP="00713270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F24C8" w:rsidRDefault="006F24C8" w:rsidP="00713270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6F24C8" w:rsidRDefault="006F24C8" w:rsidP="00713270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F24C8" w:rsidRDefault="006F24C8" w:rsidP="00713270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6F24C8" w:rsidRDefault="006F24C8" w:rsidP="00713270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6F24C8" w:rsidRPr="003F4DFB" w:rsidTr="00713270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6F24C8" w:rsidRPr="003F4DFB" w:rsidRDefault="00D672B3" w:rsidP="003F4DFB">
            <w:pPr>
              <w:pStyle w:val="Normale1"/>
              <w:widowControl w:val="0"/>
              <w:spacing w:line="240" w:lineRule="auto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3F4DFB">
              <w:rPr>
                <w:rFonts w:asciiTheme="minorHAnsi" w:eastAsia="Calibri" w:hAnsiTheme="minorHAnsi" w:cstheme="minorHAnsi"/>
                <w:color w:val="000000" w:themeColor="text1"/>
              </w:rPr>
              <w:t>Riferisce oralmente ed elabora in testi scritti o con risorse digitali esperienze vissute e argomenti studiati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F00807" w:rsidRPr="003F4DFB" w:rsidRDefault="00F00807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 w:rsidRPr="003F4DFB">
              <w:rPr>
                <w:rFonts w:asciiTheme="minorHAnsi" w:eastAsia="Calibri" w:hAnsiTheme="minorHAnsi" w:cstheme="minorHAnsi"/>
              </w:rPr>
              <w:t>gli organizzatori temporali di successione, contempora</w:t>
            </w:r>
            <w:r w:rsidR="00AA650F">
              <w:rPr>
                <w:rFonts w:asciiTheme="minorHAnsi" w:eastAsia="Calibri" w:hAnsiTheme="minorHAnsi" w:cstheme="minorHAnsi"/>
              </w:rPr>
              <w:t>neità, durata e periodizzazione</w:t>
            </w:r>
          </w:p>
          <w:p w:rsidR="003F4DFB" w:rsidRPr="003F4DFB" w:rsidRDefault="003F4DFB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  <w:p w:rsidR="00F00807" w:rsidRPr="003F4DFB" w:rsidRDefault="00F00807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 w:rsidRPr="003F4DFB">
              <w:rPr>
                <w:rFonts w:asciiTheme="minorHAnsi" w:eastAsia="Calibri" w:hAnsiTheme="minorHAnsi" w:cstheme="minorHAnsi"/>
              </w:rPr>
              <w:t>le linee del tempo</w:t>
            </w:r>
          </w:p>
          <w:p w:rsidR="003F4DFB" w:rsidRPr="003F4DFB" w:rsidRDefault="003F4DFB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  <w:p w:rsidR="00F00807" w:rsidRPr="003F4DFB" w:rsidRDefault="00F00807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 w:rsidRPr="003F4DFB">
              <w:rPr>
                <w:rFonts w:asciiTheme="minorHAnsi" w:eastAsia="Calibri" w:hAnsiTheme="minorHAnsi" w:cstheme="minorHAnsi"/>
              </w:rPr>
              <w:t>fonti storiche e loro reperimento</w:t>
            </w:r>
          </w:p>
          <w:p w:rsidR="003F4DFB" w:rsidRPr="003F4DFB" w:rsidRDefault="003F4DFB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  <w:p w:rsidR="00F00807" w:rsidRPr="003F4DFB" w:rsidRDefault="00F00807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 w:rsidRPr="003F4DFB">
              <w:rPr>
                <w:rFonts w:asciiTheme="minorHAnsi" w:eastAsia="Calibri" w:hAnsiTheme="minorHAnsi" w:cstheme="minorHAnsi"/>
              </w:rPr>
              <w:t>le strutture delle civiltà: sociali, politiche,</w:t>
            </w:r>
            <w:r w:rsidR="003F4DFB" w:rsidRPr="003F4DFB">
              <w:rPr>
                <w:rFonts w:asciiTheme="minorHAnsi" w:eastAsia="Calibri" w:hAnsiTheme="minorHAnsi" w:cstheme="minorHAnsi"/>
              </w:rPr>
              <w:t xml:space="preserve"> </w:t>
            </w:r>
            <w:r w:rsidRPr="003F4DFB">
              <w:rPr>
                <w:rFonts w:asciiTheme="minorHAnsi" w:eastAsia="Calibri" w:hAnsiTheme="minorHAnsi" w:cstheme="minorHAnsi"/>
              </w:rPr>
              <w:t>economiche, culturali e religiose</w:t>
            </w:r>
          </w:p>
          <w:p w:rsidR="003F4DFB" w:rsidRPr="003F4DFB" w:rsidRDefault="003F4DFB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  <w:p w:rsidR="00F00807" w:rsidRPr="003F4DFB" w:rsidRDefault="00F00807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 w:rsidRPr="003F4DFB">
              <w:rPr>
                <w:rFonts w:asciiTheme="minorHAnsi" w:eastAsia="Calibri" w:hAnsiTheme="minorHAnsi" w:cstheme="minorHAnsi"/>
              </w:rPr>
              <w:t>fenomeni, fatti, eventi rilevanti rispetto alle strutture delle civiltà nella storia antica</w:t>
            </w:r>
          </w:p>
          <w:p w:rsidR="003F4DFB" w:rsidRPr="003F4DFB" w:rsidRDefault="003F4DFB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  <w:p w:rsidR="00F00807" w:rsidRPr="003F4DFB" w:rsidRDefault="00F00807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 w:rsidRPr="003F4DFB">
              <w:rPr>
                <w:rFonts w:asciiTheme="minorHAnsi" w:eastAsia="Calibri" w:hAnsiTheme="minorHAnsi" w:cstheme="minorHAnsi"/>
              </w:rPr>
              <w:t>schemi, tabelle, grafici, carte storiche, reperti iconografici, testi diversi</w:t>
            </w:r>
          </w:p>
          <w:p w:rsidR="003F4DFB" w:rsidRPr="003F4DFB" w:rsidRDefault="003F4DFB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  <w:p w:rsidR="006F24C8" w:rsidRPr="003F4DFB" w:rsidRDefault="00F00807" w:rsidP="003F4DFB">
            <w:pPr>
              <w:pStyle w:val="Normale1"/>
              <w:widowControl w:val="0"/>
              <w:spacing w:line="240" w:lineRule="auto"/>
              <w:jc w:val="both"/>
              <w:rPr>
                <w:rFonts w:asciiTheme="minorHAnsi" w:eastAsia="Calibri" w:hAnsiTheme="minorHAnsi" w:cstheme="minorHAnsi"/>
              </w:rPr>
            </w:pPr>
            <w:r w:rsidRPr="003F4DFB">
              <w:rPr>
                <w:rFonts w:asciiTheme="minorHAnsi" w:eastAsia="Calibri" w:hAnsiTheme="minorHAnsi" w:cstheme="minorHAnsi"/>
              </w:rPr>
              <w:t>il linguaggio specifico della disciplina</w:t>
            </w:r>
            <w:r w:rsidR="00AA650F">
              <w:rPr>
                <w:rFonts w:asciiTheme="minorHAnsi" w:eastAsia="Calibri" w:hAnsiTheme="minorHAnsi" w:cstheme="minorHAnsi"/>
              </w:rPr>
              <w:t>,</w:t>
            </w:r>
            <w:r w:rsidRPr="003F4DFB">
              <w:rPr>
                <w:rFonts w:asciiTheme="minorHAnsi" w:eastAsia="Calibri" w:hAnsiTheme="minorHAnsi" w:cstheme="minorHAnsi"/>
              </w:rPr>
              <w:t xml:space="preserve"> le parole chiave e gli elementi di civiltà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CC4712" w:rsidRPr="003F4DFB" w:rsidRDefault="00CC4712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 w:rsidRPr="003F4DFB">
              <w:rPr>
                <w:rFonts w:asciiTheme="minorHAnsi" w:eastAsia="Calibri" w:hAnsiTheme="minorHAnsi" w:cstheme="minorHAnsi"/>
              </w:rPr>
              <w:t>confrontare aspetti caratterizzanti le diverse società studiate anche in rapporto al presente</w:t>
            </w:r>
          </w:p>
          <w:p w:rsidR="003F4DFB" w:rsidRPr="003F4DFB" w:rsidRDefault="003F4DFB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  <w:p w:rsidR="00CC4712" w:rsidRPr="003F4DFB" w:rsidRDefault="00CC4712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 w:rsidRPr="003F4DFB">
              <w:rPr>
                <w:rFonts w:asciiTheme="minorHAnsi" w:eastAsia="Calibri" w:hAnsiTheme="minorHAnsi" w:cstheme="minorHAnsi"/>
              </w:rPr>
              <w:t>ricavare e produrre informazioni da grafici, tabelle, carte storiche, reperti iconografici e consultare testi di genere diverso, manualistici e non, cartacei e digitali</w:t>
            </w:r>
          </w:p>
          <w:p w:rsidR="003F4DFB" w:rsidRPr="003F4DFB" w:rsidRDefault="003F4DFB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  <w:p w:rsidR="00CC4712" w:rsidRPr="003F4DFB" w:rsidRDefault="00CC4712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  <w:r w:rsidRPr="003F4DFB">
              <w:rPr>
                <w:rFonts w:asciiTheme="minorHAnsi" w:eastAsia="Calibri" w:hAnsiTheme="minorHAnsi" w:cstheme="minorHAnsi"/>
              </w:rPr>
              <w:t>esporre conoscenze e concetti appresi usando il linguaggio specifico</w:t>
            </w:r>
          </w:p>
          <w:p w:rsidR="003F4DFB" w:rsidRPr="003F4DFB" w:rsidRDefault="003F4DFB" w:rsidP="003F4DFB">
            <w:pPr>
              <w:pStyle w:val="Normale1"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  <w:p w:rsidR="006F24C8" w:rsidRPr="003F4DFB" w:rsidRDefault="00CC4712" w:rsidP="003F4DFB">
            <w:pPr>
              <w:pStyle w:val="Normale1"/>
              <w:widowControl w:val="0"/>
              <w:spacing w:line="240" w:lineRule="auto"/>
              <w:jc w:val="both"/>
              <w:rPr>
                <w:rFonts w:asciiTheme="minorHAnsi" w:eastAsia="Calibri" w:hAnsiTheme="minorHAnsi" w:cstheme="minorHAnsi"/>
              </w:rPr>
            </w:pPr>
            <w:r w:rsidRPr="003F4DFB">
              <w:rPr>
                <w:rFonts w:asciiTheme="minorHAnsi" w:eastAsia="Calibri" w:hAnsiTheme="minorHAnsi" w:cstheme="minorHAnsi"/>
              </w:rPr>
              <w:t>elaborare in testi orali e scritti gli argomenti studiati, anche usando risorse digitali</w:t>
            </w:r>
          </w:p>
        </w:tc>
      </w:tr>
    </w:tbl>
    <w:p w:rsidR="00410811" w:rsidRPr="003F4DFB" w:rsidRDefault="00410811" w:rsidP="003F4DFB">
      <w:pPr>
        <w:jc w:val="both"/>
        <w:rPr>
          <w:rFonts w:ascii="Calibri" w:hAnsi="Calibri" w:cs="Calibri"/>
          <w:sz w:val="22"/>
          <w:szCs w:val="22"/>
        </w:rPr>
      </w:pPr>
    </w:p>
    <w:p w:rsidR="00F72E4E" w:rsidRDefault="00F72E4E" w:rsidP="003F4DFB">
      <w:pPr>
        <w:jc w:val="both"/>
        <w:rPr>
          <w:rFonts w:ascii="Calibri" w:hAnsi="Calibri" w:cs="Calibri"/>
          <w:sz w:val="22"/>
          <w:szCs w:val="22"/>
        </w:rPr>
      </w:pPr>
    </w:p>
    <w:p w:rsidR="004B6C21" w:rsidRDefault="004B6C21" w:rsidP="003F4DFB">
      <w:pPr>
        <w:jc w:val="both"/>
        <w:rPr>
          <w:rFonts w:ascii="Calibri" w:hAnsi="Calibri" w:cs="Calibri"/>
          <w:sz w:val="22"/>
          <w:szCs w:val="22"/>
        </w:rPr>
      </w:pPr>
    </w:p>
    <w:p w:rsidR="004B6C21" w:rsidRPr="003F4DFB" w:rsidRDefault="004B6C21" w:rsidP="003F4DFB">
      <w:pPr>
        <w:jc w:val="both"/>
        <w:rPr>
          <w:rFonts w:ascii="Calibri" w:hAnsi="Calibri" w:cs="Calibri"/>
          <w:sz w:val="22"/>
          <w:szCs w:val="22"/>
        </w:rPr>
      </w:pPr>
    </w:p>
    <w:p w:rsidR="00F72E4E" w:rsidRPr="003F4DFB" w:rsidRDefault="00F72E4E" w:rsidP="003F4DF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F72E4E" w:rsidTr="00C8563E">
        <w:trPr>
          <w:trHeight w:val="820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F72E4E" w:rsidRDefault="00F72E4E" w:rsidP="00C8563E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F72E4E" w:rsidRDefault="00F72E4E" w:rsidP="00C8563E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ATTIVITÀ’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F72E4E" w:rsidRDefault="00F72E4E" w:rsidP="00C8563E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PERIODO</w:t>
            </w:r>
          </w:p>
        </w:tc>
      </w:tr>
      <w:tr w:rsidR="00F72E4E" w:rsidTr="00FB4E50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72E4E" w:rsidRPr="00AA650F" w:rsidRDefault="004C7C12" w:rsidP="00AA650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AA650F">
              <w:rPr>
                <w:rFonts w:ascii="Calibri" w:eastAsia="Calibri" w:hAnsi="Calibri" w:cs="Calibri"/>
              </w:rPr>
              <w:t>C</w:t>
            </w:r>
            <w:r w:rsidR="006441F3" w:rsidRPr="00AA650F">
              <w:rPr>
                <w:rFonts w:ascii="Calibri" w:eastAsia="Calibri" w:hAnsi="Calibri" w:cs="Calibri"/>
              </w:rPr>
              <w:t>onfrontare aspetti caratterizzanti le diverse società studiate anche in rapporto al presente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F72E4E" w:rsidRPr="00AA650F" w:rsidRDefault="00EE6C3B" w:rsidP="00AA650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AA650F">
              <w:rPr>
                <w:rFonts w:ascii="Calibri" w:eastAsia="Calibri" w:hAnsi="Calibri" w:cs="Calibri"/>
              </w:rPr>
              <w:t>conversazioni con riferimenti ai documenti analizzati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72E4E" w:rsidRPr="00AA650F" w:rsidRDefault="00F72E4E" w:rsidP="00C8563E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</w:rPr>
            </w:pPr>
            <w:r w:rsidRPr="00AA650F">
              <w:rPr>
                <w:rFonts w:ascii="Calibri" w:eastAsia="Calibri" w:hAnsi="Calibri" w:cs="Calibri"/>
              </w:rPr>
              <w:t>Intero anno scolastico</w:t>
            </w:r>
          </w:p>
        </w:tc>
      </w:tr>
      <w:tr w:rsidR="00F72E4E" w:rsidTr="00FB4E50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72E4E" w:rsidRPr="00AA650F" w:rsidRDefault="004C7C12" w:rsidP="00AA650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AA650F">
              <w:rPr>
                <w:rFonts w:ascii="Calibri" w:eastAsia="Calibri" w:hAnsi="Calibri" w:cs="Calibri"/>
              </w:rPr>
              <w:t>R</w:t>
            </w:r>
            <w:r w:rsidR="006441F3" w:rsidRPr="00AA650F">
              <w:rPr>
                <w:rFonts w:ascii="Calibri" w:eastAsia="Calibri" w:hAnsi="Calibri" w:cs="Calibri"/>
              </w:rPr>
              <w:t>icavare e produrre informazioni da grafici, tabelle, carte storiche, reperti iconografici e consultare testi di genere diverso, manualistici e non, cartacei e digitali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F72E4E" w:rsidRPr="00AA650F" w:rsidRDefault="00EE6C3B" w:rsidP="00AA650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AA650F">
              <w:rPr>
                <w:rFonts w:ascii="Calibri" w:eastAsia="Calibri" w:hAnsi="Calibri" w:cs="Calibri"/>
              </w:rPr>
              <w:t>rappresentazione di conoscenze e concetti appresi attraverso disegni, grafici, schede di sintesi, testi scritti, mappe concettuali, risorse digitali e manufatti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72E4E" w:rsidRPr="00AA650F" w:rsidRDefault="00315035" w:rsidP="00C8563E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</w:rPr>
            </w:pPr>
            <w:r w:rsidRPr="00AA650F">
              <w:rPr>
                <w:rFonts w:ascii="Calibri" w:eastAsia="Calibri" w:hAnsi="Calibri" w:cs="Calibri"/>
              </w:rPr>
              <w:t>Intero anno scolastico</w:t>
            </w:r>
          </w:p>
        </w:tc>
      </w:tr>
      <w:tr w:rsidR="00F72E4E" w:rsidTr="00FB4E50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72E4E" w:rsidRPr="00AA650F" w:rsidRDefault="004C7C12" w:rsidP="00AA650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AA650F">
              <w:rPr>
                <w:rFonts w:ascii="Calibri" w:eastAsia="Calibri" w:hAnsi="Calibri" w:cs="Calibri"/>
              </w:rPr>
              <w:t>E</w:t>
            </w:r>
            <w:r w:rsidR="006441F3" w:rsidRPr="00AA650F">
              <w:rPr>
                <w:rFonts w:ascii="Calibri" w:eastAsia="Calibri" w:hAnsi="Calibri" w:cs="Calibri"/>
              </w:rPr>
              <w:t>sporre conoscenze e concetti appresi usando il linguaggio specifico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F72E4E" w:rsidRPr="00AA650F" w:rsidRDefault="004434FD" w:rsidP="00AA650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AA650F">
              <w:rPr>
                <w:rFonts w:ascii="Calibri" w:eastAsia="Calibri" w:hAnsi="Calibri" w:cs="Calibri"/>
              </w:rPr>
              <w:t>riflessione sul lessico specifico mediante uso del dizionario e suo utilizzo nell’esposizione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72E4E" w:rsidRPr="00AA650F" w:rsidRDefault="00F72E4E" w:rsidP="00C8563E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</w:rPr>
            </w:pPr>
            <w:r w:rsidRPr="00AA650F">
              <w:rPr>
                <w:rFonts w:ascii="Calibri" w:eastAsia="Calibri" w:hAnsi="Calibri" w:cs="Calibri"/>
              </w:rPr>
              <w:t>Intero anno scolastico</w:t>
            </w:r>
          </w:p>
        </w:tc>
      </w:tr>
      <w:tr w:rsidR="00F72E4E" w:rsidTr="00FB4E50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72E4E" w:rsidRPr="00AA650F" w:rsidRDefault="004C7C12" w:rsidP="00AA650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AA650F">
              <w:rPr>
                <w:rFonts w:ascii="Calibri" w:eastAsia="Calibri" w:hAnsi="Calibri" w:cs="Calibri"/>
              </w:rPr>
              <w:t>E</w:t>
            </w:r>
            <w:r w:rsidR="006441F3" w:rsidRPr="00AA650F">
              <w:rPr>
                <w:rFonts w:ascii="Calibri" w:eastAsia="Calibri" w:hAnsi="Calibri" w:cs="Calibri"/>
              </w:rPr>
              <w:t>laborare in testi orali e scritti gli argomenti studiati, anche usando risorse digitali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F72E4E" w:rsidRPr="00AA650F" w:rsidRDefault="004434FD" w:rsidP="00AA650F">
            <w:pPr>
              <w:pStyle w:val="Normale1"/>
              <w:widowControl w:val="0"/>
              <w:jc w:val="both"/>
              <w:rPr>
                <w:rFonts w:ascii="Calibri" w:eastAsia="Calibri" w:hAnsi="Calibri" w:cs="Calibri"/>
              </w:rPr>
            </w:pPr>
            <w:r w:rsidRPr="00AA650F">
              <w:rPr>
                <w:rFonts w:ascii="Calibri" w:eastAsia="Calibri" w:hAnsi="Calibri" w:cs="Calibri"/>
              </w:rPr>
              <w:t>produzione orale, scritta e digitale di brevi e sintetiche relazioni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F72E4E" w:rsidRPr="00AA650F" w:rsidRDefault="00315035" w:rsidP="00C8563E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</w:rPr>
            </w:pPr>
            <w:r w:rsidRPr="00AA650F">
              <w:rPr>
                <w:rFonts w:ascii="Calibri" w:eastAsia="Calibri" w:hAnsi="Calibri" w:cs="Calibri"/>
              </w:rPr>
              <w:t xml:space="preserve">2°bimestre / </w:t>
            </w:r>
            <w:r w:rsidR="00F72E4E" w:rsidRPr="00AA650F">
              <w:rPr>
                <w:rFonts w:ascii="Calibri" w:eastAsia="Calibri" w:hAnsi="Calibri" w:cs="Calibri"/>
              </w:rPr>
              <w:t>2°quadrimestre</w:t>
            </w:r>
          </w:p>
        </w:tc>
      </w:tr>
    </w:tbl>
    <w:p w:rsidR="00864D59" w:rsidRPr="003F4DFB" w:rsidRDefault="00864D59" w:rsidP="003F4DFB">
      <w:pPr>
        <w:jc w:val="both"/>
        <w:rPr>
          <w:rFonts w:ascii="Calibri" w:hAnsi="Calibri" w:cs="Calibri"/>
          <w:sz w:val="22"/>
          <w:szCs w:val="22"/>
        </w:rPr>
      </w:pPr>
    </w:p>
    <w:p w:rsidR="00864D59" w:rsidRDefault="00864D59" w:rsidP="003F4DFB">
      <w:pPr>
        <w:jc w:val="both"/>
        <w:rPr>
          <w:rFonts w:ascii="Calibri" w:hAnsi="Calibri" w:cs="Calibri"/>
          <w:sz w:val="22"/>
          <w:szCs w:val="22"/>
        </w:rPr>
      </w:pPr>
    </w:p>
    <w:p w:rsidR="00BA35A0" w:rsidRDefault="00BA35A0" w:rsidP="003F4DFB">
      <w:pPr>
        <w:jc w:val="both"/>
        <w:rPr>
          <w:rFonts w:ascii="Calibri" w:hAnsi="Calibri" w:cs="Calibri"/>
          <w:sz w:val="22"/>
          <w:szCs w:val="22"/>
        </w:rPr>
      </w:pPr>
    </w:p>
    <w:p w:rsidR="00BA35A0" w:rsidRDefault="00BA35A0" w:rsidP="003F4DFB">
      <w:pPr>
        <w:jc w:val="both"/>
        <w:rPr>
          <w:rFonts w:ascii="Calibri" w:hAnsi="Calibri" w:cs="Calibri"/>
          <w:sz w:val="22"/>
          <w:szCs w:val="22"/>
        </w:rPr>
      </w:pPr>
    </w:p>
    <w:p w:rsidR="00BA35A0" w:rsidRDefault="00BA35A0" w:rsidP="003F4DFB">
      <w:pPr>
        <w:jc w:val="both"/>
        <w:rPr>
          <w:rFonts w:ascii="Calibri" w:hAnsi="Calibri" w:cs="Calibri"/>
          <w:sz w:val="22"/>
          <w:szCs w:val="22"/>
        </w:rPr>
      </w:pPr>
    </w:p>
    <w:p w:rsidR="00AA650F" w:rsidRDefault="00AA650F" w:rsidP="003F4DFB">
      <w:pPr>
        <w:jc w:val="both"/>
        <w:rPr>
          <w:rFonts w:ascii="Calibri" w:hAnsi="Calibri" w:cs="Calibri"/>
          <w:sz w:val="22"/>
          <w:szCs w:val="22"/>
        </w:rPr>
      </w:pPr>
    </w:p>
    <w:p w:rsidR="00AA650F" w:rsidRDefault="00AA650F" w:rsidP="003F4DFB">
      <w:pPr>
        <w:jc w:val="both"/>
        <w:rPr>
          <w:rFonts w:ascii="Calibri" w:hAnsi="Calibri" w:cs="Calibri"/>
          <w:sz w:val="22"/>
          <w:szCs w:val="22"/>
        </w:rPr>
      </w:pPr>
    </w:p>
    <w:p w:rsidR="00AA650F" w:rsidRDefault="00AA650F" w:rsidP="003F4DFB">
      <w:pPr>
        <w:jc w:val="both"/>
        <w:rPr>
          <w:rFonts w:ascii="Calibri" w:hAnsi="Calibri" w:cs="Calibri"/>
          <w:sz w:val="22"/>
          <w:szCs w:val="22"/>
        </w:rPr>
      </w:pPr>
    </w:p>
    <w:p w:rsidR="00BA35A0" w:rsidRDefault="00BA35A0" w:rsidP="003F4DFB">
      <w:pPr>
        <w:jc w:val="both"/>
        <w:rPr>
          <w:rFonts w:ascii="Calibri" w:hAnsi="Calibri" w:cs="Calibri"/>
          <w:sz w:val="22"/>
          <w:szCs w:val="22"/>
        </w:rPr>
      </w:pPr>
    </w:p>
    <w:p w:rsidR="00BA35A0" w:rsidRDefault="00BA35A0" w:rsidP="003F4DFB">
      <w:pPr>
        <w:jc w:val="both"/>
        <w:rPr>
          <w:rFonts w:ascii="Calibri" w:hAnsi="Calibri" w:cs="Calibri"/>
          <w:sz w:val="22"/>
          <w:szCs w:val="22"/>
        </w:rPr>
      </w:pPr>
    </w:p>
    <w:p w:rsidR="00BA35A0" w:rsidRDefault="00BA35A0" w:rsidP="003F4DFB">
      <w:pPr>
        <w:jc w:val="both"/>
        <w:rPr>
          <w:rFonts w:ascii="Calibri" w:hAnsi="Calibri" w:cs="Calibri"/>
          <w:sz w:val="22"/>
          <w:szCs w:val="22"/>
        </w:rPr>
      </w:pPr>
    </w:p>
    <w:p w:rsidR="00BA35A0" w:rsidRDefault="00BA35A0" w:rsidP="003F4DFB">
      <w:pPr>
        <w:jc w:val="both"/>
        <w:rPr>
          <w:rFonts w:ascii="Calibri" w:hAnsi="Calibri" w:cs="Calibri"/>
          <w:sz w:val="22"/>
          <w:szCs w:val="22"/>
        </w:rPr>
      </w:pPr>
    </w:p>
    <w:p w:rsidR="00BA35A0" w:rsidRDefault="00BA35A0" w:rsidP="003F4DFB">
      <w:pPr>
        <w:jc w:val="both"/>
        <w:rPr>
          <w:rFonts w:ascii="Calibri" w:hAnsi="Calibri" w:cs="Calibri"/>
          <w:sz w:val="22"/>
          <w:szCs w:val="22"/>
        </w:rPr>
      </w:pPr>
    </w:p>
    <w:p w:rsidR="00BA35A0" w:rsidRPr="003F4DFB" w:rsidRDefault="00BA35A0" w:rsidP="003F4DFB">
      <w:pPr>
        <w:jc w:val="both"/>
        <w:rPr>
          <w:rFonts w:ascii="Calibri" w:hAnsi="Calibri" w:cs="Calibri"/>
          <w:sz w:val="22"/>
          <w:szCs w:val="22"/>
        </w:rPr>
      </w:pPr>
    </w:p>
    <w:p w:rsidR="00FA6B83" w:rsidRPr="003F4DFB" w:rsidRDefault="00FA6B83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</w:rPr>
      </w:pPr>
      <w:r w:rsidRPr="003F4DFB">
        <w:rPr>
          <w:rFonts w:ascii="Calibri" w:eastAsia="Calibri" w:hAnsi="Calibri" w:cs="Calibri"/>
          <w:b/>
          <w:color w:val="CC0000"/>
        </w:rPr>
        <w:t>STRATEGIE EDUCATIVO-DIDATTICHE:</w:t>
      </w:r>
    </w:p>
    <w:p w:rsidR="003F4DFB" w:rsidRPr="003F4DFB" w:rsidRDefault="003F4DFB" w:rsidP="003F4DFB">
      <w:pPr>
        <w:jc w:val="both"/>
        <w:rPr>
          <w:rFonts w:ascii="Calibri" w:hAnsi="Calibri" w:cs="Calibri"/>
          <w:sz w:val="22"/>
          <w:szCs w:val="22"/>
        </w:rPr>
      </w:pPr>
    </w:p>
    <w:p w:rsidR="00864D59" w:rsidRPr="00864D59" w:rsidRDefault="00864D59" w:rsidP="003F4DFB">
      <w:pPr>
        <w:pStyle w:val="Normale1"/>
        <w:widowControl w:val="0"/>
        <w:numPr>
          <w:ilvl w:val="1"/>
          <w:numId w:val="26"/>
        </w:numPr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64D59">
        <w:rPr>
          <w:rFonts w:asciiTheme="minorHAnsi" w:eastAsia="Times New Roman" w:hAnsiTheme="minorHAnsi" w:cstheme="minorHAnsi"/>
          <w:sz w:val="24"/>
          <w:szCs w:val="24"/>
        </w:rPr>
        <w:t>conversazioni collettive</w:t>
      </w:r>
    </w:p>
    <w:p w:rsidR="00864D59" w:rsidRPr="00864D59" w:rsidRDefault="00864D59" w:rsidP="003F4DFB">
      <w:pPr>
        <w:pStyle w:val="Normale1"/>
        <w:widowControl w:val="0"/>
        <w:numPr>
          <w:ilvl w:val="1"/>
          <w:numId w:val="26"/>
        </w:numPr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864D59">
        <w:rPr>
          <w:rFonts w:asciiTheme="minorHAnsi" w:eastAsia="Times New Roman" w:hAnsiTheme="minorHAnsi" w:cstheme="minorHAnsi"/>
          <w:sz w:val="24"/>
          <w:szCs w:val="24"/>
        </w:rPr>
        <w:t>problematizzazione</w:t>
      </w:r>
      <w:proofErr w:type="spellEnd"/>
    </w:p>
    <w:p w:rsidR="00864D59" w:rsidRPr="00864D59" w:rsidRDefault="00864D59" w:rsidP="003F4DFB">
      <w:pPr>
        <w:pStyle w:val="Normale1"/>
        <w:widowControl w:val="0"/>
        <w:numPr>
          <w:ilvl w:val="1"/>
          <w:numId w:val="26"/>
        </w:numPr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64D59">
        <w:rPr>
          <w:rFonts w:asciiTheme="minorHAnsi" w:eastAsia="Times New Roman" w:hAnsiTheme="minorHAnsi" w:cstheme="minorHAnsi"/>
          <w:sz w:val="24"/>
          <w:szCs w:val="24"/>
        </w:rPr>
        <w:t xml:space="preserve">cooperative </w:t>
      </w:r>
      <w:proofErr w:type="spellStart"/>
      <w:r w:rsidRPr="00864D59">
        <w:rPr>
          <w:rFonts w:asciiTheme="minorHAnsi" w:eastAsia="Times New Roman" w:hAnsiTheme="minorHAnsi" w:cstheme="minorHAnsi"/>
          <w:sz w:val="24"/>
          <w:szCs w:val="24"/>
        </w:rPr>
        <w:t>learning</w:t>
      </w:r>
      <w:proofErr w:type="spellEnd"/>
    </w:p>
    <w:p w:rsidR="00864D59" w:rsidRPr="00864D59" w:rsidRDefault="00864D59" w:rsidP="003F4DFB">
      <w:pPr>
        <w:pStyle w:val="Normale1"/>
        <w:widowControl w:val="0"/>
        <w:numPr>
          <w:ilvl w:val="1"/>
          <w:numId w:val="26"/>
        </w:numPr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64D59">
        <w:rPr>
          <w:rFonts w:asciiTheme="minorHAnsi" w:eastAsia="Times New Roman" w:hAnsiTheme="minorHAnsi" w:cstheme="minorHAnsi"/>
          <w:sz w:val="24"/>
          <w:szCs w:val="24"/>
        </w:rPr>
        <w:t>formulazione ipotesi</w:t>
      </w:r>
    </w:p>
    <w:p w:rsidR="00864D59" w:rsidRPr="00864D59" w:rsidRDefault="00864D59" w:rsidP="003F4DFB">
      <w:pPr>
        <w:pStyle w:val="Normale1"/>
        <w:widowControl w:val="0"/>
        <w:numPr>
          <w:ilvl w:val="1"/>
          <w:numId w:val="26"/>
        </w:numPr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64D59">
        <w:rPr>
          <w:rFonts w:asciiTheme="minorHAnsi" w:eastAsia="Times New Roman" w:hAnsiTheme="minorHAnsi" w:cstheme="minorHAnsi"/>
          <w:sz w:val="24"/>
          <w:szCs w:val="24"/>
        </w:rPr>
        <w:t>comparazione tra passato e presente</w:t>
      </w:r>
    </w:p>
    <w:p w:rsidR="00864D59" w:rsidRPr="00864D59" w:rsidRDefault="00864D59" w:rsidP="003F4DFB">
      <w:pPr>
        <w:pStyle w:val="Normale1"/>
        <w:widowControl w:val="0"/>
        <w:numPr>
          <w:ilvl w:val="1"/>
          <w:numId w:val="26"/>
        </w:numPr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64D59">
        <w:rPr>
          <w:rFonts w:asciiTheme="minorHAnsi" w:eastAsia="Times New Roman" w:hAnsiTheme="minorHAnsi" w:cstheme="minorHAnsi"/>
          <w:sz w:val="24"/>
          <w:szCs w:val="24"/>
        </w:rPr>
        <w:t>ricerca raccolta ed elaborazione dati</w:t>
      </w:r>
    </w:p>
    <w:p w:rsidR="00864D59" w:rsidRPr="00864D59" w:rsidRDefault="00864D59" w:rsidP="003F4DFB">
      <w:pPr>
        <w:pStyle w:val="Normale1"/>
        <w:widowControl w:val="0"/>
        <w:numPr>
          <w:ilvl w:val="1"/>
          <w:numId w:val="26"/>
        </w:numPr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64D59">
        <w:rPr>
          <w:rFonts w:asciiTheme="minorHAnsi" w:eastAsia="Times New Roman" w:hAnsiTheme="minorHAnsi" w:cstheme="minorHAnsi"/>
          <w:sz w:val="24"/>
          <w:szCs w:val="24"/>
        </w:rPr>
        <w:t>codifica e decodifica delle procedure (mappe-schemi-scalette)</w:t>
      </w:r>
    </w:p>
    <w:p w:rsidR="00864D59" w:rsidRPr="00864D59" w:rsidRDefault="00864D59" w:rsidP="003F4DFB">
      <w:pPr>
        <w:pStyle w:val="Normale1"/>
        <w:widowControl w:val="0"/>
        <w:numPr>
          <w:ilvl w:val="1"/>
          <w:numId w:val="26"/>
        </w:numPr>
        <w:ind w:left="284" w:hanging="284"/>
        <w:rPr>
          <w:rFonts w:asciiTheme="minorHAnsi" w:eastAsia="Times New Roman" w:hAnsiTheme="minorHAnsi" w:cstheme="minorHAnsi"/>
          <w:sz w:val="24"/>
          <w:szCs w:val="24"/>
        </w:rPr>
      </w:pPr>
      <w:r w:rsidRPr="00864D59">
        <w:rPr>
          <w:rFonts w:asciiTheme="minorHAnsi" w:eastAsia="Times New Roman" w:hAnsiTheme="minorHAnsi" w:cstheme="minorHAnsi"/>
          <w:sz w:val="24"/>
          <w:szCs w:val="24"/>
        </w:rPr>
        <w:t>visite al museo</w:t>
      </w:r>
    </w:p>
    <w:p w:rsidR="00FA6B83" w:rsidRDefault="00864D59" w:rsidP="003F4DFB">
      <w:pPr>
        <w:pStyle w:val="Normale1"/>
        <w:widowControl w:val="0"/>
        <w:numPr>
          <w:ilvl w:val="1"/>
          <w:numId w:val="26"/>
        </w:numPr>
        <w:spacing w:line="240" w:lineRule="auto"/>
        <w:ind w:left="284" w:hanging="284"/>
        <w:rPr>
          <w:rFonts w:asciiTheme="minorHAnsi" w:eastAsia="Calibri" w:hAnsiTheme="minorHAnsi" w:cstheme="minorHAnsi"/>
          <w:b/>
          <w:sz w:val="24"/>
          <w:szCs w:val="24"/>
        </w:rPr>
      </w:pPr>
      <w:r w:rsidRPr="003F4DFB">
        <w:rPr>
          <w:rFonts w:asciiTheme="minorHAnsi" w:eastAsia="Times New Roman" w:hAnsiTheme="minorHAnsi" w:cstheme="minorHAnsi"/>
          <w:sz w:val="24"/>
          <w:szCs w:val="24"/>
        </w:rPr>
        <w:t>utilizzo di strumenti multimediali per la ricerca e l’approfondimento</w:t>
      </w:r>
    </w:p>
    <w:p w:rsidR="00AA650F" w:rsidRDefault="00AA650F" w:rsidP="00AA650F">
      <w:pPr>
        <w:pStyle w:val="Normale1"/>
        <w:widowControl w:val="0"/>
        <w:spacing w:line="240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:rsidR="00AA650F" w:rsidRDefault="00AA650F" w:rsidP="00AA650F">
      <w:pPr>
        <w:pStyle w:val="Normale1"/>
        <w:widowControl w:val="0"/>
        <w:spacing w:line="240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:rsidR="00AA650F" w:rsidRPr="00864D59" w:rsidRDefault="00AA650F" w:rsidP="00AA650F">
      <w:pPr>
        <w:pStyle w:val="Normale1"/>
        <w:widowControl w:val="0"/>
        <w:spacing w:line="240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sectPr w:rsidR="00AA650F" w:rsidRPr="00864D59" w:rsidSect="00BE417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14" w:rsidRDefault="00930B14" w:rsidP="00D334E2">
      <w:r>
        <w:separator/>
      </w:r>
    </w:p>
  </w:endnote>
  <w:endnote w:type="continuationSeparator" w:id="0">
    <w:p w:rsidR="00930B14" w:rsidRDefault="00930B14" w:rsidP="00D3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50"/>
      <w:gridCol w:w="3406"/>
      <w:gridCol w:w="6435"/>
      <w:gridCol w:w="2552"/>
    </w:tblGrid>
    <w:tr w:rsidR="00EE3E4A" w:rsidRPr="00EE3E4A" w:rsidTr="00E40DDC">
      <w:tc>
        <w:tcPr>
          <w:tcW w:w="3450" w:type="dxa"/>
          <w:tcBorders>
            <w:bottom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noProof/>
              <w:sz w:val="22"/>
              <w:szCs w:val="22"/>
            </w:rPr>
          </w:pPr>
        </w:p>
      </w:tc>
      <w:tc>
        <w:tcPr>
          <w:tcW w:w="3406" w:type="dxa"/>
          <w:tcBorders>
            <w:bottom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bottom w:val="single" w:sz="18" w:space="0" w:color="7C0F23"/>
          </w:tcBorders>
          <w:shd w:val="clear" w:color="auto" w:fill="auto"/>
          <w:vAlign w:val="center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2552" w:type="dxa"/>
          <w:vMerge w:val="restart"/>
          <w:shd w:val="clear" w:color="auto" w:fill="auto"/>
          <w:vAlign w:val="center"/>
        </w:tcPr>
        <w:p w:rsidR="00F4306C" w:rsidRPr="00DD07FB" w:rsidRDefault="00930B14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position w:val="10"/>
              <w:sz w:val="28"/>
              <w:szCs w:val="28"/>
              <w:lang w:val="en-GB"/>
            </w:rPr>
          </w:pPr>
          <w:hyperlink r:id="rId1" w:history="1">
            <w:r w:rsidR="00EE3E4A" w:rsidRPr="00DD07FB">
              <w:rPr>
                <w:rStyle w:val="Collegamentoipertestuale"/>
                <w:color w:val="7C0F20"/>
                <w:position w:val="10"/>
                <w:u w:val="none"/>
                <w:lang w:val="en-GB"/>
              </w:rPr>
              <w:t>www.icsbonvesin.edu.it</w:t>
            </w:r>
          </w:hyperlink>
        </w:p>
      </w:tc>
    </w:tr>
    <w:tr w:rsidR="00EE3E4A" w:rsidRPr="00EE3E4A" w:rsidTr="00E40DDC">
      <w:tc>
        <w:tcPr>
          <w:tcW w:w="3450" w:type="dxa"/>
          <w:tcBorders>
            <w:top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tcBorders>
            <w:top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top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  <w:lang w:val="en-GB"/>
            </w:rPr>
          </w:pPr>
        </w:p>
      </w:tc>
      <w:tc>
        <w:tcPr>
          <w:tcW w:w="2552" w:type="dxa"/>
          <w:vMerge/>
          <w:shd w:val="clear" w:color="auto" w:fill="auto"/>
        </w:tcPr>
        <w:p w:rsidR="00F4306C" w:rsidRPr="00EE3E4A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3"/>
              <w:sz w:val="28"/>
              <w:szCs w:val="28"/>
              <w:lang w:val="en-GB"/>
            </w:rPr>
          </w:pPr>
        </w:p>
      </w:tc>
    </w:tr>
  </w:tbl>
  <w:p w:rsidR="00F4306C" w:rsidRPr="004F03A8" w:rsidRDefault="00F4306C">
    <w:pPr>
      <w:pStyle w:val="Pidipa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50"/>
      <w:gridCol w:w="1620"/>
      <w:gridCol w:w="1786"/>
      <w:gridCol w:w="1589"/>
      <w:gridCol w:w="1161"/>
      <w:gridCol w:w="6095"/>
    </w:tblGrid>
    <w:tr w:rsidR="00F4306C" w:rsidRPr="00CE0823" w:rsidTr="00D93B71">
      <w:tc>
        <w:tcPr>
          <w:tcW w:w="3450" w:type="dxa"/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noProof/>
              <w:sz w:val="22"/>
              <w:szCs w:val="22"/>
            </w:rPr>
          </w:pPr>
        </w:p>
      </w:tc>
      <w:tc>
        <w:tcPr>
          <w:tcW w:w="3406" w:type="dxa"/>
          <w:gridSpan w:val="2"/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9" w:type="dxa"/>
          <w:shd w:val="clear" w:color="auto" w:fill="auto"/>
          <w:vAlign w:val="center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7256" w:type="dxa"/>
          <w:gridSpan w:val="2"/>
          <w:vMerge w:val="restart"/>
          <w:tcBorders>
            <w:bottom w:val="single" w:sz="18" w:space="0" w:color="7C0F20"/>
          </w:tcBorders>
          <w:shd w:val="clear" w:color="auto" w:fill="auto"/>
          <w:vAlign w:val="center"/>
        </w:tcPr>
        <w:p w:rsidR="00F4306C" w:rsidRPr="00DD07FB" w:rsidRDefault="00930B14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position w:val="10"/>
              <w:sz w:val="28"/>
              <w:szCs w:val="28"/>
              <w:lang w:val="en-GB"/>
            </w:rPr>
          </w:pPr>
          <w:hyperlink r:id="rId1" w:history="1">
            <w:r w:rsidR="00EE3E4A" w:rsidRPr="00DD07FB">
              <w:rPr>
                <w:rStyle w:val="Collegamentoipertestuale"/>
                <w:color w:val="7C0F20"/>
                <w:position w:val="10"/>
                <w:u w:val="none"/>
                <w:lang w:val="en-GB"/>
              </w:rPr>
              <w:t>www.icsbonvesin.edu.it</w:t>
            </w:r>
          </w:hyperlink>
        </w:p>
      </w:tc>
    </w:tr>
    <w:tr w:rsidR="00F4306C" w:rsidRPr="00CE0823" w:rsidTr="00035DB3">
      <w:tc>
        <w:tcPr>
          <w:tcW w:w="3450" w:type="dxa"/>
          <w:tcBorders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gridSpan w:val="2"/>
          <w:tcBorders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9" w:type="dxa"/>
          <w:tcBorders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  <w:lang w:val="en-GB"/>
            </w:rPr>
          </w:pPr>
        </w:p>
      </w:tc>
      <w:tc>
        <w:tcPr>
          <w:tcW w:w="7256" w:type="dxa"/>
          <w:gridSpan w:val="2"/>
          <w:vMerge/>
          <w:tcBorders>
            <w:top w:val="single" w:sz="18" w:space="0" w:color="7C0F20"/>
            <w:left w:val="nil"/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8"/>
              <w:szCs w:val="28"/>
              <w:lang w:val="en-GB"/>
            </w:rPr>
          </w:pPr>
        </w:p>
      </w:tc>
    </w:tr>
    <w:tr w:rsidR="00F4306C" w:rsidRPr="009A7DED" w:rsidTr="00035DB3">
      <w:tc>
        <w:tcPr>
          <w:tcW w:w="5070" w:type="dxa"/>
          <w:gridSpan w:val="2"/>
          <w:tcBorders>
            <w:top w:val="single" w:sz="18" w:space="0" w:color="7C0F20"/>
          </w:tcBorders>
          <w:shd w:val="clear" w:color="auto" w:fill="auto"/>
        </w:tcPr>
        <w:p w:rsidR="00F4306C" w:rsidRPr="009A7DED" w:rsidRDefault="00F4306C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9A7DED">
            <w:rPr>
              <w:rFonts w:asciiTheme="minorHAnsi" w:hAnsiTheme="minorHAnsi" w:cstheme="minorHAnsi"/>
              <w:sz w:val="22"/>
              <w:szCs w:val="22"/>
            </w:rPr>
            <w:t>Via Bonvesin de la Riva, 1</w:t>
          </w:r>
        </w:p>
        <w:p w:rsidR="00F4306C" w:rsidRPr="009A7DED" w:rsidRDefault="00F4306C" w:rsidP="00CE0823">
          <w:pPr>
            <w:tabs>
              <w:tab w:val="center" w:pos="4819"/>
              <w:tab w:val="right" w:pos="9638"/>
            </w:tabs>
            <w:ind w:right="-108"/>
            <w:rPr>
              <w:rFonts w:asciiTheme="minorHAnsi" w:hAnsiTheme="minorHAnsi" w:cstheme="minorHAnsi"/>
              <w:sz w:val="22"/>
              <w:szCs w:val="22"/>
            </w:rPr>
          </w:pPr>
          <w:r w:rsidRPr="009A7DED">
            <w:rPr>
              <w:rFonts w:asciiTheme="minorHAnsi" w:hAnsiTheme="minorHAnsi" w:cstheme="minorHAnsi"/>
              <w:sz w:val="22"/>
              <w:szCs w:val="22"/>
            </w:rPr>
            <w:t>20025 LEGNANO (MI)</w:t>
          </w:r>
        </w:p>
        <w:p w:rsidR="00F4306C" w:rsidRPr="009A7DED" w:rsidRDefault="00F4306C" w:rsidP="00355776">
          <w:pPr>
            <w:rPr>
              <w:rFonts w:asciiTheme="minorHAnsi" w:hAnsiTheme="minorHAnsi" w:cstheme="minorHAnsi"/>
              <w:sz w:val="22"/>
              <w:szCs w:val="22"/>
            </w:rPr>
          </w:pPr>
          <w:r w:rsidRPr="009A7DED">
            <w:rPr>
              <w:rFonts w:asciiTheme="minorHAnsi" w:hAnsiTheme="minorHAnsi" w:cstheme="minorHAnsi"/>
              <w:sz w:val="22"/>
              <w:szCs w:val="22"/>
            </w:rPr>
            <w:sym w:font="Wingdings 2" w:char="F027"/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0331</w:t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t xml:space="preserve">548306    </w:t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sym w:font="Wingdings 2" w:char="F037"/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t xml:space="preserve"> 0</w:t>
          </w:r>
          <w:r>
            <w:rPr>
              <w:rFonts w:asciiTheme="minorHAnsi" w:hAnsiTheme="minorHAnsi" w:cstheme="minorHAnsi"/>
              <w:sz w:val="22"/>
              <w:szCs w:val="22"/>
            </w:rPr>
            <w:t>331</w:t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t>546802</w:t>
          </w:r>
        </w:p>
      </w:tc>
      <w:tc>
        <w:tcPr>
          <w:tcW w:w="4536" w:type="dxa"/>
          <w:gridSpan w:val="3"/>
          <w:tcBorders>
            <w:top w:val="single" w:sz="18" w:space="0" w:color="7C0F20"/>
          </w:tcBorders>
          <w:shd w:val="clear" w:color="auto" w:fill="auto"/>
        </w:tcPr>
        <w:p w:rsidR="00F4306C" w:rsidRPr="009A7DED" w:rsidRDefault="00930B14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hyperlink r:id="rId2" w:history="1">
            <w:r w:rsidR="00F4306C" w:rsidRPr="009A7DE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info@icsbonvesin.gov.it</w:t>
            </w:r>
          </w:hyperlink>
        </w:p>
        <w:p w:rsidR="00F4306C" w:rsidRPr="009A7DED" w:rsidRDefault="00930B14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hyperlink r:id="rId3" w:history="1">
            <w:r w:rsidR="00F4306C" w:rsidRPr="009A7DE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miic8d9008@istruzione.it</w:t>
            </w:r>
          </w:hyperlink>
        </w:p>
        <w:p w:rsidR="00F4306C" w:rsidRPr="009A7DED" w:rsidRDefault="00930B14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hyperlink r:id="rId4" w:history="1">
            <w:r w:rsidR="00F4306C" w:rsidRPr="009A7DE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miic8d9008@pec.istruzione.it</w:t>
            </w:r>
          </w:hyperlink>
        </w:p>
      </w:tc>
      <w:tc>
        <w:tcPr>
          <w:tcW w:w="6095" w:type="dxa"/>
          <w:tcBorders>
            <w:top w:val="single" w:sz="18" w:space="0" w:color="7C0F20"/>
          </w:tcBorders>
          <w:shd w:val="clear" w:color="auto" w:fill="auto"/>
        </w:tcPr>
        <w:p w:rsidR="00F4306C" w:rsidRPr="009A7DED" w:rsidRDefault="00D93B71" w:rsidP="00D93B71">
          <w:pPr>
            <w:tabs>
              <w:tab w:val="left" w:pos="2018"/>
              <w:tab w:val="left" w:pos="3395"/>
              <w:tab w:val="left" w:pos="4842"/>
              <w:tab w:val="left" w:pos="5022"/>
              <w:tab w:val="left" w:pos="5420"/>
              <w:tab w:val="left" w:pos="5562"/>
              <w:tab w:val="left" w:pos="6780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                                                                      </w:t>
          </w:r>
          <w:r w:rsidR="00F4306C" w:rsidRPr="009A7DED">
            <w:rPr>
              <w:rFonts w:asciiTheme="minorHAnsi" w:hAnsiTheme="minorHAnsi" w:cstheme="minorHAnsi"/>
              <w:sz w:val="18"/>
              <w:szCs w:val="18"/>
            </w:rPr>
            <w:t>Codice meccanografico:</w:t>
          </w:r>
          <w:r w:rsidR="00035DB3"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  <w:r w:rsidR="00035DB3" w:rsidRPr="009A7DED">
            <w:rPr>
              <w:rFonts w:asciiTheme="minorHAnsi" w:hAnsiTheme="minorHAnsi" w:cstheme="minorHAnsi"/>
              <w:sz w:val="22"/>
              <w:szCs w:val="22"/>
            </w:rPr>
            <w:t>MIIC8D9008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</w:p>
        <w:p w:rsidR="00F4306C" w:rsidRPr="000A0020" w:rsidRDefault="00D93B71" w:rsidP="00D93B71">
          <w:pPr>
            <w:tabs>
              <w:tab w:val="left" w:pos="2018"/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                                                                            </w:t>
          </w:r>
          <w:r w:rsidR="00035DB3">
            <w:rPr>
              <w:rFonts w:asciiTheme="minorHAnsi" w:hAnsiTheme="minorHAnsi" w:cstheme="minorHAnsi"/>
              <w:sz w:val="18"/>
              <w:szCs w:val="18"/>
            </w:rPr>
            <w:t xml:space="preserve">       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  <w:r w:rsidR="00F4306C" w:rsidRPr="009A7DED">
            <w:rPr>
              <w:rFonts w:asciiTheme="minorHAnsi" w:hAnsiTheme="minorHAnsi" w:cstheme="minorHAnsi"/>
              <w:sz w:val="18"/>
              <w:szCs w:val="18"/>
            </w:rPr>
            <w:t>Codice fiscale: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  <w:r w:rsidR="00F4306C" w:rsidRPr="009A7DED">
            <w:rPr>
              <w:rFonts w:asciiTheme="minorHAnsi" w:hAnsiTheme="minorHAnsi" w:cstheme="minorHAnsi"/>
              <w:sz w:val="22"/>
              <w:szCs w:val="22"/>
            </w:rPr>
            <w:t>9204452015</w:t>
          </w:r>
          <w:r w:rsidR="00F4306C">
            <w:rPr>
              <w:rFonts w:asciiTheme="minorHAnsi" w:hAnsiTheme="minorHAnsi" w:cstheme="minorHAnsi"/>
              <w:sz w:val="22"/>
              <w:szCs w:val="22"/>
            </w:rPr>
            <w:t>0</w:t>
          </w:r>
        </w:p>
        <w:p w:rsidR="00F4306C" w:rsidRPr="009A7DED" w:rsidRDefault="00F4306C" w:rsidP="00D93B71">
          <w:pPr>
            <w:tabs>
              <w:tab w:val="left" w:pos="2018"/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:rsidR="00F4306C" w:rsidRPr="00355776" w:rsidRDefault="00D93B71" w:rsidP="00355776">
    <w:pPr>
      <w:pStyle w:val="Pidipagina"/>
      <w:rPr>
        <w:sz w:val="2"/>
        <w:szCs w:val="2"/>
      </w:rPr>
    </w:pPr>
    <w:r>
      <w:rPr>
        <w:sz w:val="2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14" w:rsidRDefault="00930B14" w:rsidP="00D334E2">
      <w:r>
        <w:separator/>
      </w:r>
    </w:p>
  </w:footnote>
  <w:footnote w:type="continuationSeparator" w:id="0">
    <w:p w:rsidR="00930B14" w:rsidRDefault="00930B14" w:rsidP="00D33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6C" w:rsidRDefault="00F4306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bottom w:val="single" w:sz="8" w:space="0" w:color="7C0F20"/>
      </w:tblBorders>
      <w:tblLook w:val="04A0" w:firstRow="1" w:lastRow="0" w:firstColumn="1" w:lastColumn="0" w:noHBand="0" w:noVBand="1"/>
    </w:tblPr>
    <w:tblGrid>
      <w:gridCol w:w="5387"/>
      <w:gridCol w:w="10314"/>
    </w:tblGrid>
    <w:tr w:rsidR="00F4306C" w:rsidTr="00035DB3">
      <w:trPr>
        <w:trHeight w:val="851"/>
      </w:trPr>
      <w:tc>
        <w:tcPr>
          <w:tcW w:w="5387" w:type="dxa"/>
          <w:shd w:val="clear" w:color="auto" w:fill="auto"/>
          <w:vAlign w:val="center"/>
        </w:tcPr>
        <w:p w:rsidR="00F4306C" w:rsidRDefault="00F4306C" w:rsidP="00E83F54">
          <w:pPr>
            <w:tabs>
              <w:tab w:val="left" w:pos="6780"/>
            </w:tabs>
          </w:pPr>
          <w:r>
            <w:rPr>
              <w:noProof/>
              <w:sz w:val="16"/>
              <w:szCs w:val="16"/>
            </w:rPr>
            <w:drawing>
              <wp:inline distT="0" distB="0" distL="0" distR="0" wp14:anchorId="7E6C4DDC" wp14:editId="1BF3DF85">
                <wp:extent cx="849421" cy="409433"/>
                <wp:effectExtent l="0" t="0" r="8255" b="0"/>
                <wp:docPr id="4" name="Immagine 4" descr="C:\Users\Marina\Desktop\Logo_si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3" descr="C:\Users\Marina\Desktop\Logo_si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421" cy="409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14" w:type="dxa"/>
          <w:shd w:val="clear" w:color="auto" w:fill="auto"/>
          <w:vAlign w:val="center"/>
        </w:tcPr>
        <w:p w:rsidR="00F4306C" w:rsidRDefault="00F4306C" w:rsidP="00E83F54">
          <w:pPr>
            <w:tabs>
              <w:tab w:val="left" w:pos="6780"/>
            </w:tabs>
            <w:jc w:val="right"/>
          </w:pPr>
          <w:r w:rsidRPr="00F779A8">
            <w:rPr>
              <w:noProof/>
            </w:rPr>
            <w:drawing>
              <wp:inline distT="0" distB="0" distL="0" distR="0" wp14:anchorId="75D2A8AF" wp14:editId="2D9E4AB2">
                <wp:extent cx="434340" cy="480060"/>
                <wp:effectExtent l="0" t="0" r="3810" b="0"/>
                <wp:docPr id="6" name="Immagine 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306C" w:rsidRDefault="00F4306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bottom w:val="single" w:sz="18" w:space="0" w:color="7C0F20"/>
      </w:tblBorders>
      <w:tblLook w:val="04A0" w:firstRow="1" w:lastRow="0" w:firstColumn="1" w:lastColumn="0" w:noHBand="0" w:noVBand="1"/>
    </w:tblPr>
    <w:tblGrid>
      <w:gridCol w:w="4077"/>
      <w:gridCol w:w="1788"/>
      <w:gridCol w:w="765"/>
      <w:gridCol w:w="9071"/>
    </w:tblGrid>
    <w:tr w:rsidR="00F4306C" w:rsidTr="00BE4177">
      <w:trPr>
        <w:trHeight w:val="523"/>
      </w:trPr>
      <w:tc>
        <w:tcPr>
          <w:tcW w:w="4077" w:type="dxa"/>
          <w:vMerge w:val="restart"/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2CA451BA" wp14:editId="36E015DA">
                <wp:simplePos x="0" y="0"/>
                <wp:positionH relativeFrom="column">
                  <wp:posOffset>-2398395</wp:posOffset>
                </wp:positionH>
                <wp:positionV relativeFrom="paragraph">
                  <wp:posOffset>-635</wp:posOffset>
                </wp:positionV>
                <wp:extent cx="2411730" cy="1165860"/>
                <wp:effectExtent l="19050" t="0" r="0" b="0"/>
                <wp:wrapSquare wrapText="bothSides"/>
                <wp:docPr id="11" name="Immagine 11" descr="C:\Users\Marina\Desktop\Logo_si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3" descr="C:\Users\Marina\Desktop\Logo_si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73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24" w:type="dxa"/>
          <w:gridSpan w:val="3"/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</w:pPr>
        </w:p>
      </w:tc>
    </w:tr>
    <w:tr w:rsidR="00F4306C" w:rsidTr="00035DB3">
      <w:trPr>
        <w:trHeight w:val="817"/>
      </w:trPr>
      <w:tc>
        <w:tcPr>
          <w:tcW w:w="4077" w:type="dxa"/>
          <w:vMerge/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  <w:rPr>
              <w:noProof/>
              <w:sz w:val="16"/>
              <w:szCs w:val="16"/>
            </w:rPr>
          </w:pPr>
        </w:p>
      </w:tc>
      <w:tc>
        <w:tcPr>
          <w:tcW w:w="1788" w:type="dxa"/>
          <w:shd w:val="clear" w:color="auto" w:fill="auto"/>
          <w:vAlign w:val="center"/>
        </w:tcPr>
        <w:p w:rsidR="00F4306C" w:rsidRPr="00F779A8" w:rsidRDefault="00F4306C" w:rsidP="00BE4177">
          <w:pPr>
            <w:tabs>
              <w:tab w:val="left" w:pos="6096"/>
              <w:tab w:val="left" w:pos="6780"/>
            </w:tabs>
            <w:ind w:left="-1406" w:firstLine="1406"/>
            <w:rPr>
              <w:noProof/>
            </w:rPr>
          </w:pPr>
          <w:r w:rsidRPr="00F779A8">
            <w:rPr>
              <w:noProof/>
            </w:rPr>
            <w:drawing>
              <wp:inline distT="0" distB="0" distL="0" distR="0" wp14:anchorId="4DB31866" wp14:editId="6ABBD07A">
                <wp:extent cx="434340" cy="480060"/>
                <wp:effectExtent l="0" t="0" r="3810" b="0"/>
                <wp:docPr id="12" name="Immagine 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" w:type="dxa"/>
          <w:tcBorders>
            <w:right w:val="nil"/>
          </w:tcBorders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  <w:rPr>
              <w:noProof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4239C6D7" wp14:editId="3D8DFCDF">
                <wp:extent cx="348600" cy="172918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ttur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125" cy="182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4306C" w:rsidRPr="00502F8C" w:rsidRDefault="00F4306C" w:rsidP="00BE4177">
          <w:pPr>
            <w:tabs>
              <w:tab w:val="left" w:pos="6780"/>
            </w:tabs>
            <w:rPr>
              <w:rFonts w:asciiTheme="minorHAnsi" w:hAnsiTheme="minorHAnsi" w:cstheme="minorHAnsi"/>
              <w:noProof/>
            </w:rPr>
          </w:pPr>
          <w:r w:rsidRPr="00F11A6F">
            <w:rPr>
              <w:rFonts w:asciiTheme="minorHAnsi" w:hAnsiTheme="minorHAnsi" w:cstheme="minorHAnsi"/>
              <w:noProof/>
              <w:sz w:val="12"/>
            </w:rPr>
            <w:t>Test center</w:t>
          </w:r>
        </w:p>
      </w:tc>
      <w:tc>
        <w:tcPr>
          <w:tcW w:w="9071" w:type="dxa"/>
          <w:tcBorders>
            <w:top w:val="nil"/>
            <w:left w:val="nil"/>
            <w:bottom w:val="single" w:sz="18" w:space="0" w:color="7C0F20"/>
            <w:right w:val="nil"/>
          </w:tcBorders>
          <w:shd w:val="clear" w:color="auto" w:fill="auto"/>
          <w:vAlign w:val="center"/>
        </w:tcPr>
        <w:p w:rsidR="00F4306C" w:rsidRPr="00F779A8" w:rsidRDefault="00035DB3" w:rsidP="00BE4177">
          <w:pPr>
            <w:tabs>
              <w:tab w:val="left" w:pos="6780"/>
            </w:tabs>
            <w:rPr>
              <w:noProof/>
            </w:rPr>
          </w:pPr>
          <w:r>
            <w:rPr>
              <w:noProof/>
              <w:sz w:val="16"/>
              <w:szCs w:val="16"/>
            </w:rPr>
            <w:t xml:space="preserve">                                                                                                       </w:t>
          </w:r>
          <w:r w:rsidR="00F4306C">
            <w:rPr>
              <w:noProof/>
              <w:sz w:val="16"/>
              <w:szCs w:val="16"/>
            </w:rPr>
            <w:drawing>
              <wp:inline distT="0" distB="0" distL="0" distR="0" wp14:anchorId="0B2ADDE4" wp14:editId="068F365E">
                <wp:extent cx="2969895" cy="510540"/>
                <wp:effectExtent l="0" t="0" r="1905" b="3810"/>
                <wp:docPr id="8" name="Immagine 8" descr="C:\Users\Marina\Desktop\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" descr="C:\Users\Marina\Desktop\imag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989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306C" w:rsidRPr="006D79E0" w:rsidRDefault="00F4306C" w:rsidP="006B0A1B">
    <w:pPr>
      <w:pStyle w:val="Intestazione"/>
      <w:tabs>
        <w:tab w:val="clear" w:pos="4819"/>
        <w:tab w:val="clear" w:pos="9638"/>
        <w:tab w:val="center" w:pos="5386"/>
        <w:tab w:val="right" w:pos="107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quirinale.it/qrnw/statico/simboli/emblema/immagini/emblema_gr.jpg" style="width:410.65pt;height:461.25pt;visibility:visible;mso-wrap-style:square" o:bullet="t">
        <v:imagedata r:id="rId1" o:title="emblema_gr"/>
      </v:shape>
    </w:pict>
  </w:numPicBullet>
  <w:abstractNum w:abstractNumId="0">
    <w:nsid w:val="00450018"/>
    <w:multiLevelType w:val="hybridMultilevel"/>
    <w:tmpl w:val="141007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6D7D"/>
    <w:multiLevelType w:val="hybridMultilevel"/>
    <w:tmpl w:val="0640FDC8"/>
    <w:lvl w:ilvl="0" w:tplc="0410000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88" w:hanging="360"/>
      </w:pPr>
      <w:rPr>
        <w:rFonts w:ascii="Wingdings" w:hAnsi="Wingdings" w:hint="default"/>
      </w:rPr>
    </w:lvl>
  </w:abstractNum>
  <w:abstractNum w:abstractNumId="2">
    <w:nsid w:val="068E3374"/>
    <w:multiLevelType w:val="hybridMultilevel"/>
    <w:tmpl w:val="1500F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451B0"/>
    <w:multiLevelType w:val="hybridMultilevel"/>
    <w:tmpl w:val="2550F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D729B"/>
    <w:multiLevelType w:val="hybridMultilevel"/>
    <w:tmpl w:val="F72257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01BD5"/>
    <w:multiLevelType w:val="hybridMultilevel"/>
    <w:tmpl w:val="584A7B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40741"/>
    <w:multiLevelType w:val="hybridMultilevel"/>
    <w:tmpl w:val="CC28BB20"/>
    <w:lvl w:ilvl="0" w:tplc="04100003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48" w:hanging="360"/>
      </w:pPr>
      <w:rPr>
        <w:rFonts w:ascii="Wingdings" w:hAnsi="Wingdings" w:hint="default"/>
      </w:rPr>
    </w:lvl>
  </w:abstractNum>
  <w:abstractNum w:abstractNumId="7">
    <w:nsid w:val="1C8601F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EDD37B2"/>
    <w:multiLevelType w:val="hybridMultilevel"/>
    <w:tmpl w:val="5866C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B719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F0A4947"/>
    <w:multiLevelType w:val="hybridMultilevel"/>
    <w:tmpl w:val="D7FA44A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93EFC"/>
    <w:multiLevelType w:val="hybridMultilevel"/>
    <w:tmpl w:val="2CAC40C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18462FA"/>
    <w:multiLevelType w:val="hybridMultilevel"/>
    <w:tmpl w:val="54709E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E0FA1"/>
    <w:multiLevelType w:val="hybridMultilevel"/>
    <w:tmpl w:val="8BD27A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21084"/>
    <w:multiLevelType w:val="hybridMultilevel"/>
    <w:tmpl w:val="9E661E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00AC7"/>
    <w:multiLevelType w:val="hybridMultilevel"/>
    <w:tmpl w:val="47448D80"/>
    <w:lvl w:ilvl="0" w:tplc="8A2E94F4">
      <w:numFmt w:val="bullet"/>
      <w:lvlText w:val="·"/>
      <w:lvlJc w:val="left"/>
      <w:pPr>
        <w:ind w:left="1155" w:hanging="435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A1D6E"/>
    <w:multiLevelType w:val="hybridMultilevel"/>
    <w:tmpl w:val="6832C68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1B1F70"/>
    <w:multiLevelType w:val="hybridMultilevel"/>
    <w:tmpl w:val="3764473E"/>
    <w:lvl w:ilvl="0" w:tplc="8A2E94F4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F1654"/>
    <w:multiLevelType w:val="hybridMultilevel"/>
    <w:tmpl w:val="6D76B23C"/>
    <w:lvl w:ilvl="0" w:tplc="8A2E94F4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D1DF9"/>
    <w:multiLevelType w:val="hybridMultilevel"/>
    <w:tmpl w:val="61DE1C46"/>
    <w:lvl w:ilvl="0" w:tplc="8A2E94F4">
      <w:numFmt w:val="bullet"/>
      <w:lvlText w:val="·"/>
      <w:lvlJc w:val="left"/>
      <w:pPr>
        <w:ind w:left="1155" w:hanging="435"/>
      </w:pPr>
      <w:rPr>
        <w:rFonts w:ascii="Calibri" w:eastAsia="Calibri" w:hAnsi="Calibri" w:cs="Calibri" w:hint="default"/>
      </w:rPr>
    </w:lvl>
    <w:lvl w:ilvl="1" w:tplc="D3BEDFC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EE48D3A">
      <w:numFmt w:val="bullet"/>
      <w:lvlText w:val="•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967F1F"/>
    <w:multiLevelType w:val="hybridMultilevel"/>
    <w:tmpl w:val="155CD26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D32576"/>
    <w:multiLevelType w:val="hybridMultilevel"/>
    <w:tmpl w:val="41BE7D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DB64D8"/>
    <w:multiLevelType w:val="hybridMultilevel"/>
    <w:tmpl w:val="67129B1E"/>
    <w:lvl w:ilvl="0" w:tplc="CD70D0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A580F"/>
    <w:multiLevelType w:val="hybridMultilevel"/>
    <w:tmpl w:val="F42AA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863F0"/>
    <w:multiLevelType w:val="hybridMultilevel"/>
    <w:tmpl w:val="5D6ED6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792E07"/>
    <w:multiLevelType w:val="hybridMultilevel"/>
    <w:tmpl w:val="4C666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2"/>
  </w:num>
  <w:num w:numId="9">
    <w:abstractNumId w:val="16"/>
  </w:num>
  <w:num w:numId="10">
    <w:abstractNumId w:val="10"/>
  </w:num>
  <w:num w:numId="11">
    <w:abstractNumId w:val="13"/>
  </w:num>
  <w:num w:numId="12">
    <w:abstractNumId w:val="7"/>
  </w:num>
  <w:num w:numId="13">
    <w:abstractNumId w:val="9"/>
  </w:num>
  <w:num w:numId="14">
    <w:abstractNumId w:val="2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8"/>
  </w:num>
  <w:num w:numId="19">
    <w:abstractNumId w:val="23"/>
  </w:num>
  <w:num w:numId="20">
    <w:abstractNumId w:val="25"/>
  </w:num>
  <w:num w:numId="21">
    <w:abstractNumId w:val="2"/>
  </w:num>
  <w:num w:numId="22">
    <w:abstractNumId w:val="3"/>
  </w:num>
  <w:num w:numId="23">
    <w:abstractNumId w:val="19"/>
  </w:num>
  <w:num w:numId="24">
    <w:abstractNumId w:val="15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:center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776"/>
    <w:rsid w:val="00011B2C"/>
    <w:rsid w:val="00017797"/>
    <w:rsid w:val="0002193D"/>
    <w:rsid w:val="00031208"/>
    <w:rsid w:val="00035DB3"/>
    <w:rsid w:val="0003754B"/>
    <w:rsid w:val="00042892"/>
    <w:rsid w:val="00042CDB"/>
    <w:rsid w:val="00047E8D"/>
    <w:rsid w:val="0005053A"/>
    <w:rsid w:val="000519A8"/>
    <w:rsid w:val="00053388"/>
    <w:rsid w:val="00053FE9"/>
    <w:rsid w:val="00054884"/>
    <w:rsid w:val="00056DB2"/>
    <w:rsid w:val="00065633"/>
    <w:rsid w:val="00071FD6"/>
    <w:rsid w:val="00072B8F"/>
    <w:rsid w:val="00076705"/>
    <w:rsid w:val="00085070"/>
    <w:rsid w:val="000A0020"/>
    <w:rsid w:val="000A349E"/>
    <w:rsid w:val="000A7D9F"/>
    <w:rsid w:val="000B1307"/>
    <w:rsid w:val="000B48C0"/>
    <w:rsid w:val="000C5C35"/>
    <w:rsid w:val="000E02C7"/>
    <w:rsid w:val="000E209C"/>
    <w:rsid w:val="000F5899"/>
    <w:rsid w:val="001003DC"/>
    <w:rsid w:val="00117803"/>
    <w:rsid w:val="00132952"/>
    <w:rsid w:val="001401C0"/>
    <w:rsid w:val="0014214B"/>
    <w:rsid w:val="001449F1"/>
    <w:rsid w:val="00144EA3"/>
    <w:rsid w:val="00154930"/>
    <w:rsid w:val="00165A40"/>
    <w:rsid w:val="0017176A"/>
    <w:rsid w:val="00172311"/>
    <w:rsid w:val="001876D1"/>
    <w:rsid w:val="001D46FC"/>
    <w:rsid w:val="001E039C"/>
    <w:rsid w:val="001E10B4"/>
    <w:rsid w:val="001E7A2B"/>
    <w:rsid w:val="001F17F2"/>
    <w:rsid w:val="00223BB8"/>
    <w:rsid w:val="00230142"/>
    <w:rsid w:val="00232741"/>
    <w:rsid w:val="00243549"/>
    <w:rsid w:val="00245350"/>
    <w:rsid w:val="00257225"/>
    <w:rsid w:val="002617B9"/>
    <w:rsid w:val="002712BB"/>
    <w:rsid w:val="00274317"/>
    <w:rsid w:val="0027562E"/>
    <w:rsid w:val="002808C1"/>
    <w:rsid w:val="00285057"/>
    <w:rsid w:val="002850A2"/>
    <w:rsid w:val="002A0BE1"/>
    <w:rsid w:val="002A18DF"/>
    <w:rsid w:val="002B0F1E"/>
    <w:rsid w:val="002B41FB"/>
    <w:rsid w:val="002C10BD"/>
    <w:rsid w:val="002C125D"/>
    <w:rsid w:val="002C3653"/>
    <w:rsid w:val="002D3768"/>
    <w:rsid w:val="002D5128"/>
    <w:rsid w:val="002D63E7"/>
    <w:rsid w:val="002D691A"/>
    <w:rsid w:val="00315035"/>
    <w:rsid w:val="003164CE"/>
    <w:rsid w:val="003236CF"/>
    <w:rsid w:val="003256D1"/>
    <w:rsid w:val="00330900"/>
    <w:rsid w:val="00332029"/>
    <w:rsid w:val="00351FAA"/>
    <w:rsid w:val="003556E8"/>
    <w:rsid w:val="00355776"/>
    <w:rsid w:val="00372EF3"/>
    <w:rsid w:val="00374A52"/>
    <w:rsid w:val="0038568A"/>
    <w:rsid w:val="003B1B20"/>
    <w:rsid w:val="003C2BA2"/>
    <w:rsid w:val="003C2EE4"/>
    <w:rsid w:val="003D0144"/>
    <w:rsid w:val="003D3835"/>
    <w:rsid w:val="003D55C1"/>
    <w:rsid w:val="003E5128"/>
    <w:rsid w:val="003F4DFB"/>
    <w:rsid w:val="00405DF7"/>
    <w:rsid w:val="00406AC0"/>
    <w:rsid w:val="00410811"/>
    <w:rsid w:val="00415BAA"/>
    <w:rsid w:val="0042282F"/>
    <w:rsid w:val="00430282"/>
    <w:rsid w:val="004305BC"/>
    <w:rsid w:val="00433E12"/>
    <w:rsid w:val="0043630C"/>
    <w:rsid w:val="004434FD"/>
    <w:rsid w:val="004504B2"/>
    <w:rsid w:val="00450C95"/>
    <w:rsid w:val="00457BBA"/>
    <w:rsid w:val="00461977"/>
    <w:rsid w:val="00464775"/>
    <w:rsid w:val="0047749A"/>
    <w:rsid w:val="00492026"/>
    <w:rsid w:val="0049527C"/>
    <w:rsid w:val="00496510"/>
    <w:rsid w:val="00496E7D"/>
    <w:rsid w:val="004A214F"/>
    <w:rsid w:val="004B13B7"/>
    <w:rsid w:val="004B3767"/>
    <w:rsid w:val="004B4856"/>
    <w:rsid w:val="004B5732"/>
    <w:rsid w:val="004B6C21"/>
    <w:rsid w:val="004C126A"/>
    <w:rsid w:val="004C684D"/>
    <w:rsid w:val="004C7C12"/>
    <w:rsid w:val="004D126A"/>
    <w:rsid w:val="004D3C3D"/>
    <w:rsid w:val="004D6C89"/>
    <w:rsid w:val="004E7C3C"/>
    <w:rsid w:val="004F03A8"/>
    <w:rsid w:val="004F2E23"/>
    <w:rsid w:val="00501AD2"/>
    <w:rsid w:val="00502F8C"/>
    <w:rsid w:val="00512104"/>
    <w:rsid w:val="00537C57"/>
    <w:rsid w:val="00541A2A"/>
    <w:rsid w:val="00541DB9"/>
    <w:rsid w:val="005433FF"/>
    <w:rsid w:val="00544BBE"/>
    <w:rsid w:val="005524C1"/>
    <w:rsid w:val="00552D0A"/>
    <w:rsid w:val="0055533C"/>
    <w:rsid w:val="00556F7F"/>
    <w:rsid w:val="00557CCE"/>
    <w:rsid w:val="00561017"/>
    <w:rsid w:val="00562A2D"/>
    <w:rsid w:val="005713FE"/>
    <w:rsid w:val="005937CD"/>
    <w:rsid w:val="00595E9E"/>
    <w:rsid w:val="005C1A60"/>
    <w:rsid w:val="005C1B9A"/>
    <w:rsid w:val="005D62F8"/>
    <w:rsid w:val="005D6387"/>
    <w:rsid w:val="005E2578"/>
    <w:rsid w:val="005E431A"/>
    <w:rsid w:val="005E4D1D"/>
    <w:rsid w:val="005E5728"/>
    <w:rsid w:val="005F408F"/>
    <w:rsid w:val="005F4CC5"/>
    <w:rsid w:val="005F4E8A"/>
    <w:rsid w:val="005F6FE2"/>
    <w:rsid w:val="00604504"/>
    <w:rsid w:val="00611C5A"/>
    <w:rsid w:val="0061457C"/>
    <w:rsid w:val="0061776D"/>
    <w:rsid w:val="00620082"/>
    <w:rsid w:val="00624213"/>
    <w:rsid w:val="00632B1A"/>
    <w:rsid w:val="00635E81"/>
    <w:rsid w:val="006441F3"/>
    <w:rsid w:val="00644BDA"/>
    <w:rsid w:val="006604A0"/>
    <w:rsid w:val="006819AB"/>
    <w:rsid w:val="006824D9"/>
    <w:rsid w:val="006A15B9"/>
    <w:rsid w:val="006A1AC7"/>
    <w:rsid w:val="006A1F32"/>
    <w:rsid w:val="006B0A1B"/>
    <w:rsid w:val="006B5944"/>
    <w:rsid w:val="006C1B96"/>
    <w:rsid w:val="006C3275"/>
    <w:rsid w:val="006C70B6"/>
    <w:rsid w:val="006D2FF5"/>
    <w:rsid w:val="006D79E0"/>
    <w:rsid w:val="006E1840"/>
    <w:rsid w:val="006E2765"/>
    <w:rsid w:val="006E62F5"/>
    <w:rsid w:val="006F24C8"/>
    <w:rsid w:val="006F2CEC"/>
    <w:rsid w:val="00707CF7"/>
    <w:rsid w:val="0071252F"/>
    <w:rsid w:val="00712C8E"/>
    <w:rsid w:val="007134C3"/>
    <w:rsid w:val="0071640C"/>
    <w:rsid w:val="00720682"/>
    <w:rsid w:val="007229BE"/>
    <w:rsid w:val="00727EE0"/>
    <w:rsid w:val="00733312"/>
    <w:rsid w:val="0073378A"/>
    <w:rsid w:val="00733797"/>
    <w:rsid w:val="00741FC0"/>
    <w:rsid w:val="00751120"/>
    <w:rsid w:val="00757896"/>
    <w:rsid w:val="007627F4"/>
    <w:rsid w:val="00762C59"/>
    <w:rsid w:val="007670E8"/>
    <w:rsid w:val="00767A7C"/>
    <w:rsid w:val="00767C8C"/>
    <w:rsid w:val="00767DCE"/>
    <w:rsid w:val="0077154B"/>
    <w:rsid w:val="007747C7"/>
    <w:rsid w:val="00782FA4"/>
    <w:rsid w:val="00790D2B"/>
    <w:rsid w:val="00793181"/>
    <w:rsid w:val="00796791"/>
    <w:rsid w:val="00797507"/>
    <w:rsid w:val="007A34C8"/>
    <w:rsid w:val="007B251D"/>
    <w:rsid w:val="007B3790"/>
    <w:rsid w:val="007B6329"/>
    <w:rsid w:val="007B66A1"/>
    <w:rsid w:val="007C392F"/>
    <w:rsid w:val="007D44B6"/>
    <w:rsid w:val="007D64CE"/>
    <w:rsid w:val="007E1D99"/>
    <w:rsid w:val="007E7516"/>
    <w:rsid w:val="007E7695"/>
    <w:rsid w:val="007E7827"/>
    <w:rsid w:val="0080643E"/>
    <w:rsid w:val="00811754"/>
    <w:rsid w:val="008150C4"/>
    <w:rsid w:val="00844849"/>
    <w:rsid w:val="00847939"/>
    <w:rsid w:val="00851F62"/>
    <w:rsid w:val="00860A8A"/>
    <w:rsid w:val="00864D59"/>
    <w:rsid w:val="008740C9"/>
    <w:rsid w:val="00880870"/>
    <w:rsid w:val="008813A6"/>
    <w:rsid w:val="00886EC2"/>
    <w:rsid w:val="00887298"/>
    <w:rsid w:val="008A4955"/>
    <w:rsid w:val="008B1AD0"/>
    <w:rsid w:val="008B7C38"/>
    <w:rsid w:val="008C2F67"/>
    <w:rsid w:val="008D47D0"/>
    <w:rsid w:val="008D5883"/>
    <w:rsid w:val="008D797A"/>
    <w:rsid w:val="008E3015"/>
    <w:rsid w:val="008F429F"/>
    <w:rsid w:val="00906E2F"/>
    <w:rsid w:val="00915E57"/>
    <w:rsid w:val="00916579"/>
    <w:rsid w:val="009175B0"/>
    <w:rsid w:val="009271AF"/>
    <w:rsid w:val="00930B14"/>
    <w:rsid w:val="0093173E"/>
    <w:rsid w:val="00932AA2"/>
    <w:rsid w:val="00936352"/>
    <w:rsid w:val="0093721D"/>
    <w:rsid w:val="0093789E"/>
    <w:rsid w:val="009435B3"/>
    <w:rsid w:val="00954C53"/>
    <w:rsid w:val="00975B07"/>
    <w:rsid w:val="00981202"/>
    <w:rsid w:val="00981B4E"/>
    <w:rsid w:val="00991655"/>
    <w:rsid w:val="009A4ACF"/>
    <w:rsid w:val="009A7DED"/>
    <w:rsid w:val="009B149A"/>
    <w:rsid w:val="009C0288"/>
    <w:rsid w:val="009C58F9"/>
    <w:rsid w:val="009D10F3"/>
    <w:rsid w:val="009D46A9"/>
    <w:rsid w:val="009E6182"/>
    <w:rsid w:val="009F5BE7"/>
    <w:rsid w:val="009F6463"/>
    <w:rsid w:val="00A05F94"/>
    <w:rsid w:val="00A20706"/>
    <w:rsid w:val="00A2399E"/>
    <w:rsid w:val="00A4264F"/>
    <w:rsid w:val="00A4421B"/>
    <w:rsid w:val="00A52425"/>
    <w:rsid w:val="00A543C3"/>
    <w:rsid w:val="00A64349"/>
    <w:rsid w:val="00A718E4"/>
    <w:rsid w:val="00A74EBC"/>
    <w:rsid w:val="00A7634A"/>
    <w:rsid w:val="00A85203"/>
    <w:rsid w:val="00A8682C"/>
    <w:rsid w:val="00A87416"/>
    <w:rsid w:val="00A92202"/>
    <w:rsid w:val="00A94999"/>
    <w:rsid w:val="00AA2427"/>
    <w:rsid w:val="00AA650F"/>
    <w:rsid w:val="00AB0E7C"/>
    <w:rsid w:val="00AB73A5"/>
    <w:rsid w:val="00AC3E03"/>
    <w:rsid w:val="00AD4027"/>
    <w:rsid w:val="00AD6FBC"/>
    <w:rsid w:val="00AE0492"/>
    <w:rsid w:val="00AE7C7E"/>
    <w:rsid w:val="00B0218E"/>
    <w:rsid w:val="00B060E3"/>
    <w:rsid w:val="00B07291"/>
    <w:rsid w:val="00B1128A"/>
    <w:rsid w:val="00B13641"/>
    <w:rsid w:val="00B237FC"/>
    <w:rsid w:val="00B255AC"/>
    <w:rsid w:val="00B3443B"/>
    <w:rsid w:val="00B35172"/>
    <w:rsid w:val="00B3787D"/>
    <w:rsid w:val="00B476C0"/>
    <w:rsid w:val="00B527E3"/>
    <w:rsid w:val="00B5514E"/>
    <w:rsid w:val="00B560DA"/>
    <w:rsid w:val="00B70689"/>
    <w:rsid w:val="00B7585B"/>
    <w:rsid w:val="00B80705"/>
    <w:rsid w:val="00B850FC"/>
    <w:rsid w:val="00B946D3"/>
    <w:rsid w:val="00B94E6E"/>
    <w:rsid w:val="00BA25DE"/>
    <w:rsid w:val="00BA35A0"/>
    <w:rsid w:val="00BB05B3"/>
    <w:rsid w:val="00BB6519"/>
    <w:rsid w:val="00BC1CEA"/>
    <w:rsid w:val="00BC4392"/>
    <w:rsid w:val="00BC64C0"/>
    <w:rsid w:val="00BD1EEC"/>
    <w:rsid w:val="00BD55CA"/>
    <w:rsid w:val="00BD6A08"/>
    <w:rsid w:val="00BD7551"/>
    <w:rsid w:val="00BD7B05"/>
    <w:rsid w:val="00BE240E"/>
    <w:rsid w:val="00BE4177"/>
    <w:rsid w:val="00BE6A55"/>
    <w:rsid w:val="00C00330"/>
    <w:rsid w:val="00C20C45"/>
    <w:rsid w:val="00C20EB0"/>
    <w:rsid w:val="00C23B4A"/>
    <w:rsid w:val="00C244A5"/>
    <w:rsid w:val="00C25F1B"/>
    <w:rsid w:val="00C36287"/>
    <w:rsid w:val="00C43DE0"/>
    <w:rsid w:val="00C74720"/>
    <w:rsid w:val="00C86685"/>
    <w:rsid w:val="00C8796A"/>
    <w:rsid w:val="00CB11EB"/>
    <w:rsid w:val="00CB15E0"/>
    <w:rsid w:val="00CB2371"/>
    <w:rsid w:val="00CB6221"/>
    <w:rsid w:val="00CC0892"/>
    <w:rsid w:val="00CC3A7D"/>
    <w:rsid w:val="00CC4712"/>
    <w:rsid w:val="00CC5170"/>
    <w:rsid w:val="00CD5658"/>
    <w:rsid w:val="00CE0823"/>
    <w:rsid w:val="00CE4744"/>
    <w:rsid w:val="00CF2C6B"/>
    <w:rsid w:val="00CF4102"/>
    <w:rsid w:val="00D00A17"/>
    <w:rsid w:val="00D016DD"/>
    <w:rsid w:val="00D05F4B"/>
    <w:rsid w:val="00D066B9"/>
    <w:rsid w:val="00D1085E"/>
    <w:rsid w:val="00D15421"/>
    <w:rsid w:val="00D25FEE"/>
    <w:rsid w:val="00D27827"/>
    <w:rsid w:val="00D334E2"/>
    <w:rsid w:val="00D43ECA"/>
    <w:rsid w:val="00D672B3"/>
    <w:rsid w:val="00D8036B"/>
    <w:rsid w:val="00D93093"/>
    <w:rsid w:val="00D93B71"/>
    <w:rsid w:val="00DC0150"/>
    <w:rsid w:val="00DC415A"/>
    <w:rsid w:val="00DD07FB"/>
    <w:rsid w:val="00DD22E6"/>
    <w:rsid w:val="00DE0961"/>
    <w:rsid w:val="00DF23FD"/>
    <w:rsid w:val="00DF38EF"/>
    <w:rsid w:val="00DF7DD4"/>
    <w:rsid w:val="00E002AF"/>
    <w:rsid w:val="00E038D4"/>
    <w:rsid w:val="00E06239"/>
    <w:rsid w:val="00E101A7"/>
    <w:rsid w:val="00E121BE"/>
    <w:rsid w:val="00E14CA1"/>
    <w:rsid w:val="00E171F5"/>
    <w:rsid w:val="00E40DDC"/>
    <w:rsid w:val="00E42316"/>
    <w:rsid w:val="00E4473E"/>
    <w:rsid w:val="00E47612"/>
    <w:rsid w:val="00E57A9D"/>
    <w:rsid w:val="00E64AC1"/>
    <w:rsid w:val="00E80959"/>
    <w:rsid w:val="00E83F54"/>
    <w:rsid w:val="00E9177D"/>
    <w:rsid w:val="00E91DAE"/>
    <w:rsid w:val="00E952E7"/>
    <w:rsid w:val="00E96954"/>
    <w:rsid w:val="00EA105B"/>
    <w:rsid w:val="00EA13A6"/>
    <w:rsid w:val="00EB01B8"/>
    <w:rsid w:val="00EB6F16"/>
    <w:rsid w:val="00EC0E33"/>
    <w:rsid w:val="00EC1356"/>
    <w:rsid w:val="00EC1667"/>
    <w:rsid w:val="00ED322A"/>
    <w:rsid w:val="00ED63F3"/>
    <w:rsid w:val="00EE3E4A"/>
    <w:rsid w:val="00EE6C3B"/>
    <w:rsid w:val="00EF182D"/>
    <w:rsid w:val="00EF2F5D"/>
    <w:rsid w:val="00F00807"/>
    <w:rsid w:val="00F01175"/>
    <w:rsid w:val="00F07A33"/>
    <w:rsid w:val="00F11A6F"/>
    <w:rsid w:val="00F1208D"/>
    <w:rsid w:val="00F21B36"/>
    <w:rsid w:val="00F22280"/>
    <w:rsid w:val="00F25D7E"/>
    <w:rsid w:val="00F4047A"/>
    <w:rsid w:val="00F4306C"/>
    <w:rsid w:val="00F4643B"/>
    <w:rsid w:val="00F50DF5"/>
    <w:rsid w:val="00F5197C"/>
    <w:rsid w:val="00F51EE8"/>
    <w:rsid w:val="00F556FF"/>
    <w:rsid w:val="00F55818"/>
    <w:rsid w:val="00F560DC"/>
    <w:rsid w:val="00F63DE7"/>
    <w:rsid w:val="00F679B2"/>
    <w:rsid w:val="00F72E4E"/>
    <w:rsid w:val="00F7616F"/>
    <w:rsid w:val="00F97A8B"/>
    <w:rsid w:val="00FA4EDF"/>
    <w:rsid w:val="00FA5025"/>
    <w:rsid w:val="00FA6B83"/>
    <w:rsid w:val="00FA77B2"/>
    <w:rsid w:val="00FB2D2D"/>
    <w:rsid w:val="00FB4E50"/>
    <w:rsid w:val="00FD13F7"/>
    <w:rsid w:val="00FD6BC3"/>
    <w:rsid w:val="00F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E4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04B2"/>
    <w:pPr>
      <w:keepNext/>
      <w:jc w:val="center"/>
      <w:outlineLvl w:val="0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4504B2"/>
    <w:pPr>
      <w:keepNext/>
      <w:jc w:val="center"/>
      <w:outlineLvl w:val="2"/>
    </w:pPr>
    <w:rPr>
      <w:rFonts w:ascii="Arial" w:hAnsi="Arial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3B1B20"/>
    <w:pPr>
      <w:jc w:val="center"/>
    </w:pPr>
    <w:rPr>
      <w:rFonts w:ascii="Arial" w:hAnsi="Arial"/>
      <w:sz w:val="32"/>
    </w:r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504B2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rsid w:val="004504B2"/>
    <w:rPr>
      <w:rFonts w:ascii="Arial" w:hAnsi="Arial"/>
      <w:i/>
      <w:sz w:val="24"/>
    </w:rPr>
  </w:style>
  <w:style w:type="paragraph" w:customStyle="1" w:styleId="Default">
    <w:name w:val="Default"/>
    <w:rsid w:val="004504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42282F"/>
    <w:pPr>
      <w:overflowPunct w:val="0"/>
      <w:autoSpaceDE w:val="0"/>
      <w:autoSpaceDN w:val="0"/>
      <w:adjustRightInd w:val="0"/>
      <w:ind w:firstLine="284"/>
      <w:jc w:val="both"/>
    </w:pPr>
    <w:rPr>
      <w:sz w:val="20"/>
      <w:szCs w:val="20"/>
    </w:rPr>
  </w:style>
  <w:style w:type="paragraph" w:customStyle="1" w:styleId="Normale1">
    <w:name w:val="Normale1"/>
    <w:rsid w:val="00D93B71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sbonvesin.edu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d9008@istruzione.it" TargetMode="External"/><Relationship Id="rId2" Type="http://schemas.openxmlformats.org/officeDocument/2006/relationships/hyperlink" Target="mailto:info@icsbonvesin.gov.it" TargetMode="External"/><Relationship Id="rId1" Type="http://schemas.openxmlformats.org/officeDocument/2006/relationships/hyperlink" Target="http://www.icsbonvesin.edu.it" TargetMode="External"/><Relationship Id="rId4" Type="http://schemas.openxmlformats.org/officeDocument/2006/relationships/hyperlink" Target="mailto:miic8d9008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2.gif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osnaghi\Downloads\Nuovo-modello-di-carta-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A8BD3-30D1-4B92-B595-80021E90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Nuovo-modello-di-carta-intestata.dotx</Template>
  <TotalTime>138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 Bonvesin de la Riva “</vt:lpstr>
    </vt:vector>
  </TitlesOfParts>
  <Company>TOSHIBA</Company>
  <LinksUpToDate>false</LinksUpToDate>
  <CharactersWithSpaces>7270</CharactersWithSpaces>
  <SharedDoc>false</SharedDoc>
  <HLinks>
    <vt:vector size="36" baseType="variant">
      <vt:variant>
        <vt:i4>4456574</vt:i4>
      </vt:variant>
      <vt:variant>
        <vt:i4>12</vt:i4>
      </vt:variant>
      <vt:variant>
        <vt:i4>0</vt:i4>
      </vt:variant>
      <vt:variant>
        <vt:i4>5</vt:i4>
      </vt:variant>
      <vt:variant>
        <vt:lpwstr>mailto:miic8d9008@pec.istruzione.it</vt:lpwstr>
      </vt:variant>
      <vt:variant>
        <vt:lpwstr/>
      </vt:variant>
      <vt:variant>
        <vt:i4>983149</vt:i4>
      </vt:variant>
      <vt:variant>
        <vt:i4>9</vt:i4>
      </vt:variant>
      <vt:variant>
        <vt:i4>0</vt:i4>
      </vt:variant>
      <vt:variant>
        <vt:i4>5</vt:i4>
      </vt:variant>
      <vt:variant>
        <vt:lpwstr>mailto:miic8d9008@istruzione.it</vt:lpwstr>
      </vt:variant>
      <vt:variant>
        <vt:lpwstr/>
      </vt:variant>
      <vt:variant>
        <vt:i4>5570605</vt:i4>
      </vt:variant>
      <vt:variant>
        <vt:i4>6</vt:i4>
      </vt:variant>
      <vt:variant>
        <vt:i4>0</vt:i4>
      </vt:variant>
      <vt:variant>
        <vt:i4>5</vt:i4>
      </vt:variant>
      <vt:variant>
        <vt:lpwstr>mailto:info@icsbonvesin.gov.it</vt:lpwstr>
      </vt:variant>
      <vt:variant>
        <vt:lpwstr/>
      </vt:variant>
      <vt:variant>
        <vt:i4>2162790</vt:i4>
      </vt:variant>
      <vt:variant>
        <vt:i4>3</vt:i4>
      </vt:variant>
      <vt:variant>
        <vt:i4>0</vt:i4>
      </vt:variant>
      <vt:variant>
        <vt:i4>5</vt:i4>
      </vt:variant>
      <vt:variant>
        <vt:lpwstr>www.icsbonvesin.gov.it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www.icsbonvesin.gov.it</vt:lpwstr>
      </vt:variant>
      <vt:variant>
        <vt:lpwstr/>
      </vt:variant>
      <vt:variant>
        <vt:i4>2687073</vt:i4>
      </vt:variant>
      <vt:variant>
        <vt:i4>-1</vt:i4>
      </vt:variant>
      <vt:variant>
        <vt:i4>1026</vt:i4>
      </vt:variant>
      <vt:variant>
        <vt:i4>1</vt:i4>
      </vt:variant>
      <vt:variant>
        <vt:lpwstr>https://i.creativecommons.org/l/by-nc-sa/4.0/88x31.png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 Bonvesin de la Riva “</dc:title>
  <dc:creator>Elena Osnaghi</dc:creator>
  <cp:lastModifiedBy>Maurizio Murino</cp:lastModifiedBy>
  <cp:revision>79</cp:revision>
  <cp:lastPrinted>2019-02-08T11:28:00Z</cp:lastPrinted>
  <dcterms:created xsi:type="dcterms:W3CDTF">2019-05-08T13:36:00Z</dcterms:created>
  <dcterms:modified xsi:type="dcterms:W3CDTF">2019-11-27T19:52:00Z</dcterms:modified>
</cp:coreProperties>
</file>