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4D1AEC" w:rsidRDefault="00065633" w:rsidP="00065633">
      <w:pPr>
        <w:pStyle w:val="Normale1"/>
        <w:jc w:val="center"/>
      </w:pPr>
      <w:r w:rsidRPr="007B66A1">
        <w:rPr>
          <w:rFonts w:eastAsia="Calibri"/>
          <w:b/>
          <w:color w:val="7C0F23"/>
        </w:rPr>
        <w:t>Pr</w:t>
      </w:r>
      <w:r w:rsidR="0065643B">
        <w:rPr>
          <w:rFonts w:eastAsia="Calibri"/>
          <w:b/>
          <w:color w:val="7C0F23"/>
        </w:rPr>
        <w:t>ogrammazione disciplinare</w:t>
      </w:r>
      <w:r w:rsidRPr="007B66A1">
        <w:rPr>
          <w:rFonts w:eastAsia="Calibri"/>
          <w:b/>
          <w:color w:val="7C0F23"/>
        </w:rPr>
        <w:t xml:space="preserve"> di classe</w:t>
      </w:r>
      <w:r w:rsidR="004D1AEC" w:rsidRPr="004D1AEC">
        <w:t xml:space="preserve"> </w:t>
      </w:r>
    </w:p>
    <w:p w:rsidR="00065633" w:rsidRDefault="004D1AEC" w:rsidP="00065633">
      <w:pPr>
        <w:pStyle w:val="Normale1"/>
        <w:jc w:val="center"/>
        <w:rPr>
          <w:rFonts w:eastAsia="Calibri"/>
          <w:b/>
          <w:color w:val="7C0F23"/>
        </w:rPr>
      </w:pPr>
      <w:r w:rsidRPr="004D1AEC">
        <w:rPr>
          <w:rFonts w:eastAsia="Calibri"/>
          <w:b/>
          <w:color w:val="7C0F23"/>
        </w:rPr>
        <w:t>SCIENZE MOTORIA E SPORTIVA</w:t>
      </w:r>
    </w:p>
    <w:p w:rsidR="00065633" w:rsidRPr="007B66A1" w:rsidRDefault="0065643B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91156A">
        <w:rPr>
          <w:rFonts w:eastAsia="Calibri"/>
          <w:b/>
          <w:i/>
          <w:color w:val="7C0F23"/>
        </w:rPr>
        <w:t>3</w:t>
      </w:r>
      <w:r w:rsidR="00E27A09">
        <w:rPr>
          <w:rFonts w:eastAsia="Calibri"/>
          <w:b/>
          <w:i/>
          <w:color w:val="7C0F23"/>
        </w:rPr>
        <w:t>^</w:t>
      </w:r>
      <w:r w:rsidR="0091156A">
        <w:rPr>
          <w:rFonts w:eastAsia="Calibri"/>
          <w:b/>
          <w:i/>
          <w:color w:val="7C0F23"/>
        </w:rPr>
        <w:t>B</w:t>
      </w:r>
      <w:r w:rsidR="00E27A09">
        <w:rPr>
          <w:rFonts w:eastAsia="Calibri"/>
          <w:b/>
          <w:i/>
          <w:color w:val="7C0F23"/>
        </w:rPr>
        <w:t xml:space="preserve"> – </w:t>
      </w:r>
      <w:r w:rsidR="0091156A">
        <w:rPr>
          <w:rFonts w:eastAsia="Calibri"/>
          <w:b/>
          <w:i/>
          <w:color w:val="7C0F23"/>
        </w:rPr>
        <w:t>3</w:t>
      </w:r>
      <w:r w:rsidR="00E27A09">
        <w:rPr>
          <w:rFonts w:eastAsia="Calibri"/>
          <w:b/>
          <w:i/>
          <w:color w:val="7C0F23"/>
        </w:rPr>
        <w:t>^</w:t>
      </w:r>
      <w:r w:rsidR="0091156A">
        <w:rPr>
          <w:rFonts w:eastAsia="Calibri"/>
          <w:b/>
          <w:i/>
          <w:color w:val="7C0F23"/>
        </w:rPr>
        <w:t>C</w:t>
      </w:r>
      <w:r w:rsidR="00E27A09">
        <w:rPr>
          <w:rFonts w:eastAsia="Calibri"/>
          <w:b/>
          <w:i/>
          <w:color w:val="7C0F23"/>
        </w:rPr>
        <w:t xml:space="preserve"> – </w:t>
      </w:r>
      <w:r w:rsidR="0091156A">
        <w:rPr>
          <w:rFonts w:eastAsia="Calibri"/>
          <w:b/>
          <w:i/>
          <w:color w:val="7C0F23"/>
        </w:rPr>
        <w:t>3</w:t>
      </w:r>
      <w:r w:rsidR="00E27A09">
        <w:rPr>
          <w:rFonts w:eastAsia="Calibri"/>
          <w:b/>
          <w:i/>
          <w:color w:val="7C0F23"/>
        </w:rPr>
        <w:t>^</w:t>
      </w:r>
      <w:r w:rsidR="0091156A">
        <w:rPr>
          <w:rFonts w:eastAsia="Calibri"/>
          <w:b/>
          <w:i/>
          <w:color w:val="7C0F23"/>
        </w:rPr>
        <w:t>F</w:t>
      </w:r>
    </w:p>
    <w:p w:rsidR="00065633" w:rsidRDefault="00EE3E4A" w:rsidP="004D1AEC">
      <w:pPr>
        <w:pStyle w:val="Normale1"/>
        <w:widowControl w:val="0"/>
        <w:numPr>
          <w:ilvl w:val="0"/>
          <w:numId w:val="25"/>
        </w:numPr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s. 20</w:t>
      </w:r>
      <w:r w:rsidR="00E27A09">
        <w:rPr>
          <w:rFonts w:eastAsia="Calibri"/>
          <w:b/>
          <w:color w:val="7C0F23"/>
        </w:rPr>
        <w:t>22</w:t>
      </w:r>
      <w:r w:rsidRPr="007B66A1">
        <w:rPr>
          <w:rFonts w:eastAsia="Calibri"/>
          <w:b/>
          <w:color w:val="7C0F23"/>
        </w:rPr>
        <w:t>-202</w:t>
      </w:r>
      <w:r w:rsidR="00E27A09">
        <w:rPr>
          <w:rFonts w:eastAsia="Calibri"/>
          <w:b/>
          <w:color w:val="7C0F23"/>
        </w:rPr>
        <w:t>3</w:t>
      </w:r>
    </w:p>
    <w:p w:rsidR="004D1AEC" w:rsidRPr="007B66A1" w:rsidRDefault="004D1AEC" w:rsidP="004D1AEC">
      <w:pPr>
        <w:pStyle w:val="Normale1"/>
        <w:widowControl w:val="0"/>
        <w:spacing w:line="240" w:lineRule="auto"/>
        <w:ind w:left="72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 xml:space="preserve">docente: professoressa Antonella Re </w:t>
      </w:r>
      <w:proofErr w:type="spellStart"/>
      <w:r>
        <w:rPr>
          <w:rFonts w:eastAsia="Calibri"/>
          <w:b/>
          <w:color w:val="7C0F23"/>
        </w:rPr>
        <w:t>Garbagnati</w:t>
      </w:r>
      <w:proofErr w:type="spellEnd"/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FF00"/>
            <w:vAlign w:val="center"/>
          </w:tcPr>
          <w:p w:rsidR="00470754" w:rsidRDefault="00470754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470754" w:rsidRDefault="00065633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>FILONE</w:t>
            </w:r>
            <w:r w:rsidR="00E27A09"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8: Consapevolezza ed espressione culturale </w:t>
            </w:r>
          </w:p>
          <w:p w:rsidR="00E27A09" w:rsidRDefault="00E27A09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E27A09" w:rsidRDefault="00065633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IL CORPO E LA SUA RELAZIONE CON LO SPAZIO  E IL TEMPO</w:t>
            </w:r>
          </w:p>
          <w:p w:rsidR="00065633" w:rsidRDefault="00065633" w:rsidP="00E07A17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E6D91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065633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C24BE0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Pr="00D10FD4" w:rsidRDefault="0091156A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D10FD4">
              <w:rPr>
                <w:rFonts w:ascii="Calibri" w:eastAsia="Calibri" w:hAnsi="Calibri" w:cs="Calibri"/>
                <w:b/>
              </w:rPr>
              <w:t>E’ consapevole delle proprie competenze motorie, sia nei punti di forza che nei limiti.</w:t>
            </w:r>
            <w:bookmarkEnd w:id="0"/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Default="00B34AF5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Conosce</w:t>
            </w:r>
            <w:r w:rsidR="0091156A">
              <w:rPr>
                <w:rFonts w:ascii="Calibri" w:eastAsia="Calibri" w:hAnsi="Calibri" w:cs="Calibri"/>
                <w:sz w:val="24"/>
                <w:szCs w:val="24"/>
              </w:rPr>
              <w:t xml:space="preserve"> e coordina il proprio corpo per ottenere il miglior rendimento.</w:t>
            </w:r>
          </w:p>
          <w:p w:rsidR="000055A0" w:rsidRPr="00C24BE0" w:rsidRDefault="000055A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Nuovi giochi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-sportivi e sportivi.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Pr="00C24BE0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24BE0">
              <w:rPr>
                <w:rFonts w:ascii="Calibri" w:eastAsia="Calibri" w:hAnsi="Calibri" w:cs="Calibri"/>
                <w:sz w:val="24"/>
                <w:szCs w:val="24"/>
              </w:rPr>
              <w:t>Applica e organizza i vari gesti motori;</w:t>
            </w:r>
          </w:p>
          <w:p w:rsidR="00C24BE0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24BE0">
              <w:rPr>
                <w:rFonts w:ascii="Calibri" w:eastAsia="Calibri" w:hAnsi="Calibri" w:cs="Calibri"/>
                <w:sz w:val="24"/>
                <w:szCs w:val="24"/>
              </w:rPr>
              <w:t>partecipa attivamente alle scelte e alle realizzazioni di strategie di gioco</w:t>
            </w:r>
            <w:r w:rsidR="0091156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1156A" w:rsidRDefault="0091156A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Conosce la procedura per migliorare le capacità motorie e l’acquisizione delle abilità.</w:t>
            </w:r>
          </w:p>
          <w:p w:rsidR="0091156A" w:rsidRPr="00C24BE0" w:rsidRDefault="0091156A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E47612" w:rsidRDefault="00E47612" w:rsidP="00E47612">
      <w:pPr>
        <w:rPr>
          <w:szCs w:val="22"/>
        </w:rPr>
      </w:pPr>
    </w:p>
    <w:p w:rsidR="00FA6B83" w:rsidRDefault="00FA6B83" w:rsidP="00FA6B8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E27A09" w:rsidRDefault="0065643B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LINGUAGGIO DEL CORPO COME MODALITA’ COMUNICATIVO-ESPRESSIVA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0"/>
              </w:rPr>
            </w:pPr>
          </w:p>
          <w:p w:rsidR="0065643B" w:rsidRPr="003330A4" w:rsidRDefault="009D3DC6" w:rsidP="009E669A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Utilizza </w:t>
            </w:r>
            <w:r w:rsidR="00E86ADE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consapevolmente gli aspetti </w:t>
            </w: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comunicativo-relazionali </w:t>
            </w:r>
            <w:r w:rsidR="00E86ADE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del linguaggio </w:t>
            </w: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per </w:t>
            </w:r>
            <w:r w:rsidR="00E86ADE">
              <w:rPr>
                <w:rFonts w:ascii="Calibri" w:eastAsia="Calibri" w:hAnsi="Calibri" w:cs="Calibri"/>
                <w:b/>
                <w:sz w:val="24"/>
                <w:szCs w:val="20"/>
              </w:rPr>
              <w:t>rapportarsi con</w:t>
            </w: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 gli altri.</w:t>
            </w:r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4D1AEC" w:rsidRDefault="009D3DC6" w:rsidP="00E86AD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Conosce il linguaggio corporeo</w:t>
            </w:r>
            <w:r w:rsidR="00E86ADE">
              <w:rPr>
                <w:rFonts w:ascii="Calibri" w:eastAsia="Calibri" w:hAnsi="Calibri" w:cs="Calibri"/>
                <w:sz w:val="24"/>
                <w:szCs w:val="20"/>
              </w:rPr>
              <w:t xml:space="preserve"> e lo applica in maniera adeguata e corretta.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color w:val="FF0000"/>
                <w:sz w:val="24"/>
                <w:szCs w:val="20"/>
              </w:rPr>
            </w:pPr>
          </w:p>
          <w:p w:rsidR="0065643B" w:rsidRDefault="00E86AD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Organizza strategie di gioco.</w:t>
            </w:r>
          </w:p>
          <w:p w:rsidR="00E86ADE" w:rsidRPr="003330A4" w:rsidRDefault="00E86AD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Utilizza il proprio corpo per effettuare movimenti finalizzati ad un’azione motoria.</w:t>
            </w:r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</w:tbl>
    <w:p w:rsidR="00FA6B83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IL GIOCO, LO SPORT, LE REGOLE E IL FAIR PLAY</w:t>
            </w:r>
          </w:p>
          <w:p w:rsidR="0065643B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D10FD4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Pratica attivamente i valori sportivi come modalità di relazione quotidiana e di rispetto delle regole.</w:t>
            </w:r>
          </w:p>
          <w:p w:rsidR="0065643B" w:rsidRPr="003330A4" w:rsidRDefault="0065643B" w:rsidP="004D1AE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33002E" w:rsidRDefault="004D1AEC" w:rsidP="00E86AD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 xml:space="preserve">Conosce i </w:t>
            </w:r>
            <w:r w:rsidR="00E86ADE">
              <w:rPr>
                <w:rFonts w:ascii="Calibri" w:eastAsia="Calibri" w:hAnsi="Calibri" w:cs="Calibri"/>
                <w:sz w:val="24"/>
                <w:szCs w:val="20"/>
              </w:rPr>
              <w:t>regolamenti arbitrali di giochi sportivi individuali o di squadra.</w:t>
            </w:r>
          </w:p>
          <w:p w:rsidR="00E86ADE" w:rsidRPr="003330A4" w:rsidRDefault="00E86ADE" w:rsidP="00E86AD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 xml:space="preserve">Ha acquisito i fondamentali di giochi di squadra e individuali ( pallavolo,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0"/>
              </w:rPr>
              <w:t>unihockey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0"/>
              </w:rPr>
              <w:t>, badminton, tennis da tavolo, ultimate</w:t>
            </w:r>
            <w:r w:rsidR="00D10FD4">
              <w:rPr>
                <w:rFonts w:ascii="Calibri" w:eastAsia="Calibri" w:hAnsi="Calibri" w:cs="Calibri"/>
                <w:sz w:val="24"/>
                <w:szCs w:val="20"/>
              </w:rPr>
              <w:t>….)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Gestisce la competizione con autocontrollo</w:t>
            </w:r>
            <w:r w:rsidR="00E86ADE">
              <w:rPr>
                <w:rFonts w:ascii="Calibri" w:eastAsia="Calibri" w:hAnsi="Calibri" w:cs="Calibri"/>
                <w:sz w:val="24"/>
                <w:szCs w:val="20"/>
              </w:rPr>
              <w:t xml:space="preserve"> e rispetto dell’altro. Utilizza i gesti sportivi specifici in modo personale.</w:t>
            </w:r>
          </w:p>
          <w:p w:rsidR="0065643B" w:rsidRPr="003330A4" w:rsidRDefault="00E86ADE" w:rsidP="00E86ADE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Sa collaborare con i compagni per il raggiungimento di una meta stabilita.</w:t>
            </w: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SALUTE, BENESSERE, PREVENZIONE, SICUREZZA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  <w:p w:rsidR="0065643B" w:rsidRPr="003330A4" w:rsidRDefault="00D10FD4" w:rsidP="00D10FD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0"/>
              </w:rPr>
              <w:t>Ha consapevolezza del proprio corpo, ha cura della salute ed agisce in sicurezza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0D6E7C" w:rsidRDefault="00D10FD4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E’ consapevole delle modifiche di crescita del proprio corpo sotto l’aspetto fisico e psichico</w:t>
            </w:r>
            <w:r w:rsidR="000D6E7C">
              <w:rPr>
                <w:rFonts w:ascii="Calibri" w:eastAsia="Calibri" w:hAnsi="Calibri" w:cs="Calibri"/>
                <w:sz w:val="28"/>
                <w:szCs w:val="20"/>
              </w:rPr>
              <w:t>.</w:t>
            </w:r>
          </w:p>
          <w:p w:rsidR="00D10FD4" w:rsidRDefault="00D10FD4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Individua situazioni di pericolo e previene con strategie opportune.</w:t>
            </w:r>
          </w:p>
          <w:p w:rsidR="00D10FD4" w:rsidRPr="003330A4" w:rsidRDefault="00D10FD4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 xml:space="preserve">E’ a conoscenza delle conseguenze dell’uso di sostanze che creano dipendenza ( fumo, alcol, droga,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0"/>
              </w:rPr>
              <w:t>ludopatie</w:t>
            </w:r>
            <w:proofErr w:type="spellEnd"/>
            <w:r>
              <w:rPr>
                <w:rFonts w:ascii="Calibri" w:eastAsia="Calibri" w:hAnsi="Calibri" w:cs="Calibri"/>
                <w:sz w:val="28"/>
                <w:szCs w:val="20"/>
              </w:rPr>
              <w:t>) e della scorrettezza del doping nella pratica sportiva e le conseguenze patologiche che ne derivano.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65643B" w:rsidRPr="003330A4" w:rsidRDefault="00D10FD4" w:rsidP="00D10FD4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Riflette sul doping nello sport, su episodi di cronaca di tifosi esaltati e notizie che coinvolgono il mondo dello sportivo anche con produzione di elaborati scritti e/o digitali.</w:t>
            </w: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E6D91" w:rsidRDefault="000E6D91" w:rsidP="000E6D91">
      <w:pPr>
        <w:pStyle w:val="Normale1"/>
        <w:widowControl w:val="0"/>
        <w:rPr>
          <w:rFonts w:ascii="Calibri" w:eastAsia="Calibri" w:hAnsi="Calibri" w:cs="Calibri"/>
          <w:i/>
          <w:sz w:val="24"/>
          <w:szCs w:val="24"/>
        </w:rPr>
      </w:pPr>
    </w:p>
    <w:p w:rsidR="000E6D91" w:rsidRDefault="000E6D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Lezione frontale </w:t>
            </w:r>
            <w:r w:rsidR="00D01785">
              <w:t xml:space="preserve"> - completamento quaderno dedicato</w:t>
            </w:r>
          </w:p>
          <w:p w:rsidR="000D6E7C" w:rsidRDefault="003330A4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proofErr w:type="spellStart"/>
            <w:r>
              <w:lastRenderedPageBreak/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D01785" w:rsidRPr="000D6E7C" w:rsidRDefault="000D6E7C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Metodo sperimentale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Empirico 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Test </w:t>
            </w:r>
            <w:r w:rsidR="00D01785">
              <w:t xml:space="preserve">motori pratici per categorie </w:t>
            </w:r>
          </w:p>
          <w:p w:rsidR="008F3CC0" w:rsidRPr="0033002E" w:rsidRDefault="00D01785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Supporti didattici digitali (DDI) materiale informativo teorico,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schemi e mappe riassuntive, video pubblicati su </w:t>
            </w:r>
            <w:proofErr w:type="spellStart"/>
            <w:r>
              <w:t>classroom</w:t>
            </w:r>
            <w:proofErr w:type="spellEnd"/>
          </w:p>
          <w:p w:rsidR="0033002E" w:rsidRPr="00D01785" w:rsidRDefault="0033002E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Verifiche pratiche, scritte e orali.</w:t>
            </w:r>
          </w:p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:rsidR="008F3CC0" w:rsidRDefault="008F3CC0" w:rsidP="00D0178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A60E9" w:rsidRDefault="005A60E9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:rsidR="008A46F7" w:rsidRPr="008A46F7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Percorsi e circuiti motori</w:t>
            </w:r>
            <w:r w:rsidR="008A46F7">
              <w:t xml:space="preserve"> – </w:t>
            </w:r>
          </w:p>
          <w:p w:rsidR="00D01785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Avviamento motorio con base musicale</w:t>
            </w:r>
          </w:p>
          <w:p w:rsidR="00D01785" w:rsidRPr="00D01785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Utilizzo e conoscenza di piccoli e grandi attrezzi</w:t>
            </w:r>
          </w:p>
          <w:p w:rsidR="008A46F7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</w:t>
            </w:r>
            <w:r w:rsidR="00D01785">
              <w:t>ratica sportiva</w:t>
            </w:r>
            <w:r>
              <w:t>: Attività a coppie; a piccolo e grande gruppo; a stazioni; a onda; a corpo libero; con piccoli e grandi attrezzi.</w:t>
            </w:r>
          </w:p>
          <w:p w:rsidR="008F3CC0" w:rsidRPr="000055A0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Mini tornei di classe</w:t>
            </w:r>
          </w:p>
          <w:p w:rsid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Tornei d’istituto; campestre; Corsa contro la fame.</w:t>
            </w:r>
          </w:p>
          <w:p w:rsidR="000055A0" w:rsidRDefault="000055A0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Test individuali – verifiche scritte – valutazioni pratiche.</w:t>
            </w:r>
          </w:p>
          <w:p w:rsidR="000055A0" w:rsidRPr="000055A0" w:rsidRDefault="000055A0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Default="008F3CC0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8F3CC0" w:rsidRDefault="008F3CC0" w:rsidP="00E47612">
      <w:pPr>
        <w:rPr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  <w:r w:rsidR="00470754"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 xml:space="preserve"> annuale</w:t>
            </w: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Pr="00E47612" w:rsidRDefault="008F3CC0" w:rsidP="008F3CC0">
      <w:pPr>
        <w:rPr>
          <w:szCs w:val="22"/>
        </w:rPr>
      </w:pPr>
    </w:p>
    <w:p w:rsidR="008F3CC0" w:rsidRPr="00E47612" w:rsidRDefault="008F3CC0" w:rsidP="00E47612">
      <w:pPr>
        <w:rPr>
          <w:szCs w:val="22"/>
        </w:rPr>
      </w:pPr>
    </w:p>
    <w:sectPr w:rsidR="008F3CC0" w:rsidRPr="00E47612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F" w:rsidRDefault="006425AF" w:rsidP="00D334E2">
      <w:r>
        <w:separator/>
      </w:r>
    </w:p>
  </w:endnote>
  <w:endnote w:type="continuationSeparator" w:id="0">
    <w:p w:rsidR="006425AF" w:rsidRDefault="006425AF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6425AF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6425AF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6425AF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6425AF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6425AF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F" w:rsidRDefault="006425AF" w:rsidP="00D334E2">
      <w:r>
        <w:separator/>
      </w:r>
    </w:p>
  </w:footnote>
  <w:footnote w:type="continuationSeparator" w:id="0">
    <w:p w:rsidR="006425AF" w:rsidRDefault="006425AF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quirinale.it/qrnw/statico/simboli/emblema/immagini/emblema_gr.jpg" style="width:411pt;height:462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4B5395A"/>
    <w:multiLevelType w:val="hybridMultilevel"/>
    <w:tmpl w:val="D480C1E2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07A"/>
    <w:multiLevelType w:val="hybridMultilevel"/>
    <w:tmpl w:val="2612C5FA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7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D8239F"/>
    <w:multiLevelType w:val="hybridMultilevel"/>
    <w:tmpl w:val="2B28F264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54CA6"/>
    <w:multiLevelType w:val="hybridMultilevel"/>
    <w:tmpl w:val="C7E2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1554E9"/>
    <w:multiLevelType w:val="hybridMultilevel"/>
    <w:tmpl w:val="5D46E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67D6"/>
    <w:multiLevelType w:val="hybridMultilevel"/>
    <w:tmpl w:val="F2E84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A4479"/>
    <w:multiLevelType w:val="hybridMultilevel"/>
    <w:tmpl w:val="661E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23B9"/>
    <w:multiLevelType w:val="hybridMultilevel"/>
    <w:tmpl w:val="DD8832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426F"/>
    <w:multiLevelType w:val="hybridMultilevel"/>
    <w:tmpl w:val="4A4A6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A856FA"/>
    <w:multiLevelType w:val="hybridMultilevel"/>
    <w:tmpl w:val="E1D66AB2"/>
    <w:lvl w:ilvl="0" w:tplc="2482DCEA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75255"/>
    <w:multiLevelType w:val="hybridMultilevel"/>
    <w:tmpl w:val="AC62CE22"/>
    <w:lvl w:ilvl="0" w:tplc="D87E01D0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2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6"/>
  </w:num>
  <w:num w:numId="19">
    <w:abstractNumId w:val="27"/>
  </w:num>
  <w:num w:numId="20">
    <w:abstractNumId w:val="5"/>
  </w:num>
  <w:num w:numId="21">
    <w:abstractNumId w:val="2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6"/>
    <w:rsid w:val="000055A0"/>
    <w:rsid w:val="00011B2C"/>
    <w:rsid w:val="00017797"/>
    <w:rsid w:val="00031208"/>
    <w:rsid w:val="00035DB3"/>
    <w:rsid w:val="00042892"/>
    <w:rsid w:val="00042CDB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D6E7C"/>
    <w:rsid w:val="000E02C7"/>
    <w:rsid w:val="000E209C"/>
    <w:rsid w:val="000E6D91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A22DF"/>
    <w:rsid w:val="001B239D"/>
    <w:rsid w:val="001D46FC"/>
    <w:rsid w:val="001E039C"/>
    <w:rsid w:val="001E7A2B"/>
    <w:rsid w:val="001F17F2"/>
    <w:rsid w:val="00223BB8"/>
    <w:rsid w:val="00230142"/>
    <w:rsid w:val="00231E0C"/>
    <w:rsid w:val="00232741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02E"/>
    <w:rsid w:val="00330900"/>
    <w:rsid w:val="00332029"/>
    <w:rsid w:val="003330A4"/>
    <w:rsid w:val="0034120D"/>
    <w:rsid w:val="00351FAA"/>
    <w:rsid w:val="003556E8"/>
    <w:rsid w:val="00355776"/>
    <w:rsid w:val="00372299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0754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684D"/>
    <w:rsid w:val="004D126A"/>
    <w:rsid w:val="004D1AEC"/>
    <w:rsid w:val="004D3C3D"/>
    <w:rsid w:val="004D6C89"/>
    <w:rsid w:val="004F03A8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937CD"/>
    <w:rsid w:val="00595E9E"/>
    <w:rsid w:val="005A60E9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25AF"/>
    <w:rsid w:val="00647A7C"/>
    <w:rsid w:val="0065643B"/>
    <w:rsid w:val="006604A0"/>
    <w:rsid w:val="006819AB"/>
    <w:rsid w:val="006823D9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35588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7507"/>
    <w:rsid w:val="007A34C8"/>
    <w:rsid w:val="007B6329"/>
    <w:rsid w:val="007B66A1"/>
    <w:rsid w:val="007C392F"/>
    <w:rsid w:val="007D64CE"/>
    <w:rsid w:val="007E1D99"/>
    <w:rsid w:val="007E7516"/>
    <w:rsid w:val="007E7695"/>
    <w:rsid w:val="007E7827"/>
    <w:rsid w:val="00800D5C"/>
    <w:rsid w:val="0080643E"/>
    <w:rsid w:val="008150C4"/>
    <w:rsid w:val="00860A8A"/>
    <w:rsid w:val="008740C9"/>
    <w:rsid w:val="008813A6"/>
    <w:rsid w:val="00887298"/>
    <w:rsid w:val="00893E3C"/>
    <w:rsid w:val="008A46F7"/>
    <w:rsid w:val="008B1AD0"/>
    <w:rsid w:val="008B7C38"/>
    <w:rsid w:val="008C2F67"/>
    <w:rsid w:val="008D47D0"/>
    <w:rsid w:val="008D5883"/>
    <w:rsid w:val="008E3015"/>
    <w:rsid w:val="008F3CC0"/>
    <w:rsid w:val="008F429F"/>
    <w:rsid w:val="00906E2F"/>
    <w:rsid w:val="0091156A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0CA3"/>
    <w:rsid w:val="009D10F3"/>
    <w:rsid w:val="009D3DC6"/>
    <w:rsid w:val="009D46A9"/>
    <w:rsid w:val="009D6DE9"/>
    <w:rsid w:val="009E6182"/>
    <w:rsid w:val="009E669A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237FC"/>
    <w:rsid w:val="00B255AC"/>
    <w:rsid w:val="00B3443B"/>
    <w:rsid w:val="00B34AF5"/>
    <w:rsid w:val="00B35172"/>
    <w:rsid w:val="00B3787D"/>
    <w:rsid w:val="00B5514E"/>
    <w:rsid w:val="00B70689"/>
    <w:rsid w:val="00B7585B"/>
    <w:rsid w:val="00B850FC"/>
    <w:rsid w:val="00BA25DE"/>
    <w:rsid w:val="00BB05B3"/>
    <w:rsid w:val="00BB6519"/>
    <w:rsid w:val="00BC1CEA"/>
    <w:rsid w:val="00BC4392"/>
    <w:rsid w:val="00BD1EEC"/>
    <w:rsid w:val="00BD31E5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4BE0"/>
    <w:rsid w:val="00C25F1B"/>
    <w:rsid w:val="00C36287"/>
    <w:rsid w:val="00C43DE0"/>
    <w:rsid w:val="00C50187"/>
    <w:rsid w:val="00C51F0C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1785"/>
    <w:rsid w:val="00D066B9"/>
    <w:rsid w:val="00D1085E"/>
    <w:rsid w:val="00D10FD4"/>
    <w:rsid w:val="00D15421"/>
    <w:rsid w:val="00D25FEE"/>
    <w:rsid w:val="00D27827"/>
    <w:rsid w:val="00D334E2"/>
    <w:rsid w:val="00D43ECA"/>
    <w:rsid w:val="00D8036B"/>
    <w:rsid w:val="00D86385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27A09"/>
    <w:rsid w:val="00E40DDC"/>
    <w:rsid w:val="00E4473E"/>
    <w:rsid w:val="00E47612"/>
    <w:rsid w:val="00E57A9D"/>
    <w:rsid w:val="00E80959"/>
    <w:rsid w:val="00E83F54"/>
    <w:rsid w:val="00E86ADE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9A6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4E0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DFB3-EAC1-46B0-B5CB-3E1569F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</Template>
  <TotalTime>9519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3434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mfffff</cp:lastModifiedBy>
  <cp:revision>8</cp:revision>
  <cp:lastPrinted>2019-10-22T20:23:00Z</cp:lastPrinted>
  <dcterms:created xsi:type="dcterms:W3CDTF">2022-11-05T11:01:00Z</dcterms:created>
  <dcterms:modified xsi:type="dcterms:W3CDTF">2022-11-25T10:47:00Z</dcterms:modified>
</cp:coreProperties>
</file>